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B443" w14:textId="77777777" w:rsidR="004C6B69" w:rsidRDefault="004C6B69" w:rsidP="004C6B6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8BA3394" wp14:editId="3A5974C1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E72B54" w14:textId="77777777" w:rsidR="004C6B69" w:rsidRDefault="004C6B69" w:rsidP="004C6B69">
      <w:pPr>
        <w:jc w:val="center"/>
        <w:rPr>
          <w:sz w:val="24"/>
          <w:szCs w:val="24"/>
        </w:rPr>
      </w:pPr>
    </w:p>
    <w:p w14:paraId="3576302D" w14:textId="77777777" w:rsidR="004C6B69" w:rsidRDefault="004C6B69" w:rsidP="004C6B69">
      <w:pPr>
        <w:jc w:val="center"/>
        <w:rPr>
          <w:b/>
          <w:spacing w:val="34"/>
          <w:szCs w:val="26"/>
        </w:rPr>
      </w:pPr>
    </w:p>
    <w:p w14:paraId="1222FAB4" w14:textId="77777777" w:rsidR="004C6B69" w:rsidRPr="001D684C" w:rsidRDefault="004C6B69" w:rsidP="004C6B69">
      <w:pPr>
        <w:jc w:val="center"/>
        <w:rPr>
          <w:b/>
          <w:spacing w:val="34"/>
          <w:szCs w:val="26"/>
        </w:rPr>
      </w:pPr>
      <w:r>
        <w:rPr>
          <w:b/>
          <w:spacing w:val="34"/>
          <w:szCs w:val="26"/>
        </w:rPr>
        <w:t>АДМИНИСТРАЦИЯ</w:t>
      </w:r>
    </w:p>
    <w:p w14:paraId="62F88263" w14:textId="77777777" w:rsidR="004C6B69" w:rsidRPr="001D684C" w:rsidRDefault="004C6B69" w:rsidP="004C6B69">
      <w:pPr>
        <w:jc w:val="center"/>
        <w:rPr>
          <w:b/>
          <w:spacing w:val="34"/>
          <w:szCs w:val="26"/>
        </w:rPr>
      </w:pPr>
      <w:r w:rsidRPr="001D684C">
        <w:rPr>
          <w:b/>
          <w:spacing w:val="34"/>
          <w:szCs w:val="26"/>
        </w:rPr>
        <w:t>ЧУ</w:t>
      </w:r>
      <w:r>
        <w:rPr>
          <w:b/>
          <w:spacing w:val="34"/>
          <w:szCs w:val="26"/>
        </w:rPr>
        <w:t>ГУЕВСКОГО МУНИЦИПАЛЬНОГО ОКРУГА</w:t>
      </w:r>
    </w:p>
    <w:p w14:paraId="72AEF63D" w14:textId="77777777" w:rsidR="004C6B69" w:rsidRPr="001D684C" w:rsidRDefault="004C6B69" w:rsidP="004C6B69">
      <w:pPr>
        <w:jc w:val="center"/>
        <w:rPr>
          <w:b/>
          <w:spacing w:val="34"/>
          <w:szCs w:val="26"/>
        </w:rPr>
      </w:pPr>
      <w:r>
        <w:rPr>
          <w:b/>
          <w:spacing w:val="34"/>
          <w:szCs w:val="26"/>
        </w:rPr>
        <w:t>ПРИМОРСКОГО КРАЯ</w:t>
      </w:r>
    </w:p>
    <w:p w14:paraId="3D29800A" w14:textId="77777777" w:rsidR="004C6B69" w:rsidRPr="00556E3C" w:rsidRDefault="004C6B69" w:rsidP="004C6B69">
      <w:pPr>
        <w:jc w:val="center"/>
        <w:rPr>
          <w:b/>
          <w:spacing w:val="34"/>
          <w:sz w:val="12"/>
          <w:szCs w:val="12"/>
        </w:rPr>
      </w:pPr>
    </w:p>
    <w:p w14:paraId="7C21DF76" w14:textId="77777777" w:rsidR="004C6B69" w:rsidRPr="00556E3C" w:rsidRDefault="004C6B69" w:rsidP="004C6B69">
      <w:pPr>
        <w:jc w:val="center"/>
        <w:rPr>
          <w:b/>
          <w:spacing w:val="34"/>
          <w:sz w:val="12"/>
          <w:szCs w:val="12"/>
        </w:rPr>
      </w:pPr>
    </w:p>
    <w:p w14:paraId="3A86BE49" w14:textId="77777777" w:rsidR="004C6B69" w:rsidRPr="001D684C" w:rsidRDefault="004C6B69" w:rsidP="004C6B69">
      <w:pPr>
        <w:jc w:val="center"/>
        <w:rPr>
          <w:b/>
          <w:spacing w:val="24"/>
          <w:szCs w:val="24"/>
        </w:rPr>
      </w:pPr>
      <w:r w:rsidRPr="001D684C">
        <w:rPr>
          <w:b/>
          <w:spacing w:val="24"/>
          <w:szCs w:val="24"/>
        </w:rPr>
        <w:t>ПОСТАНОВЛЕНИ</w:t>
      </w:r>
      <w:r>
        <w:rPr>
          <w:b/>
          <w:spacing w:val="24"/>
          <w:szCs w:val="24"/>
        </w:rPr>
        <w:t>Е</w:t>
      </w:r>
    </w:p>
    <w:p w14:paraId="5E3EB947" w14:textId="77777777" w:rsidR="004C6B69" w:rsidRDefault="004C6B69" w:rsidP="004C6B69">
      <w:pPr>
        <w:rPr>
          <w:b/>
          <w:spacing w:val="24"/>
          <w:sz w:val="12"/>
          <w:szCs w:val="12"/>
        </w:rPr>
      </w:pPr>
    </w:p>
    <w:p w14:paraId="2756D2EE" w14:textId="77777777" w:rsidR="004C6B69" w:rsidRPr="00E2200C" w:rsidRDefault="004C6B69" w:rsidP="004C6B69">
      <w:pPr>
        <w:jc w:val="center"/>
        <w:rPr>
          <w:szCs w:val="26"/>
        </w:rPr>
        <w:sectPr w:rsidR="004C6B69" w:rsidRPr="00E2200C" w:rsidSect="00874E77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  <w:r w:rsidRPr="00E2200C">
        <w:rPr>
          <w:szCs w:val="26"/>
        </w:rPr>
        <w:t xml:space="preserve">с. Чугуевка                                                      </w:t>
      </w:r>
    </w:p>
    <w:p w14:paraId="48E6AAC9" w14:textId="77777777" w:rsidR="004C6B69" w:rsidRPr="00E2200C" w:rsidRDefault="004C6B69" w:rsidP="004C6B69">
      <w:pPr>
        <w:tabs>
          <w:tab w:val="left" w:pos="8041"/>
        </w:tabs>
        <w:ind w:firstLine="0"/>
        <w:rPr>
          <w:szCs w:val="26"/>
        </w:rPr>
      </w:pPr>
    </w:p>
    <w:p w14:paraId="5432AEF2" w14:textId="77777777" w:rsidR="004C6B69" w:rsidRPr="00E2200C" w:rsidRDefault="004C6B69" w:rsidP="004C6B69">
      <w:pPr>
        <w:tabs>
          <w:tab w:val="left" w:pos="8041"/>
        </w:tabs>
        <w:ind w:firstLine="0"/>
        <w:rPr>
          <w:szCs w:val="26"/>
        </w:rPr>
        <w:sectPr w:rsidR="004C6B69" w:rsidRPr="00E2200C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14:paraId="376E5028" w14:textId="77777777" w:rsidR="004C6B69" w:rsidRDefault="004C6B69" w:rsidP="004C6B69">
      <w:pPr>
        <w:ind w:firstLine="0"/>
        <w:jc w:val="center"/>
        <w:rPr>
          <w:b/>
          <w:szCs w:val="26"/>
        </w:rPr>
      </w:pPr>
    </w:p>
    <w:p w14:paraId="1E05EAFF" w14:textId="4AE5250F" w:rsidR="004C6B69" w:rsidRDefault="004C6B69" w:rsidP="004C6B69">
      <w:pPr>
        <w:ind w:firstLine="0"/>
        <w:jc w:val="center"/>
        <w:rPr>
          <w:b/>
          <w:szCs w:val="26"/>
        </w:rPr>
      </w:pPr>
      <w:r w:rsidRPr="00E2200C">
        <w:rPr>
          <w:b/>
          <w:szCs w:val="26"/>
        </w:rPr>
        <w:t xml:space="preserve">Об утверждении </w:t>
      </w:r>
      <w:r>
        <w:rPr>
          <w:b/>
          <w:szCs w:val="26"/>
        </w:rPr>
        <w:t>Порядка</w:t>
      </w:r>
      <w:r w:rsidRPr="00E2200C">
        <w:rPr>
          <w:b/>
          <w:szCs w:val="26"/>
        </w:rPr>
        <w:t xml:space="preserve"> предоставлени</w:t>
      </w:r>
      <w:r w:rsidR="0004633B">
        <w:rPr>
          <w:b/>
          <w:szCs w:val="26"/>
        </w:rPr>
        <w:t>я</w:t>
      </w:r>
      <w:r w:rsidRPr="00E2200C">
        <w:rPr>
          <w:b/>
          <w:szCs w:val="26"/>
        </w:rPr>
        <w:t xml:space="preserve"> субсиди</w:t>
      </w:r>
      <w:r>
        <w:rPr>
          <w:b/>
          <w:szCs w:val="26"/>
        </w:rPr>
        <w:t>й</w:t>
      </w:r>
      <w:r w:rsidRPr="00E2200C">
        <w:rPr>
          <w:b/>
          <w:szCs w:val="26"/>
        </w:rPr>
        <w:t xml:space="preserve"> из бюджета </w:t>
      </w:r>
    </w:p>
    <w:p w14:paraId="6414F1A8" w14:textId="77777777" w:rsidR="004C6B69" w:rsidRPr="00E2200C" w:rsidRDefault="004C6B69" w:rsidP="004C6B69">
      <w:pPr>
        <w:ind w:firstLine="0"/>
        <w:jc w:val="center"/>
        <w:rPr>
          <w:b/>
          <w:szCs w:val="26"/>
        </w:rPr>
      </w:pPr>
      <w:r w:rsidRPr="00E2200C">
        <w:rPr>
          <w:b/>
          <w:szCs w:val="26"/>
        </w:rPr>
        <w:t xml:space="preserve">Чугуевского муниципального округа социально ориентированным некоммерческим организациям </w:t>
      </w:r>
    </w:p>
    <w:p w14:paraId="12879CA4" w14:textId="77777777" w:rsidR="004C6B69" w:rsidRDefault="004C6B69" w:rsidP="004C6B69">
      <w:pPr>
        <w:ind w:firstLine="0"/>
        <w:jc w:val="center"/>
        <w:rPr>
          <w:b/>
          <w:szCs w:val="26"/>
        </w:rPr>
      </w:pPr>
    </w:p>
    <w:p w14:paraId="7790F48D" w14:textId="77777777" w:rsidR="004C6B69" w:rsidRPr="00E2200C" w:rsidRDefault="004C6B69" w:rsidP="004C6B69">
      <w:pPr>
        <w:ind w:firstLine="0"/>
        <w:jc w:val="center"/>
        <w:rPr>
          <w:b/>
          <w:szCs w:val="26"/>
        </w:rPr>
      </w:pPr>
    </w:p>
    <w:p w14:paraId="0F02AF2D" w14:textId="77777777" w:rsidR="004C6B69" w:rsidRPr="00E2200C" w:rsidRDefault="004C6B69" w:rsidP="004C6B69">
      <w:pPr>
        <w:ind w:firstLine="0"/>
        <w:jc w:val="center"/>
        <w:rPr>
          <w:b/>
          <w:szCs w:val="26"/>
        </w:rPr>
      </w:pPr>
    </w:p>
    <w:p w14:paraId="7506FED4" w14:textId="44BE767E" w:rsidR="004C6B69" w:rsidRPr="00E2200C" w:rsidRDefault="004C6B69" w:rsidP="004C6B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E2200C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от 12 января 1996 года № 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200C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200C">
        <w:rPr>
          <w:rFonts w:ascii="Times New Roman" w:hAnsi="Times New Roman" w:cs="Times New Roman"/>
          <w:sz w:val="26"/>
          <w:szCs w:val="26"/>
        </w:rPr>
        <w:t xml:space="preserve">, 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200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20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18</w:t>
      </w:r>
      <w:r w:rsidR="00FE67C6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FE67C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1492 «</w:t>
      </w:r>
      <w:r w:rsidRPr="009B56C6">
        <w:rPr>
          <w:rFonts w:ascii="Times New Roman" w:hAnsi="Times New Roman" w:cs="Times New Roman"/>
          <w:sz w:val="26"/>
          <w:szCs w:val="26"/>
          <w:shd w:val="clear" w:color="auto" w:fill="FFFFFF"/>
        </w:rPr>
        <w:t>Об </w:t>
      </w:r>
      <w:hyperlink r:id="rId13" w:anchor="65A0IQ" w:history="1">
        <w:r w:rsidRPr="009B56C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общих требованиях к нормативным правовым актам, муниципальным правовым актам, регулирующим предоставление субсидий, в том</w:t>
        </w:r>
        <w:proofErr w:type="gramEnd"/>
        <w:r w:rsidRPr="009B56C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Pr="009B56C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9B56C6">
        <w:rPr>
          <w:rFonts w:ascii="Times New Roman" w:hAnsi="Times New Roman" w:cs="Times New Roman"/>
          <w:sz w:val="26"/>
          <w:szCs w:val="26"/>
          <w:shd w:val="clear" w:color="auto" w:fill="FFFFF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Pr="009B56C6">
        <w:rPr>
          <w:rFonts w:ascii="Times New Roman" w:hAnsi="Times New Roman" w:cs="Times New Roman"/>
          <w:sz w:val="26"/>
          <w:szCs w:val="26"/>
        </w:rPr>
        <w:t xml:space="preserve"> руководствуясь статьей 43 Устава Чугуевского муниципального округа, администрация Ч</w:t>
      </w:r>
      <w:r w:rsidRPr="00E2200C">
        <w:rPr>
          <w:rFonts w:ascii="Times New Roman" w:hAnsi="Times New Roman" w:cs="Times New Roman"/>
          <w:sz w:val="26"/>
          <w:szCs w:val="26"/>
        </w:rPr>
        <w:t xml:space="preserve">угуевского муниципального округа </w:t>
      </w:r>
      <w:proofErr w:type="gramEnd"/>
    </w:p>
    <w:p w14:paraId="286AEEAC" w14:textId="77777777" w:rsidR="004C6B69" w:rsidRPr="00E2200C" w:rsidRDefault="004C6B69" w:rsidP="004C6B69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14:paraId="29530671" w14:textId="77777777" w:rsidR="004C6B69" w:rsidRPr="00E2200C" w:rsidRDefault="004C6B69" w:rsidP="004C6B69">
      <w:pPr>
        <w:adjustRightInd/>
        <w:ind w:firstLine="0"/>
        <w:rPr>
          <w:szCs w:val="26"/>
        </w:rPr>
      </w:pPr>
      <w:r w:rsidRPr="00E2200C">
        <w:rPr>
          <w:szCs w:val="26"/>
        </w:rPr>
        <w:t>ПОСТАНОВЛЯЕТ:</w:t>
      </w:r>
    </w:p>
    <w:p w14:paraId="712ADB3D" w14:textId="77777777" w:rsidR="004C6B69" w:rsidRPr="00E2200C" w:rsidRDefault="004C6B69" w:rsidP="004C6B69">
      <w:pPr>
        <w:adjustRightInd/>
        <w:ind w:firstLine="0"/>
        <w:rPr>
          <w:szCs w:val="26"/>
        </w:rPr>
      </w:pPr>
    </w:p>
    <w:p w14:paraId="1429AA39" w14:textId="77777777" w:rsidR="004C6B69" w:rsidRPr="00E2200C" w:rsidRDefault="004C6B69" w:rsidP="004C6B69">
      <w:pPr>
        <w:adjustRightInd/>
        <w:spacing w:line="360" w:lineRule="auto"/>
        <w:rPr>
          <w:szCs w:val="26"/>
        </w:rPr>
      </w:pPr>
      <w:r w:rsidRPr="00E2200C">
        <w:rPr>
          <w:szCs w:val="26"/>
        </w:rPr>
        <w:t>1. Утвердить прилагаем</w:t>
      </w:r>
      <w:r>
        <w:rPr>
          <w:szCs w:val="26"/>
        </w:rPr>
        <w:t>ый</w:t>
      </w:r>
      <w:r w:rsidRPr="00E2200C">
        <w:rPr>
          <w:szCs w:val="26"/>
        </w:rPr>
        <w:t xml:space="preserve"> </w:t>
      </w:r>
      <w:r>
        <w:rPr>
          <w:szCs w:val="26"/>
        </w:rPr>
        <w:t>Порядок</w:t>
      </w:r>
      <w:r w:rsidRPr="00E2200C">
        <w:rPr>
          <w:szCs w:val="26"/>
        </w:rPr>
        <w:t xml:space="preserve"> предоставлени</w:t>
      </w:r>
      <w:r>
        <w:rPr>
          <w:szCs w:val="26"/>
        </w:rPr>
        <w:t>я</w:t>
      </w:r>
      <w:r w:rsidRPr="00E2200C">
        <w:rPr>
          <w:szCs w:val="26"/>
        </w:rPr>
        <w:t xml:space="preserve"> субсиди</w:t>
      </w:r>
      <w:r>
        <w:rPr>
          <w:szCs w:val="26"/>
        </w:rPr>
        <w:t>й</w:t>
      </w:r>
      <w:r w:rsidRPr="00E2200C">
        <w:rPr>
          <w:szCs w:val="26"/>
        </w:rPr>
        <w:t xml:space="preserve"> из бюджета Чугуевского муниципального округа социально ориентированным некоммерческим организациям.</w:t>
      </w:r>
    </w:p>
    <w:p w14:paraId="1D741850" w14:textId="77777777" w:rsidR="004C6B69" w:rsidRPr="00E2200C" w:rsidRDefault="004C6B69" w:rsidP="004C6B69">
      <w:pPr>
        <w:spacing w:line="360" w:lineRule="auto"/>
        <w:rPr>
          <w:szCs w:val="26"/>
        </w:rPr>
      </w:pPr>
      <w:r w:rsidRPr="00E2200C">
        <w:rPr>
          <w:szCs w:val="26"/>
        </w:rPr>
        <w:t>2. Контроль за исполнением данного постановления возложить на заместителя главы администрации Чугуевского муниципального округа</w:t>
      </w:r>
      <w:r>
        <w:rPr>
          <w:szCs w:val="26"/>
        </w:rPr>
        <w:t xml:space="preserve"> – начальника управления социально-культурной деятельности</w:t>
      </w:r>
      <w:r w:rsidRPr="00E2200C">
        <w:rPr>
          <w:szCs w:val="26"/>
        </w:rPr>
        <w:t xml:space="preserve"> Белоусову Н.Г.</w:t>
      </w:r>
    </w:p>
    <w:p w14:paraId="450D63C0" w14:textId="3558F991" w:rsidR="003011E4" w:rsidRPr="005A0EBF" w:rsidRDefault="003011E4" w:rsidP="003011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25D2C">
        <w:rPr>
          <w:rFonts w:ascii="Times New Roman" w:hAnsi="Times New Roman" w:cs="Times New Roman"/>
          <w:sz w:val="26"/>
          <w:szCs w:val="26"/>
        </w:rPr>
        <w:t xml:space="preserve"> </w:t>
      </w:r>
      <w:r w:rsidRPr="0021288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B6132" w:rsidRPr="005A0EBF">
        <w:rPr>
          <w:rFonts w:ascii="Times New Roman" w:hAnsi="Times New Roman" w:cs="Times New Roman"/>
          <w:sz w:val="26"/>
          <w:szCs w:val="26"/>
        </w:rPr>
        <w:t>вступает в силу с момента официального опубликования</w:t>
      </w:r>
      <w:r w:rsidR="006B6132" w:rsidRPr="0021288F">
        <w:rPr>
          <w:rFonts w:ascii="Times New Roman" w:hAnsi="Times New Roman" w:cs="Times New Roman"/>
          <w:sz w:val="26"/>
          <w:szCs w:val="26"/>
        </w:rPr>
        <w:t xml:space="preserve"> </w:t>
      </w:r>
      <w:r w:rsidR="006B6132">
        <w:rPr>
          <w:rFonts w:ascii="Times New Roman" w:hAnsi="Times New Roman" w:cs="Times New Roman"/>
          <w:sz w:val="26"/>
          <w:szCs w:val="26"/>
        </w:rPr>
        <w:t xml:space="preserve">и </w:t>
      </w:r>
      <w:r w:rsidRPr="0021288F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Чугуевского муниципального округа в информационно-телекоммуникационной сети «Интернет»</w:t>
      </w:r>
      <w:r w:rsidR="00904668">
        <w:rPr>
          <w:rFonts w:ascii="Times New Roman" w:hAnsi="Times New Roman" w:cs="Times New Roman"/>
          <w:sz w:val="26"/>
          <w:szCs w:val="26"/>
        </w:rPr>
        <w:t>.</w:t>
      </w:r>
    </w:p>
    <w:p w14:paraId="5CAD9591" w14:textId="77777777" w:rsidR="004C6B69" w:rsidRPr="00E2200C" w:rsidRDefault="004C6B69" w:rsidP="004C6B69">
      <w:pPr>
        <w:spacing w:line="360" w:lineRule="auto"/>
        <w:rPr>
          <w:szCs w:val="26"/>
        </w:rPr>
      </w:pPr>
    </w:p>
    <w:p w14:paraId="0A4FD5D0" w14:textId="77777777" w:rsidR="004C6B69" w:rsidRPr="00E2200C" w:rsidRDefault="004C6B69" w:rsidP="004C6B69">
      <w:pPr>
        <w:spacing w:line="360" w:lineRule="auto"/>
        <w:rPr>
          <w:szCs w:val="26"/>
        </w:rPr>
      </w:pPr>
    </w:p>
    <w:p w14:paraId="33CA42E3" w14:textId="77777777" w:rsidR="004C6B69" w:rsidRPr="00E2200C" w:rsidRDefault="004C6B69" w:rsidP="004C6B69">
      <w:pPr>
        <w:ind w:firstLine="0"/>
        <w:rPr>
          <w:szCs w:val="26"/>
        </w:rPr>
      </w:pPr>
      <w:r w:rsidRPr="00E2200C">
        <w:rPr>
          <w:szCs w:val="26"/>
        </w:rPr>
        <w:t xml:space="preserve">Глава Чугуевского муниципального округа, </w:t>
      </w:r>
    </w:p>
    <w:p w14:paraId="7174CC63" w14:textId="77777777" w:rsidR="004C6B69" w:rsidRPr="00E2200C" w:rsidRDefault="004C6B69" w:rsidP="004C6B69">
      <w:pPr>
        <w:ind w:firstLine="0"/>
        <w:rPr>
          <w:szCs w:val="26"/>
        </w:rPr>
      </w:pPr>
      <w:r w:rsidRPr="00E2200C">
        <w:rPr>
          <w:szCs w:val="26"/>
        </w:rPr>
        <w:t>глава администрации</w:t>
      </w:r>
      <w:r w:rsidRPr="00E2200C">
        <w:rPr>
          <w:szCs w:val="26"/>
        </w:rPr>
        <w:tab/>
        <w:t xml:space="preserve">                                                                             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Pr="00E2200C">
        <w:rPr>
          <w:szCs w:val="26"/>
        </w:rPr>
        <w:t>Р.Ю. Деменев</w:t>
      </w:r>
    </w:p>
    <w:p w14:paraId="28D1EE93" w14:textId="77777777" w:rsidR="004C6B69" w:rsidRPr="00B059B8" w:rsidRDefault="004C6B69" w:rsidP="004C6B69">
      <w:pPr>
        <w:adjustRightInd/>
        <w:spacing w:line="360" w:lineRule="auto"/>
        <w:rPr>
          <w:szCs w:val="26"/>
        </w:rPr>
        <w:sectPr w:rsidR="004C6B69" w:rsidRPr="00B059B8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14:paraId="49F3540B" w14:textId="77777777" w:rsidR="00B059B8" w:rsidRPr="00B059B8" w:rsidRDefault="00B059B8" w:rsidP="00B059B8">
      <w:pPr>
        <w:adjustRightInd/>
        <w:ind w:firstLine="0"/>
        <w:rPr>
          <w:szCs w:val="26"/>
        </w:rPr>
        <w:sectPr w:rsidR="00B059B8" w:rsidRPr="00B059B8" w:rsidSect="00DC5A22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14:paraId="16EC16B8" w14:textId="77777777"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14:paraId="7A3059D2" w14:textId="71EE9273"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</w:t>
      </w:r>
      <w:r w:rsidR="004C6B69">
        <w:rPr>
          <w:szCs w:val="26"/>
        </w:rPr>
        <w:t>Чугуевского муниципального</w:t>
      </w:r>
      <w:r w:rsidR="00A27E06">
        <w:rPr>
          <w:szCs w:val="26"/>
        </w:rPr>
        <w:t xml:space="preserve"> округа </w:t>
      </w:r>
    </w:p>
    <w:p w14:paraId="2BF2CA59" w14:textId="68496BD8"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r>
        <w:rPr>
          <w:szCs w:val="26"/>
        </w:rPr>
        <w:t xml:space="preserve">от </w:t>
      </w:r>
      <w:r w:rsidR="004C6B69">
        <w:rPr>
          <w:szCs w:val="26"/>
        </w:rPr>
        <w:t>_____________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AB5F02">
        <w:rPr>
          <w:szCs w:val="26"/>
        </w:rPr>
        <w:t>3</w:t>
      </w:r>
      <w:r w:rsidR="00B059B8" w:rsidRPr="00B059B8">
        <w:rPr>
          <w:szCs w:val="26"/>
        </w:rPr>
        <w:t xml:space="preserve"> г. </w:t>
      </w:r>
      <w:r w:rsidR="00B059B8" w:rsidRPr="00264C7E">
        <w:rPr>
          <w:szCs w:val="26"/>
        </w:rPr>
        <w:t>№</w:t>
      </w:r>
      <w:r w:rsidR="00853A6D" w:rsidRPr="00264C7E">
        <w:rPr>
          <w:szCs w:val="26"/>
        </w:rPr>
        <w:t xml:space="preserve"> </w:t>
      </w:r>
      <w:r w:rsidR="004C6B69">
        <w:rPr>
          <w:szCs w:val="26"/>
        </w:rPr>
        <w:t>_______</w:t>
      </w:r>
    </w:p>
    <w:p w14:paraId="1C4971F4" w14:textId="77777777"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4" w:name="P42"/>
      <w:bookmarkEnd w:id="4"/>
    </w:p>
    <w:p w14:paraId="48A56B44" w14:textId="77777777" w:rsidR="00AB5F02" w:rsidRDefault="00AB5F02" w:rsidP="00AB5F02">
      <w:pPr>
        <w:ind w:firstLine="0"/>
        <w:jc w:val="left"/>
        <w:rPr>
          <w:b/>
          <w:bCs/>
          <w:szCs w:val="26"/>
        </w:rPr>
      </w:pPr>
    </w:p>
    <w:p w14:paraId="0D10F070" w14:textId="77777777" w:rsidR="00AB5F02" w:rsidRDefault="00AB5F02" w:rsidP="00EB326B">
      <w:pPr>
        <w:ind w:firstLine="0"/>
        <w:jc w:val="center"/>
        <w:rPr>
          <w:b/>
          <w:bCs/>
          <w:szCs w:val="26"/>
        </w:rPr>
      </w:pPr>
    </w:p>
    <w:p w14:paraId="5DE4BF45" w14:textId="425E3208" w:rsidR="00EB326B" w:rsidRPr="007E120E" w:rsidRDefault="00256B00" w:rsidP="00AB5F02">
      <w:pPr>
        <w:ind w:firstLine="0"/>
        <w:jc w:val="center"/>
        <w:rPr>
          <w:b/>
          <w:bCs/>
          <w:color w:val="FF0000"/>
          <w:szCs w:val="26"/>
        </w:rPr>
      </w:pPr>
      <w:r>
        <w:rPr>
          <w:b/>
          <w:bCs/>
          <w:szCs w:val="26"/>
        </w:rPr>
        <w:t>ПОРЯДОК</w:t>
      </w:r>
    </w:p>
    <w:p w14:paraId="00429E6D" w14:textId="7FEBF79D" w:rsidR="009F1DA0" w:rsidRDefault="00EB326B" w:rsidP="00AB5F02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ПРЕДОСТАВЛЕНИ</w:t>
      </w:r>
      <w:r w:rsidR="00256B00">
        <w:rPr>
          <w:b/>
          <w:bCs/>
          <w:szCs w:val="26"/>
        </w:rPr>
        <w:t>Я</w:t>
      </w:r>
      <w:r w:rsidRPr="007E120E">
        <w:rPr>
          <w:b/>
          <w:bCs/>
          <w:szCs w:val="26"/>
        </w:rPr>
        <w:t xml:space="preserve"> СУБСИДИ</w:t>
      </w:r>
      <w:r w:rsidR="009904EF">
        <w:rPr>
          <w:b/>
          <w:bCs/>
          <w:szCs w:val="26"/>
        </w:rPr>
        <w:t>Й</w:t>
      </w:r>
      <w:r w:rsidRPr="007E120E">
        <w:rPr>
          <w:b/>
          <w:bCs/>
          <w:szCs w:val="26"/>
        </w:rPr>
        <w:t xml:space="preserve"> </w:t>
      </w:r>
    </w:p>
    <w:p w14:paraId="2B8A97F4" w14:textId="16C47239" w:rsidR="00AB5F02" w:rsidRPr="007E120E" w:rsidRDefault="009F1DA0" w:rsidP="00AB5F02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ИЗ БЮДЖЕТА</w:t>
      </w:r>
      <w:r w:rsidRPr="009F1DA0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ЧУГУЕВСКОГО МУНИЦИПАЛЬНОГО</w:t>
      </w:r>
      <w:r w:rsidRPr="007E120E">
        <w:rPr>
          <w:b/>
          <w:bCs/>
          <w:szCs w:val="26"/>
        </w:rPr>
        <w:t xml:space="preserve"> ОКРУГА</w:t>
      </w:r>
    </w:p>
    <w:p w14:paraId="7EF435F7" w14:textId="664BB942"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 xml:space="preserve">СОЦИАЛЬНО ОРИЕНТИРОВАННЫМ НЕКОММЕРЧЕСКИМ ОРГАНИЗАЦИЯМ </w:t>
      </w:r>
    </w:p>
    <w:p w14:paraId="79C74C1F" w14:textId="77777777"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5" w:name="Par617"/>
      <w:bookmarkEnd w:id="5"/>
      <w:r w:rsidRPr="007E120E">
        <w:rPr>
          <w:b/>
          <w:szCs w:val="26"/>
        </w:rPr>
        <w:t xml:space="preserve">                                       </w:t>
      </w:r>
    </w:p>
    <w:p w14:paraId="6DC04A27" w14:textId="77777777"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14:paraId="2677CF6C" w14:textId="77777777" w:rsidR="008348E1" w:rsidRDefault="008348E1" w:rsidP="00EB326B">
      <w:pPr>
        <w:ind w:firstLine="0"/>
        <w:jc w:val="center"/>
        <w:outlineLvl w:val="2"/>
        <w:rPr>
          <w:b/>
          <w:szCs w:val="26"/>
        </w:rPr>
      </w:pPr>
    </w:p>
    <w:p w14:paraId="15FF2F44" w14:textId="60E11290" w:rsidR="00124887" w:rsidRDefault="00124887" w:rsidP="00124887">
      <w:pPr>
        <w:widowControl/>
        <w:ind w:firstLine="0"/>
        <w:rPr>
          <w:szCs w:val="26"/>
        </w:rPr>
      </w:pPr>
      <w:r>
        <w:rPr>
          <w:szCs w:val="26"/>
        </w:rPr>
        <w:t xml:space="preserve">        </w:t>
      </w:r>
      <w:proofErr w:type="gramStart"/>
      <w:r>
        <w:rPr>
          <w:szCs w:val="26"/>
        </w:rPr>
        <w:t>1.1</w:t>
      </w:r>
      <w:r w:rsidRPr="00124887">
        <w:rPr>
          <w:szCs w:val="26"/>
        </w:rPr>
        <w:t xml:space="preserve"> </w:t>
      </w:r>
      <w:r>
        <w:rPr>
          <w:szCs w:val="26"/>
        </w:rPr>
        <w:t>Настоящий П</w:t>
      </w:r>
      <w:r w:rsidRPr="007E120E">
        <w:rPr>
          <w:szCs w:val="26"/>
        </w:rPr>
        <w:t>о</w:t>
      </w:r>
      <w:r>
        <w:rPr>
          <w:szCs w:val="26"/>
        </w:rPr>
        <w:t>рядок</w:t>
      </w:r>
      <w:r w:rsidRPr="007E120E">
        <w:rPr>
          <w:szCs w:val="26"/>
        </w:rPr>
        <w:t xml:space="preserve"> </w:t>
      </w:r>
      <w:r>
        <w:rPr>
          <w:szCs w:val="26"/>
        </w:rPr>
        <w:t>представления субсидий из бюджета Чугуевского муниципального округа социально ориентированным некоммерческим организациям (далее - Порядок) определяет общие положения о предоставлении субсидии социально ориентированным некоммерческим организациям (далее - СО НКО),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за соблюдением условий и порядка предоставления субсидий</w:t>
      </w:r>
      <w:r w:rsidR="00545CF9">
        <w:rPr>
          <w:szCs w:val="26"/>
        </w:rPr>
        <w:t>.</w:t>
      </w:r>
      <w:proofErr w:type="gramEnd"/>
    </w:p>
    <w:p w14:paraId="04E9B4FB" w14:textId="77777777"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14:paraId="732DF4F6" w14:textId="2E4F74E1" w:rsidR="00AC7C0D" w:rsidRPr="007E120E" w:rsidRDefault="00AC7C0D" w:rsidP="002D48A2">
      <w:pPr>
        <w:adjustRightInd/>
        <w:spacing w:before="220"/>
        <w:rPr>
          <w:szCs w:val="26"/>
        </w:rPr>
      </w:pPr>
      <w:proofErr w:type="gramStart"/>
      <w:r>
        <w:rPr>
          <w:szCs w:val="26"/>
        </w:rPr>
        <w:t xml:space="preserve">1.2 Целью предоставления субсидии является поддержка СО НКО, осуществляющих  </w:t>
      </w:r>
      <w:r w:rsidR="002D48A2" w:rsidRPr="00701C94">
        <w:rPr>
          <w:szCs w:val="26"/>
        </w:rPr>
        <w:t>деятельность</w:t>
      </w:r>
      <w:r w:rsidR="002D48A2">
        <w:rPr>
          <w:szCs w:val="26"/>
        </w:rPr>
        <w:t xml:space="preserve"> социальной направленности </w:t>
      </w:r>
      <w:r w:rsidR="002D48A2" w:rsidRPr="00EC541B">
        <w:rPr>
          <w:szCs w:val="26"/>
        </w:rPr>
        <w:t>в области культурной, спортивной, образовательной деятельности, военно–патриотического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осуществления их уставной деятельности,</w:t>
      </w:r>
      <w:r>
        <w:rPr>
          <w:szCs w:val="26"/>
        </w:rPr>
        <w:t xml:space="preserve"> путем предоставления денежных средств из бюджета Чугуевского муниципального округа на частичное возмещение затрат</w:t>
      </w:r>
      <w:proofErr w:type="gramEnd"/>
      <w:r>
        <w:rPr>
          <w:szCs w:val="26"/>
        </w:rPr>
        <w:t xml:space="preserve"> СО НКО по направлениям расходов, указанных в пункте  </w:t>
      </w:r>
      <w:r w:rsidR="00DC1E9A" w:rsidRPr="00DC1E9A">
        <w:rPr>
          <w:szCs w:val="26"/>
        </w:rPr>
        <w:t>3.1</w:t>
      </w:r>
      <w:r w:rsidR="00DC1E9A">
        <w:rPr>
          <w:color w:val="FF0000"/>
          <w:szCs w:val="26"/>
        </w:rPr>
        <w:t>.</w:t>
      </w:r>
      <w:r>
        <w:rPr>
          <w:szCs w:val="26"/>
        </w:rPr>
        <w:t xml:space="preserve"> Порядка.</w:t>
      </w:r>
    </w:p>
    <w:p w14:paraId="6B3BACE8" w14:textId="4BE50FE8" w:rsidR="008B11C5" w:rsidRPr="008B11C5" w:rsidRDefault="00124887" w:rsidP="0088207C">
      <w:pPr>
        <w:adjustRightInd/>
        <w:spacing w:before="220"/>
        <w:rPr>
          <w:szCs w:val="26"/>
        </w:rPr>
      </w:pPr>
      <w:r>
        <w:rPr>
          <w:szCs w:val="26"/>
        </w:rPr>
        <w:t>1.3</w:t>
      </w:r>
      <w:r w:rsidR="00EB326B" w:rsidRPr="008B11C5">
        <w:rPr>
          <w:szCs w:val="26"/>
        </w:rPr>
        <w:t>. Предоставление субсидий осуществляется в пределах бюджетных ассигно</w:t>
      </w:r>
      <w:r w:rsidR="008B11C5" w:rsidRPr="008B11C5">
        <w:rPr>
          <w:szCs w:val="26"/>
        </w:rPr>
        <w:t>ваний, предусмотренных в бюджет</w:t>
      </w:r>
      <w:r w:rsidR="00AC7C0D">
        <w:rPr>
          <w:szCs w:val="26"/>
        </w:rPr>
        <w:t>е Чугуевского муниципального округа</w:t>
      </w:r>
      <w:r w:rsidR="008B11C5" w:rsidRPr="008B11C5">
        <w:rPr>
          <w:szCs w:val="26"/>
        </w:rPr>
        <w:t xml:space="preserve"> </w:t>
      </w:r>
      <w:r w:rsidR="00EB326B" w:rsidRPr="008B11C5">
        <w:rPr>
          <w:szCs w:val="26"/>
        </w:rPr>
        <w:t>на очередной ф</w:t>
      </w:r>
      <w:r>
        <w:rPr>
          <w:szCs w:val="26"/>
        </w:rPr>
        <w:t xml:space="preserve">инансовый год и плановый период </w:t>
      </w:r>
      <w:r w:rsidR="00EB326B" w:rsidRPr="008B11C5">
        <w:rPr>
          <w:szCs w:val="26"/>
        </w:rPr>
        <w:t xml:space="preserve"> </w:t>
      </w:r>
      <w:r w:rsidR="00AC7C0D">
        <w:rPr>
          <w:szCs w:val="26"/>
        </w:rPr>
        <w:t xml:space="preserve">в пределах </w:t>
      </w:r>
      <w:r w:rsidR="00EB326B" w:rsidRPr="008B11C5">
        <w:rPr>
          <w:szCs w:val="26"/>
        </w:rPr>
        <w:t>лимитов бюджетных обязательств</w:t>
      </w:r>
      <w:bookmarkStart w:id="6" w:name="P57"/>
      <w:bookmarkEnd w:id="6"/>
      <w:r w:rsidR="008B11C5" w:rsidRPr="008B11C5">
        <w:rPr>
          <w:szCs w:val="26"/>
        </w:rPr>
        <w:t>.</w:t>
      </w:r>
    </w:p>
    <w:p w14:paraId="6B653A1D" w14:textId="0C31721E" w:rsidR="00EB326B" w:rsidRDefault="00EB326B" w:rsidP="0088207C">
      <w:pPr>
        <w:adjustRightInd/>
        <w:spacing w:before="220"/>
        <w:rPr>
          <w:szCs w:val="26"/>
        </w:rPr>
      </w:pPr>
      <w:proofErr w:type="gramStart"/>
      <w:r w:rsidRPr="007E120E">
        <w:rPr>
          <w:szCs w:val="26"/>
        </w:rPr>
        <w:t>1.</w:t>
      </w:r>
      <w:r w:rsidR="00124887">
        <w:rPr>
          <w:szCs w:val="26"/>
        </w:rPr>
        <w:t>4</w:t>
      </w:r>
      <w:r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</w:t>
      </w:r>
      <w:r w:rsidRPr="007E120E">
        <w:rPr>
          <w:szCs w:val="26"/>
        </w:rPr>
        <w:t xml:space="preserve">предоставляются СО НКО на основании Соглашения о предоставлении субсидии, заключенного администрацией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 xml:space="preserve">округа с СО НКО, по результатам конкурсного отбора, проводимого в соответствии с настоящим </w:t>
      </w:r>
      <w:r w:rsidR="008D422F">
        <w:rPr>
          <w:szCs w:val="26"/>
        </w:rPr>
        <w:t>Порядко</w:t>
      </w:r>
      <w:r w:rsidRPr="007E120E">
        <w:rPr>
          <w:szCs w:val="26"/>
        </w:rPr>
        <w:t xml:space="preserve">м конкурсной комиссией по проведению отбора СО НКО на территории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 xml:space="preserve">округа, претендующих на предоставление </w:t>
      </w:r>
      <w:r w:rsidRPr="000466C9">
        <w:rPr>
          <w:szCs w:val="26"/>
        </w:rPr>
        <w:t>субсидий</w:t>
      </w:r>
      <w:r w:rsidR="004B745C" w:rsidRPr="000466C9">
        <w:rPr>
          <w:szCs w:val="26"/>
        </w:rPr>
        <w:t xml:space="preserve"> </w:t>
      </w:r>
      <w:r w:rsidRPr="000466C9">
        <w:rPr>
          <w:szCs w:val="26"/>
        </w:rPr>
        <w:t xml:space="preserve"> из </w:t>
      </w:r>
      <w:r w:rsidR="002D48A2">
        <w:rPr>
          <w:szCs w:val="26"/>
        </w:rPr>
        <w:t>бюдже</w:t>
      </w:r>
      <w:r w:rsidR="00DC1E9A">
        <w:rPr>
          <w:szCs w:val="26"/>
        </w:rPr>
        <w:t>та</w:t>
      </w:r>
      <w:r w:rsidR="002D48A2">
        <w:rPr>
          <w:szCs w:val="26"/>
        </w:rPr>
        <w:t xml:space="preserve"> Чугуевского муниципального округа</w:t>
      </w:r>
      <w:r w:rsidR="000466C9" w:rsidRPr="000466C9">
        <w:rPr>
          <w:szCs w:val="26"/>
        </w:rPr>
        <w:t xml:space="preserve"> </w:t>
      </w:r>
      <w:r w:rsidRPr="000466C9">
        <w:rPr>
          <w:szCs w:val="26"/>
        </w:rPr>
        <w:t>(далее соответственно -  Отбор, Соглашение).</w:t>
      </w:r>
      <w:proofErr w:type="gramEnd"/>
    </w:p>
    <w:p w14:paraId="4A97A2A4" w14:textId="578859D4" w:rsidR="00904668" w:rsidRDefault="00904668" w:rsidP="000A469B">
      <w:pPr>
        <w:adjustRightInd/>
        <w:spacing w:before="220"/>
        <w:rPr>
          <w:szCs w:val="26"/>
        </w:rPr>
      </w:pPr>
      <w:r>
        <w:rPr>
          <w:szCs w:val="26"/>
        </w:rPr>
        <w:t xml:space="preserve">1.5. Информация  сведений о субсидиях размещается </w:t>
      </w:r>
      <w:r w:rsidRPr="0021288F">
        <w:rPr>
          <w:szCs w:val="26"/>
        </w:rPr>
        <w:t xml:space="preserve">на официальном сайте Чугуевского муниципального округа в информационно-телекоммуникационной сети </w:t>
      </w:r>
      <w:r w:rsidRPr="0021288F">
        <w:rPr>
          <w:szCs w:val="26"/>
        </w:rPr>
        <w:lastRenderedPageBreak/>
        <w:t>«Интернет»</w:t>
      </w:r>
      <w:r>
        <w:rPr>
          <w:szCs w:val="26"/>
        </w:rPr>
        <w:t xml:space="preserve"> не позднее 15-го рабочего дня, следующего за днем принятия решения</w:t>
      </w:r>
      <w:r w:rsidR="000A469B">
        <w:rPr>
          <w:szCs w:val="26"/>
        </w:rPr>
        <w:t xml:space="preserve"> </w:t>
      </w:r>
      <w:r>
        <w:rPr>
          <w:szCs w:val="26"/>
        </w:rPr>
        <w:t xml:space="preserve"> о бюджете </w:t>
      </w:r>
      <w:r w:rsidR="000A469B">
        <w:rPr>
          <w:szCs w:val="26"/>
        </w:rPr>
        <w:t xml:space="preserve">Чугуевского муниципального округа </w:t>
      </w:r>
      <w:r>
        <w:rPr>
          <w:szCs w:val="26"/>
        </w:rPr>
        <w:t>на очередной финансовый год</w:t>
      </w:r>
      <w:r w:rsidR="000A469B">
        <w:rPr>
          <w:szCs w:val="26"/>
        </w:rPr>
        <w:t xml:space="preserve"> </w:t>
      </w:r>
      <w:r>
        <w:rPr>
          <w:szCs w:val="26"/>
        </w:rPr>
        <w:t>и плановый период</w:t>
      </w:r>
      <w:r w:rsidR="000A469B">
        <w:rPr>
          <w:szCs w:val="26"/>
        </w:rPr>
        <w:t xml:space="preserve">, решения о внесении изменений в решение </w:t>
      </w:r>
      <w:r w:rsidR="000A469B" w:rsidRPr="000A469B">
        <w:rPr>
          <w:szCs w:val="26"/>
        </w:rPr>
        <w:t xml:space="preserve"> </w:t>
      </w:r>
      <w:r w:rsidR="000A469B">
        <w:rPr>
          <w:szCs w:val="26"/>
        </w:rPr>
        <w:t>о бюджете Чугуевского муниципального округа.</w:t>
      </w:r>
    </w:p>
    <w:p w14:paraId="01B907FD" w14:textId="77777777" w:rsidR="00124887" w:rsidRPr="000466C9" w:rsidRDefault="00124887" w:rsidP="0088207C">
      <w:pPr>
        <w:adjustRightInd/>
        <w:spacing w:before="220"/>
        <w:rPr>
          <w:szCs w:val="26"/>
        </w:rPr>
      </w:pPr>
    </w:p>
    <w:p w14:paraId="39E75FDD" w14:textId="3420FC02" w:rsidR="004B745C" w:rsidRDefault="00EB326B" w:rsidP="0088207C">
      <w:pPr>
        <w:adjustRightInd/>
        <w:jc w:val="center"/>
        <w:outlineLvl w:val="1"/>
        <w:rPr>
          <w:b/>
          <w:szCs w:val="26"/>
        </w:rPr>
      </w:pPr>
      <w:bookmarkStart w:id="7" w:name="P60"/>
      <w:bookmarkEnd w:id="7"/>
      <w:r w:rsidRPr="007E120E">
        <w:rPr>
          <w:b/>
          <w:szCs w:val="26"/>
        </w:rPr>
        <w:t xml:space="preserve">2. </w:t>
      </w:r>
      <w:r w:rsidR="009C2F58">
        <w:rPr>
          <w:b/>
          <w:szCs w:val="26"/>
        </w:rPr>
        <w:t>Порядок проведения отбора получателей</w:t>
      </w:r>
      <w:r w:rsidR="009C2F58" w:rsidRPr="007E120E">
        <w:rPr>
          <w:b/>
          <w:szCs w:val="26"/>
        </w:rPr>
        <w:t xml:space="preserve"> субсидий</w:t>
      </w:r>
    </w:p>
    <w:p w14:paraId="54801467" w14:textId="4DE86532"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 xml:space="preserve">управлением </w:t>
      </w:r>
      <w:r w:rsidR="00F9573B">
        <w:rPr>
          <w:szCs w:val="26"/>
        </w:rPr>
        <w:t xml:space="preserve">социально-культурной деятельности </w:t>
      </w:r>
      <w:r w:rsidRPr="007E120E">
        <w:rPr>
          <w:szCs w:val="26"/>
        </w:rPr>
        <w:t xml:space="preserve">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>округа (далее - уполномоченный орган).</w:t>
      </w:r>
    </w:p>
    <w:p w14:paraId="35920318" w14:textId="77777777" w:rsidR="00545CF9" w:rsidRPr="007E120E" w:rsidRDefault="00545CF9" w:rsidP="0088207C">
      <w:pPr>
        <w:adjustRightInd/>
        <w:rPr>
          <w:szCs w:val="26"/>
        </w:rPr>
      </w:pPr>
    </w:p>
    <w:p w14:paraId="509B9F8A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14:paraId="7D444F17" w14:textId="5CDD6966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информирование СО НКО о проведении конкурса и его итогах в средствах массовой информации, на сайте администрации </w:t>
      </w:r>
      <w:r w:rsidR="00FE67C6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округа;</w:t>
      </w:r>
    </w:p>
    <w:p w14:paraId="409B1D04" w14:textId="08CF00EC" w:rsidR="00EB326B" w:rsidRPr="007E120E" w:rsidRDefault="00124887" w:rsidP="0088207C">
      <w:pPr>
        <w:adjustRightInd/>
        <w:rPr>
          <w:szCs w:val="26"/>
        </w:rPr>
      </w:pPr>
      <w:r>
        <w:rPr>
          <w:szCs w:val="26"/>
        </w:rPr>
        <w:t>-</w:t>
      </w:r>
      <w:r w:rsidR="00EB326B" w:rsidRPr="007E120E">
        <w:rPr>
          <w:szCs w:val="26"/>
        </w:rPr>
        <w:t xml:space="preserve"> ведет прием заявлений и документов; </w:t>
      </w:r>
    </w:p>
    <w:p w14:paraId="29E653EA" w14:textId="77777777" w:rsidR="00124887" w:rsidRDefault="00EB326B" w:rsidP="00124887">
      <w:pPr>
        <w:adjustRightInd/>
        <w:rPr>
          <w:szCs w:val="26"/>
        </w:rPr>
      </w:pPr>
      <w:r w:rsidRPr="007E120E">
        <w:rPr>
          <w:szCs w:val="26"/>
        </w:rPr>
        <w:t xml:space="preserve"> - составляет сводный список претендентов, подавших заявку на получение субсидии;</w:t>
      </w:r>
    </w:p>
    <w:p w14:paraId="4FB8557C" w14:textId="5AB55ACD" w:rsidR="00EB326B" w:rsidRPr="007E120E" w:rsidRDefault="00EB326B" w:rsidP="00124887">
      <w:pPr>
        <w:adjustRightInd/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>отбору СО НКО на получение субсидий</w:t>
      </w:r>
      <w:r w:rsidR="00124887" w:rsidRPr="00124887">
        <w:rPr>
          <w:szCs w:val="26"/>
        </w:rPr>
        <w:t xml:space="preserve"> </w:t>
      </w:r>
      <w:r w:rsidR="00124887" w:rsidRPr="007E120E">
        <w:rPr>
          <w:szCs w:val="26"/>
        </w:rPr>
        <w:t xml:space="preserve">(далее </w:t>
      </w:r>
      <w:r w:rsidR="00124887">
        <w:rPr>
          <w:szCs w:val="26"/>
        </w:rPr>
        <w:t>–</w:t>
      </w:r>
      <w:r w:rsidR="00124887" w:rsidRPr="007E120E">
        <w:rPr>
          <w:szCs w:val="26"/>
        </w:rPr>
        <w:t xml:space="preserve"> Комиссия</w:t>
      </w:r>
      <w:r w:rsidR="00124887">
        <w:rPr>
          <w:szCs w:val="26"/>
        </w:rPr>
        <w:t>),</w:t>
      </w:r>
      <w:r w:rsidRPr="007E120E">
        <w:rPr>
          <w:bCs/>
          <w:szCs w:val="26"/>
        </w:rPr>
        <w:t xml:space="preserve"> </w:t>
      </w:r>
      <w:r w:rsidRPr="007E120E">
        <w:rPr>
          <w:szCs w:val="26"/>
        </w:rPr>
        <w:t xml:space="preserve">состав которой утверждается постановлением 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="00DD7F00">
        <w:rPr>
          <w:szCs w:val="26"/>
        </w:rPr>
        <w:t>округа;</w:t>
      </w:r>
    </w:p>
    <w:p w14:paraId="367DC7B5" w14:textId="113DD34B" w:rsidR="002D48A2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</w:t>
      </w:r>
      <w:r w:rsidR="00124887">
        <w:rPr>
          <w:szCs w:val="26"/>
        </w:rPr>
        <w:t>отбора</w:t>
      </w:r>
      <w:r w:rsidRPr="007E120E">
        <w:rPr>
          <w:szCs w:val="26"/>
        </w:rPr>
        <w:t xml:space="preserve"> на получение субсидии</w:t>
      </w:r>
      <w:r w:rsidR="002D48A2">
        <w:rPr>
          <w:szCs w:val="26"/>
        </w:rPr>
        <w:t>;</w:t>
      </w:r>
    </w:p>
    <w:p w14:paraId="3C26E995" w14:textId="55BBE439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</w:t>
      </w:r>
      <w:r w:rsidR="002D48A2">
        <w:rPr>
          <w:szCs w:val="26"/>
        </w:rPr>
        <w:t>едусмотренные Соглашением сроки;</w:t>
      </w:r>
    </w:p>
    <w:p w14:paraId="3BDBCA94" w14:textId="77777777"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14:paraId="61E5BF2A" w14:textId="77777777" w:rsidR="00545CF9" w:rsidRDefault="00545CF9" w:rsidP="0088207C">
      <w:pPr>
        <w:adjustRightInd/>
        <w:rPr>
          <w:szCs w:val="26"/>
        </w:rPr>
      </w:pPr>
    </w:p>
    <w:p w14:paraId="45C80258" w14:textId="77777777" w:rsidR="00545CF9" w:rsidRPr="007E120E" w:rsidRDefault="00545CF9" w:rsidP="00545CF9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</w:t>
      </w:r>
      <w:r>
        <w:rPr>
          <w:szCs w:val="26"/>
        </w:rPr>
        <w:t>отбора</w:t>
      </w:r>
      <w:r w:rsidRPr="007E120E">
        <w:rPr>
          <w:szCs w:val="26"/>
        </w:rPr>
        <w:t xml:space="preserve"> по предоставлению субсидий являются:</w:t>
      </w:r>
    </w:p>
    <w:p w14:paraId="250EBE7D" w14:textId="77777777" w:rsidR="00545CF9" w:rsidRPr="007E120E" w:rsidRDefault="00545CF9" w:rsidP="00545CF9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14:paraId="41AE970E" w14:textId="77777777" w:rsidR="00545CF9" w:rsidRDefault="00545CF9" w:rsidP="00545CF9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14:paraId="299049F8" w14:textId="77777777" w:rsidR="00545CF9" w:rsidRDefault="00545CF9" w:rsidP="0088207C">
      <w:pPr>
        <w:adjustRightInd/>
        <w:rPr>
          <w:szCs w:val="26"/>
        </w:rPr>
      </w:pPr>
    </w:p>
    <w:p w14:paraId="3D8D6EF5" w14:textId="1528B149" w:rsidR="00545CF9" w:rsidRPr="007E120E" w:rsidRDefault="00545CF9" w:rsidP="0088207C">
      <w:pPr>
        <w:adjustRightInd/>
        <w:rPr>
          <w:szCs w:val="26"/>
        </w:rPr>
      </w:pPr>
      <w:r>
        <w:rPr>
          <w:szCs w:val="26"/>
        </w:rPr>
        <w:t>2.4.</w:t>
      </w:r>
      <w:r w:rsidR="00124887">
        <w:rPr>
          <w:szCs w:val="26"/>
        </w:rPr>
        <w:t xml:space="preserve"> </w:t>
      </w:r>
      <w:r w:rsidR="002D48A2">
        <w:rPr>
          <w:szCs w:val="26"/>
        </w:rPr>
        <w:t xml:space="preserve">Способом  проведения конкурсного отбора получателей субсидии является </w:t>
      </w:r>
      <w:r w:rsidR="00124887">
        <w:rPr>
          <w:szCs w:val="26"/>
        </w:rPr>
        <w:t>отбор</w:t>
      </w:r>
      <w:r w:rsidR="002D48A2">
        <w:rPr>
          <w:szCs w:val="26"/>
        </w:rPr>
        <w:t xml:space="preserve"> заявок и документов, направленных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75E69287" w14:textId="77777777" w:rsidR="00545CF9" w:rsidRPr="007E120E" w:rsidRDefault="00545CF9" w:rsidP="0088207C">
      <w:pPr>
        <w:adjustRightInd/>
        <w:rPr>
          <w:szCs w:val="26"/>
        </w:rPr>
      </w:pPr>
    </w:p>
    <w:p w14:paraId="2551F9B6" w14:textId="2FBA28D9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545CF9">
        <w:rPr>
          <w:szCs w:val="26"/>
        </w:rPr>
        <w:t>5</w:t>
      </w:r>
      <w:r w:rsidRPr="007E120E">
        <w:rPr>
          <w:szCs w:val="26"/>
        </w:rPr>
        <w:t>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 xml:space="preserve">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</w:t>
      </w:r>
      <w:r w:rsidR="00DC1E9A">
        <w:rPr>
          <w:szCs w:val="26"/>
        </w:rPr>
        <w:t>Порядка.</w:t>
      </w:r>
    </w:p>
    <w:p w14:paraId="54E588F7" w14:textId="53579AC0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</w:t>
      </w:r>
      <w:r w:rsidR="00EC541B">
        <w:rPr>
          <w:szCs w:val="26"/>
        </w:rPr>
        <w:t>1.</w:t>
      </w:r>
      <w:r w:rsidRPr="007E120E">
        <w:rPr>
          <w:szCs w:val="26"/>
        </w:rPr>
        <w:t xml:space="preserve">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14:paraId="04C4615F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8" w:name="P89"/>
      <w:bookmarkEnd w:id="8"/>
    </w:p>
    <w:p w14:paraId="7CD833BA" w14:textId="0B28C1D6" w:rsidR="00966EC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 xml:space="preserve"> -  </w:t>
      </w:r>
      <w:r w:rsidRPr="00E8639E">
        <w:rPr>
          <w:szCs w:val="26"/>
        </w:rPr>
        <w:t xml:space="preserve">СО НКО должна быть зарегистрирована в качестве юридического лица на территории </w:t>
      </w:r>
      <w:r w:rsidR="00F9573B">
        <w:rPr>
          <w:szCs w:val="26"/>
        </w:rPr>
        <w:t>Чугуевского муниципального</w:t>
      </w:r>
      <w:r w:rsidR="00F9573B" w:rsidRPr="00E8639E">
        <w:rPr>
          <w:szCs w:val="26"/>
        </w:rPr>
        <w:t xml:space="preserve"> </w:t>
      </w:r>
      <w:r w:rsidRPr="00E8639E">
        <w:rPr>
          <w:szCs w:val="26"/>
        </w:rPr>
        <w:t>округа</w:t>
      </w:r>
      <w:r w:rsidR="00E8639E" w:rsidRPr="00E8639E">
        <w:rPr>
          <w:szCs w:val="26"/>
        </w:rPr>
        <w:t xml:space="preserve">, </w:t>
      </w:r>
      <w:r w:rsidRPr="00E8639E">
        <w:rPr>
          <w:szCs w:val="26"/>
        </w:rPr>
        <w:t xml:space="preserve">либо иметь на территории </w:t>
      </w:r>
      <w:r w:rsidR="00F9573B">
        <w:rPr>
          <w:szCs w:val="26"/>
        </w:rPr>
        <w:t>Чугуевского муниципального</w:t>
      </w:r>
      <w:r w:rsidR="00F9573B" w:rsidRPr="00E8639E">
        <w:rPr>
          <w:szCs w:val="26"/>
        </w:rPr>
        <w:t xml:space="preserve"> </w:t>
      </w:r>
      <w:r w:rsidRPr="00E8639E">
        <w:rPr>
          <w:szCs w:val="26"/>
        </w:rPr>
        <w:t xml:space="preserve">округа обособленные подразделения (филиалы, представительства), зарегистрированные в качестве юридического лица на территории </w:t>
      </w:r>
      <w:r w:rsidR="00F9573B">
        <w:rPr>
          <w:szCs w:val="26"/>
        </w:rPr>
        <w:t>Приморского края</w:t>
      </w:r>
      <w:r w:rsidR="00966ECE">
        <w:rPr>
          <w:szCs w:val="26"/>
        </w:rPr>
        <w:t>;</w:t>
      </w:r>
    </w:p>
    <w:p w14:paraId="0D456BF2" w14:textId="30497B7A"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="00124887">
        <w:rPr>
          <w:b/>
          <w:szCs w:val="26"/>
        </w:rPr>
        <w:t>д</w:t>
      </w:r>
      <w:r w:rsidRPr="007E120E">
        <w:rPr>
          <w:szCs w:val="26"/>
        </w:rPr>
        <w:t xml:space="preserve">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14:paraId="3B4AE2AE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14:paraId="42E6F6CA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1968B76" w14:textId="3A728814"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</w:t>
      </w:r>
      <w:proofErr w:type="gramStart"/>
      <w:r w:rsidRPr="007E120E">
        <w:rPr>
          <w:szCs w:val="26"/>
        </w:rPr>
        <w:t>у</w:t>
      </w:r>
      <w:proofErr w:type="gramEnd"/>
      <w:r w:rsidRPr="007E120E">
        <w:rPr>
          <w:szCs w:val="26"/>
        </w:rPr>
        <w:t xml:space="preserve"> </w:t>
      </w:r>
      <w:proofErr w:type="gramStart"/>
      <w:r w:rsidRPr="007E120E">
        <w:rPr>
          <w:szCs w:val="26"/>
        </w:rPr>
        <w:t>СО</w:t>
      </w:r>
      <w:proofErr w:type="gramEnd"/>
      <w:r w:rsidRPr="007E120E">
        <w:rPr>
          <w:szCs w:val="26"/>
        </w:rPr>
        <w:t xml:space="preserve">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>округа субсидий, бюджетных инвестиций, предоставленных, в том числе, в соответствии с иными правовыми актами</w:t>
      </w:r>
      <w:r w:rsidR="00FE67C6">
        <w:rPr>
          <w:szCs w:val="26"/>
        </w:rPr>
        <w:t xml:space="preserve"> Чу</w:t>
      </w:r>
      <w:r w:rsidR="00DD7F00">
        <w:rPr>
          <w:szCs w:val="26"/>
        </w:rPr>
        <w:t>гуевского муниципального округа и РФ</w:t>
      </w:r>
      <w:r w:rsidRPr="007E120E">
        <w:rPr>
          <w:szCs w:val="26"/>
        </w:rPr>
        <w:t xml:space="preserve">, и иная просроченная задолженность перед бюджетом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>округа</w:t>
      </w:r>
      <w:r w:rsidR="00124887">
        <w:rPr>
          <w:szCs w:val="26"/>
        </w:rPr>
        <w:t>.</w:t>
      </w:r>
    </w:p>
    <w:p w14:paraId="13BDD5F7" w14:textId="77777777" w:rsidR="00545CF9" w:rsidRPr="007E120E" w:rsidRDefault="00545CF9" w:rsidP="0088207C">
      <w:pPr>
        <w:adjustRightInd/>
        <w:rPr>
          <w:szCs w:val="26"/>
        </w:rPr>
      </w:pPr>
    </w:p>
    <w:p w14:paraId="7FC95E25" w14:textId="74C622FE" w:rsidR="00EB326B" w:rsidRDefault="00545CF9" w:rsidP="0088207C">
      <w:pPr>
        <w:adjustRightInd/>
        <w:jc w:val="left"/>
        <w:outlineLvl w:val="1"/>
        <w:rPr>
          <w:b/>
          <w:szCs w:val="26"/>
        </w:rPr>
      </w:pPr>
      <w:bookmarkStart w:id="9" w:name="P96"/>
      <w:bookmarkEnd w:id="9"/>
      <w:r w:rsidRPr="00545CF9">
        <w:rPr>
          <w:b/>
          <w:szCs w:val="26"/>
        </w:rPr>
        <w:t xml:space="preserve">                    </w:t>
      </w:r>
      <w:r w:rsidR="00EB326B" w:rsidRPr="00545CF9">
        <w:rPr>
          <w:b/>
          <w:szCs w:val="26"/>
        </w:rPr>
        <w:t>2.</w:t>
      </w:r>
      <w:r w:rsidR="00124887" w:rsidRPr="00545CF9">
        <w:rPr>
          <w:b/>
          <w:szCs w:val="26"/>
        </w:rPr>
        <w:t>7</w:t>
      </w:r>
      <w:r w:rsidR="00EB326B" w:rsidRPr="00264C7E">
        <w:rPr>
          <w:szCs w:val="26"/>
        </w:rPr>
        <w:t xml:space="preserve">. </w:t>
      </w:r>
      <w:r w:rsidR="00EB326B" w:rsidRPr="00545CF9">
        <w:rPr>
          <w:b/>
          <w:szCs w:val="26"/>
        </w:rPr>
        <w:t>Порядок проведения конкурсного отбора</w:t>
      </w:r>
    </w:p>
    <w:p w14:paraId="7039684D" w14:textId="77777777" w:rsidR="00545CF9" w:rsidRPr="00264C7E" w:rsidRDefault="00545CF9" w:rsidP="0088207C">
      <w:pPr>
        <w:adjustRightInd/>
        <w:jc w:val="left"/>
        <w:outlineLvl w:val="1"/>
        <w:rPr>
          <w:szCs w:val="26"/>
        </w:rPr>
      </w:pPr>
    </w:p>
    <w:p w14:paraId="6B2DB995" w14:textId="3BE485F0" w:rsidR="00EB326B" w:rsidRPr="007E120E" w:rsidRDefault="00124887" w:rsidP="0088207C">
      <w:pPr>
        <w:adjustRightInd/>
        <w:outlineLvl w:val="1"/>
        <w:rPr>
          <w:szCs w:val="26"/>
        </w:rPr>
      </w:pPr>
      <w:r>
        <w:rPr>
          <w:szCs w:val="26"/>
        </w:rPr>
        <w:t>2.7.</w:t>
      </w:r>
      <w:r w:rsidR="00EB326B"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="00EB326B" w:rsidRPr="007E120E">
        <w:rPr>
          <w:szCs w:val="26"/>
        </w:rPr>
        <w:t xml:space="preserve">размещается на официальном сайте </w:t>
      </w:r>
      <w:r w:rsidR="004C6B69">
        <w:rPr>
          <w:szCs w:val="26"/>
        </w:rPr>
        <w:t>Чугуевского муниципального</w:t>
      </w:r>
      <w:r w:rsidR="004C6B69" w:rsidRPr="007E120E">
        <w:rPr>
          <w:szCs w:val="26"/>
        </w:rPr>
        <w:t xml:space="preserve"> </w:t>
      </w:r>
      <w:r w:rsidR="00EB326B" w:rsidRPr="007E120E">
        <w:rPr>
          <w:szCs w:val="26"/>
        </w:rPr>
        <w:t>округа и включает:</w:t>
      </w:r>
    </w:p>
    <w:p w14:paraId="54358AFB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14:paraId="252190C8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14:paraId="13BC1B15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14:paraId="3267A09D" w14:textId="77777777"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14:paraId="4C89726A" w14:textId="30CF4AD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</w:t>
      </w:r>
      <w:r w:rsidR="00124887">
        <w:rPr>
          <w:szCs w:val="26"/>
        </w:rPr>
        <w:t>7.2</w:t>
      </w:r>
      <w:proofErr w:type="gramStart"/>
      <w:r w:rsidRPr="007E120E">
        <w:rPr>
          <w:szCs w:val="26"/>
        </w:rPr>
        <w:t xml:space="preserve"> Д</w:t>
      </w:r>
      <w:proofErr w:type="gramEnd"/>
      <w:r w:rsidRPr="007E120E">
        <w:rPr>
          <w:szCs w:val="26"/>
        </w:rPr>
        <w:t>ля участия в Отборе на получение субсидий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14:paraId="4FF71C02" w14:textId="77777777"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14:paraId="55FA47DA" w14:textId="77777777"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14:paraId="7DA348D6" w14:textId="65633FE4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-копию учредительных документов заявителя, заверенных подписью руководителя и печатью СО НКО;</w:t>
      </w:r>
    </w:p>
    <w:p w14:paraId="7C2E475A" w14:textId="77777777"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14:paraId="16745397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14:paraId="07B78021" w14:textId="6843FA50" w:rsidR="00EB326B" w:rsidRPr="00041086" w:rsidRDefault="00EB326B" w:rsidP="0088207C">
      <w:pPr>
        <w:rPr>
          <w:szCs w:val="26"/>
        </w:rPr>
      </w:pPr>
      <w:r w:rsidRPr="00041086">
        <w:rPr>
          <w:szCs w:val="26"/>
        </w:rPr>
        <w:t xml:space="preserve">- </w:t>
      </w:r>
      <w:r w:rsidR="00545CF9">
        <w:rPr>
          <w:szCs w:val="26"/>
        </w:rPr>
        <w:t xml:space="preserve"> </w:t>
      </w:r>
      <w:r w:rsidRPr="00041086">
        <w:rPr>
          <w:szCs w:val="26"/>
        </w:rPr>
        <w:t>смету ра</w:t>
      </w:r>
      <w:r w:rsidR="00F90730" w:rsidRPr="00041086">
        <w:rPr>
          <w:szCs w:val="26"/>
        </w:rPr>
        <w:t>сходов по форме (приложение №</w:t>
      </w:r>
      <w:r w:rsidR="00F36F7A">
        <w:rPr>
          <w:szCs w:val="26"/>
        </w:rPr>
        <w:t>3</w:t>
      </w:r>
      <w:r w:rsidR="00F90730" w:rsidRPr="00041086">
        <w:rPr>
          <w:szCs w:val="26"/>
        </w:rPr>
        <w:t>);</w:t>
      </w:r>
    </w:p>
    <w:p w14:paraId="4B40193D" w14:textId="3A5A408A" w:rsidR="00EB326B" w:rsidRPr="007E120E" w:rsidRDefault="00124887" w:rsidP="0088207C">
      <w:pPr>
        <w:rPr>
          <w:szCs w:val="26"/>
        </w:rPr>
      </w:pPr>
      <w:r>
        <w:rPr>
          <w:szCs w:val="26"/>
        </w:rPr>
        <w:t>2.7.3</w:t>
      </w:r>
      <w:r w:rsidR="00EB326B" w:rsidRPr="007E120E">
        <w:rPr>
          <w:szCs w:val="26"/>
        </w:rPr>
        <w:t>. Копии представленных документов должны быть заверены подписью руководителя и печатью СО НКО.</w:t>
      </w:r>
    </w:p>
    <w:p w14:paraId="751509B5" w14:textId="336AC247" w:rsidR="00EB326B" w:rsidRPr="007E120E" w:rsidRDefault="00124887" w:rsidP="0088207C">
      <w:pPr>
        <w:rPr>
          <w:szCs w:val="26"/>
        </w:rPr>
      </w:pPr>
      <w:r>
        <w:rPr>
          <w:szCs w:val="26"/>
        </w:rPr>
        <w:t>2.7.</w:t>
      </w:r>
      <w:r w:rsidR="00EB326B" w:rsidRPr="007E120E">
        <w:rPr>
          <w:szCs w:val="26"/>
        </w:rPr>
        <w:t xml:space="preserve">4. Поданные на участие в Отборе заявки проверяются уполномоченным органом на соответствие требованиям, установленным настоящим </w:t>
      </w:r>
      <w:r w:rsidR="008D422F">
        <w:rPr>
          <w:szCs w:val="26"/>
        </w:rPr>
        <w:t>Порядко</w:t>
      </w:r>
      <w:r w:rsidR="00EB326B" w:rsidRPr="007E120E">
        <w:rPr>
          <w:szCs w:val="26"/>
        </w:rPr>
        <w:t>м.</w:t>
      </w:r>
    </w:p>
    <w:p w14:paraId="432248B5" w14:textId="21ABF6F6" w:rsidR="00EB326B" w:rsidRPr="007E120E" w:rsidRDefault="00124887" w:rsidP="0088207C">
      <w:pPr>
        <w:rPr>
          <w:szCs w:val="26"/>
        </w:rPr>
      </w:pPr>
      <w:r>
        <w:rPr>
          <w:szCs w:val="26"/>
        </w:rPr>
        <w:t>2.7.</w:t>
      </w:r>
      <w:r w:rsidR="00EB326B" w:rsidRPr="007E120E">
        <w:rPr>
          <w:szCs w:val="26"/>
        </w:rPr>
        <w:t>5. Одна СО НКО может подать только одну заявку.</w:t>
      </w:r>
    </w:p>
    <w:p w14:paraId="154C2D96" w14:textId="0E301D21" w:rsidR="00EB326B" w:rsidRPr="007E120E" w:rsidRDefault="00124887" w:rsidP="0088207C">
      <w:pPr>
        <w:rPr>
          <w:szCs w:val="26"/>
        </w:rPr>
      </w:pPr>
      <w:r>
        <w:rPr>
          <w:szCs w:val="26"/>
        </w:rPr>
        <w:t>2.7.6</w:t>
      </w:r>
      <w:r w:rsidR="00EB326B" w:rsidRPr="007E120E">
        <w:rPr>
          <w:szCs w:val="26"/>
        </w:rPr>
        <w:t xml:space="preserve">. Не подлежат рассмотрению документы, поданные после истечения, установленного настоящим </w:t>
      </w:r>
      <w:r w:rsidR="008D422F">
        <w:rPr>
          <w:szCs w:val="26"/>
        </w:rPr>
        <w:t>Порядком</w:t>
      </w:r>
      <w:r w:rsidR="00EB326B" w:rsidRPr="007E120E">
        <w:rPr>
          <w:szCs w:val="26"/>
        </w:rPr>
        <w:t xml:space="preserve"> срока.</w:t>
      </w:r>
    </w:p>
    <w:p w14:paraId="267D8133" w14:textId="629345D1" w:rsidR="00EB326B" w:rsidRDefault="00FF5876" w:rsidP="0088207C">
      <w:pPr>
        <w:rPr>
          <w:szCs w:val="26"/>
        </w:rPr>
      </w:pPr>
      <w:r>
        <w:rPr>
          <w:szCs w:val="26"/>
        </w:rPr>
        <w:t>2.7.</w:t>
      </w:r>
      <w:r w:rsidR="00EB326B"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руководителей СО НКО.</w:t>
      </w:r>
    </w:p>
    <w:p w14:paraId="09F1F6E6" w14:textId="77777777" w:rsidR="00545CF9" w:rsidRDefault="00545CF9" w:rsidP="0088207C">
      <w:pPr>
        <w:rPr>
          <w:szCs w:val="26"/>
        </w:rPr>
      </w:pPr>
    </w:p>
    <w:p w14:paraId="5F2BC4AB" w14:textId="2829A3B8" w:rsidR="00EB326B" w:rsidRDefault="00EB326B" w:rsidP="0088207C">
      <w:pPr>
        <w:rPr>
          <w:szCs w:val="26"/>
        </w:rPr>
      </w:pPr>
      <w:r w:rsidRPr="007E120E">
        <w:rPr>
          <w:szCs w:val="26"/>
        </w:rPr>
        <w:lastRenderedPageBreak/>
        <w:t>2.</w:t>
      </w:r>
      <w:r w:rsidR="00FF5876">
        <w:rPr>
          <w:szCs w:val="26"/>
        </w:rPr>
        <w:t>8</w:t>
      </w:r>
      <w:r w:rsidRPr="007E120E">
        <w:rPr>
          <w:szCs w:val="26"/>
        </w:rPr>
        <w:t xml:space="preserve">. Не может являться основанием </w:t>
      </w:r>
      <w:proofErr w:type="gramStart"/>
      <w:r w:rsidRPr="007E120E">
        <w:rPr>
          <w:szCs w:val="26"/>
        </w:rPr>
        <w:t>для отказа в допуске к участию в Отборе наличие в документах</w:t>
      </w:r>
      <w:proofErr w:type="gramEnd"/>
      <w:r w:rsidRPr="007E120E">
        <w:rPr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22998A9B" w14:textId="77777777" w:rsidR="00545CF9" w:rsidRPr="007E120E" w:rsidRDefault="00545CF9" w:rsidP="0088207C">
      <w:pPr>
        <w:rPr>
          <w:b/>
          <w:szCs w:val="26"/>
        </w:rPr>
      </w:pPr>
    </w:p>
    <w:p w14:paraId="2D24C7F6" w14:textId="56E9FBAA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FF5876">
        <w:rPr>
          <w:szCs w:val="26"/>
        </w:rPr>
        <w:t>9</w:t>
      </w:r>
      <w:r w:rsidRPr="007E120E">
        <w:rPr>
          <w:szCs w:val="26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</w:t>
      </w:r>
      <w:r w:rsidR="008D422F">
        <w:rPr>
          <w:szCs w:val="26"/>
        </w:rPr>
        <w:t>Порядко</w:t>
      </w:r>
      <w:r w:rsidRPr="007E120E">
        <w:rPr>
          <w:szCs w:val="26"/>
        </w:rPr>
        <w:t>м, Отбор СО НКО признается несостоявшимся, о чем оформляется соответствующий протокол Комиссии.</w:t>
      </w:r>
    </w:p>
    <w:p w14:paraId="4B4ABBDC" w14:textId="77777777" w:rsidR="00545CF9" w:rsidRDefault="00EB326B" w:rsidP="00545CF9">
      <w:pPr>
        <w:adjustRightInd/>
        <w:rPr>
          <w:szCs w:val="26"/>
        </w:rPr>
      </w:pPr>
      <w:r w:rsidRPr="007E120E">
        <w:rPr>
          <w:szCs w:val="26"/>
        </w:rPr>
        <w:t>2.1</w:t>
      </w:r>
      <w:r w:rsidR="00FF5876">
        <w:rPr>
          <w:szCs w:val="26"/>
        </w:rPr>
        <w:t>0</w:t>
      </w:r>
      <w:r w:rsidRPr="007E120E">
        <w:rPr>
          <w:szCs w:val="26"/>
        </w:rPr>
        <w:t>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14:paraId="6E0B4914" w14:textId="0D15BD2B" w:rsidR="00EB326B" w:rsidRPr="007E120E" w:rsidRDefault="00EB326B" w:rsidP="00545CF9">
      <w:pPr>
        <w:adjustRightInd/>
        <w:rPr>
          <w:szCs w:val="26"/>
        </w:rPr>
      </w:pPr>
      <w:r w:rsidRPr="007E120E">
        <w:rPr>
          <w:szCs w:val="26"/>
        </w:rPr>
        <w:t>2.1</w:t>
      </w:r>
      <w:r w:rsidR="00FF5876">
        <w:rPr>
          <w:szCs w:val="26"/>
        </w:rPr>
        <w:t>1</w:t>
      </w:r>
      <w:r w:rsidRPr="007E120E">
        <w:rPr>
          <w:szCs w:val="26"/>
        </w:rPr>
        <w:t xml:space="preserve">. </w:t>
      </w:r>
      <w:r w:rsidR="00FF5876">
        <w:rPr>
          <w:szCs w:val="26"/>
        </w:rPr>
        <w:t>От</w:t>
      </w:r>
      <w:r w:rsidR="00DC1E9A">
        <w:rPr>
          <w:szCs w:val="26"/>
        </w:rPr>
        <w:t>б</w:t>
      </w:r>
      <w:r w:rsidR="00FF5876">
        <w:rPr>
          <w:szCs w:val="26"/>
        </w:rPr>
        <w:t>ор</w:t>
      </w:r>
      <w:r w:rsidRPr="007E120E">
        <w:rPr>
          <w:szCs w:val="26"/>
        </w:rPr>
        <w:t xml:space="preserve"> по предоставлению субсидий проводится в три этапа:</w:t>
      </w:r>
    </w:p>
    <w:p w14:paraId="41FF87C4" w14:textId="77777777" w:rsidR="00EB326B" w:rsidRPr="007E120E" w:rsidRDefault="00EB326B" w:rsidP="0088207C">
      <w:pPr>
        <w:adjustRightInd/>
        <w:rPr>
          <w:szCs w:val="26"/>
        </w:rPr>
      </w:pPr>
    </w:p>
    <w:p w14:paraId="03083BA7" w14:textId="5E928957"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</w:t>
      </w:r>
      <w:proofErr w:type="gramStart"/>
      <w:r w:rsidRPr="007E120E">
        <w:rPr>
          <w:szCs w:val="26"/>
        </w:rPr>
        <w:t>от</w:t>
      </w:r>
      <w:proofErr w:type="gramEnd"/>
      <w:r w:rsidRPr="007E120E">
        <w:rPr>
          <w:szCs w:val="26"/>
        </w:rPr>
        <w:t xml:space="preserve"> </w:t>
      </w:r>
      <w:proofErr w:type="gramStart"/>
      <w:r w:rsidRPr="007E120E">
        <w:rPr>
          <w:szCs w:val="26"/>
        </w:rPr>
        <w:t>СО</w:t>
      </w:r>
      <w:proofErr w:type="gramEnd"/>
      <w:r w:rsidRPr="007E120E">
        <w:rPr>
          <w:szCs w:val="26"/>
        </w:rPr>
        <w:t xml:space="preserve"> НКО заявления на предоставление субсидии </w:t>
      </w:r>
      <w:r w:rsidR="001965EC" w:rsidRPr="002A76D8">
        <w:rPr>
          <w:szCs w:val="26"/>
        </w:rPr>
        <w:t xml:space="preserve"> </w:t>
      </w:r>
      <w:r w:rsidRPr="007E120E">
        <w:rPr>
          <w:szCs w:val="26"/>
        </w:rPr>
        <w:t xml:space="preserve">и документов осуществляется уполномоченным органом в течение 20 календарных дней со дня опубликования на официальном сайте 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Pr="007E120E">
        <w:rPr>
          <w:szCs w:val="26"/>
        </w:rPr>
        <w:t>округа объявления о проведении конкурса;</w:t>
      </w:r>
    </w:p>
    <w:p w14:paraId="6DE53A26" w14:textId="77777777" w:rsidR="006D2AD1" w:rsidRDefault="006D2AD1" w:rsidP="0088207C">
      <w:pPr>
        <w:adjustRightInd/>
        <w:rPr>
          <w:szCs w:val="26"/>
        </w:rPr>
      </w:pPr>
    </w:p>
    <w:p w14:paraId="0DF4C4C3" w14:textId="73304629" w:rsidR="006D2AD1" w:rsidRDefault="006D2AD1" w:rsidP="0088207C">
      <w:pPr>
        <w:adjustRightInd/>
        <w:rPr>
          <w:szCs w:val="26"/>
        </w:rPr>
      </w:pPr>
      <w:proofErr w:type="gramStart"/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</w:t>
      </w:r>
      <w:r w:rsidR="00513B82">
        <w:rPr>
          <w:szCs w:val="26"/>
        </w:rPr>
        <w:t xml:space="preserve"> </w:t>
      </w:r>
      <w:r w:rsidRPr="007E120E">
        <w:rPr>
          <w:szCs w:val="26"/>
        </w:rPr>
        <w:t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</w:t>
      </w:r>
      <w:proofErr w:type="gramEnd"/>
      <w:r w:rsidRPr="007E120E">
        <w:rPr>
          <w:szCs w:val="26"/>
        </w:rPr>
        <w:t xml:space="preserve"> предоставления в Уполномоченный орган в рамках срока, установленного для рассмотрения заявления и документов).</w:t>
      </w:r>
    </w:p>
    <w:p w14:paraId="022D281D" w14:textId="79242FAD"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 xml:space="preserve">твержденным настоящим </w:t>
      </w:r>
      <w:r w:rsidR="008D422F">
        <w:rPr>
          <w:rFonts w:eastAsiaTheme="minorEastAsia"/>
          <w:szCs w:val="26"/>
        </w:rPr>
        <w:t>Порядком</w:t>
      </w:r>
      <w:r w:rsidRPr="006D2AD1">
        <w:rPr>
          <w:rFonts w:eastAsiaTheme="minorEastAsia"/>
          <w:szCs w:val="26"/>
        </w:rPr>
        <w:t>.</w:t>
      </w:r>
    </w:p>
    <w:p w14:paraId="196887A7" w14:textId="686C1218" w:rsid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 xml:space="preserve">Заявки, представленные участниками конкурсного отбора, рассматриваются конкурсной комиссией и оцениваются по </w:t>
      </w:r>
      <w:r w:rsidR="00545CF9">
        <w:rPr>
          <w:rFonts w:eastAsiaTheme="minorEastAsia"/>
          <w:szCs w:val="26"/>
        </w:rPr>
        <w:t>каждому критерию оценки заявок.</w:t>
      </w:r>
    </w:p>
    <w:p w14:paraId="4FFC03E6" w14:textId="77777777" w:rsidR="00DC1E9A" w:rsidRPr="00041086" w:rsidRDefault="00DC1E9A" w:rsidP="0088207C">
      <w:pPr>
        <w:adjustRightInd/>
        <w:spacing w:before="200"/>
        <w:ind w:firstLine="540"/>
        <w:rPr>
          <w:rFonts w:eastAsiaTheme="minorEastAsia"/>
          <w:strike/>
          <w:color w:val="FF0000"/>
          <w:szCs w:val="26"/>
        </w:rPr>
      </w:pPr>
    </w:p>
    <w:p w14:paraId="5771237C" w14:textId="77777777" w:rsidR="007F66ED" w:rsidRDefault="007F66ED" w:rsidP="007F66ED">
      <w:pPr>
        <w:widowControl/>
        <w:ind w:firstLine="0"/>
        <w:jc w:val="center"/>
        <w:rPr>
          <w:b/>
          <w:bCs/>
          <w:szCs w:val="26"/>
        </w:rPr>
      </w:pPr>
      <w:bookmarkStart w:id="10" w:name="P87"/>
      <w:bookmarkEnd w:id="10"/>
      <w:r>
        <w:rPr>
          <w:b/>
          <w:bCs/>
          <w:szCs w:val="26"/>
        </w:rPr>
        <w:t>Критерии оценки</w:t>
      </w:r>
    </w:p>
    <w:p w14:paraId="2A6B1F4B" w14:textId="77777777" w:rsidR="007F66ED" w:rsidRDefault="007F66ED" w:rsidP="007F66ED">
      <w:pPr>
        <w:widowControl/>
        <w:ind w:firstLine="0"/>
        <w:outlineLvl w:val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036"/>
        <w:gridCol w:w="4071"/>
      </w:tblGrid>
      <w:tr w:rsidR="007F66ED" w14:paraId="0CA2898E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284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N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CBB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Показатель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F31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баллов</w:t>
            </w:r>
          </w:p>
        </w:tc>
      </w:tr>
      <w:tr w:rsidR="007F66ED" w14:paraId="4C6121FA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C64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DD3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4CB" w14:textId="77777777" w:rsidR="007F66ED" w:rsidRDefault="007F66ED">
            <w:pPr>
              <w:widowControl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7F66ED" w14:paraId="200CD66C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2AE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567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Продолжительность </w:t>
            </w:r>
            <w:r>
              <w:rPr>
                <w:szCs w:val="26"/>
              </w:rPr>
              <w:lastRenderedPageBreak/>
              <w:t>осуществления социально ориентированной некоммерческой организацией уставной деятельности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23D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до 1 года - 0 баллов</w:t>
            </w:r>
          </w:p>
          <w:p w14:paraId="0103C57E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от 1 года до 3-х лет - 1 балл</w:t>
            </w:r>
          </w:p>
          <w:p w14:paraId="08BC1266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4-х лет до 6 лет - 2 балла</w:t>
            </w:r>
          </w:p>
          <w:p w14:paraId="321A7932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7 лет до 10 лет - 3 балла</w:t>
            </w:r>
          </w:p>
          <w:p w14:paraId="3CA8439A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11 лет до 15 лет - 4 балла</w:t>
            </w:r>
          </w:p>
          <w:p w14:paraId="1E363145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16 лет - 5 баллов</w:t>
            </w:r>
          </w:p>
        </w:tc>
      </w:tr>
      <w:tr w:rsidR="007F66ED" w14:paraId="3D0E574C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C6C" w14:textId="6CB56B33" w:rsidR="007F66ED" w:rsidRDefault="00DC1E9A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7F66ED">
              <w:rPr>
                <w:szCs w:val="26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826" w14:textId="1C3C4644" w:rsidR="007F66ED" w:rsidRDefault="007F66ED" w:rsidP="00FE67C6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Число участников в реализуемых социально ориентированной некоммерческой организацией социальных проектах за год, предшествующий подаче заявления по показателю охвата населения </w:t>
            </w:r>
            <w:r w:rsidR="008C1979">
              <w:rPr>
                <w:szCs w:val="26"/>
              </w:rPr>
              <w:t xml:space="preserve">Чугуевского </w:t>
            </w:r>
            <w:r w:rsidR="00FE67C6">
              <w:rPr>
                <w:szCs w:val="26"/>
              </w:rPr>
              <w:t>м</w:t>
            </w:r>
            <w:r w:rsidR="008C1979">
              <w:rPr>
                <w:szCs w:val="26"/>
              </w:rPr>
              <w:t>униципального округа</w:t>
            </w:r>
            <w:r>
              <w:rPr>
                <w:szCs w:val="26"/>
              </w:rPr>
              <w:t xml:space="preserve"> (общее количество человек, охваченных ими, а также принявших участие в их реализации)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646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менее 50 человек - 0 баллов</w:t>
            </w:r>
          </w:p>
          <w:p w14:paraId="524E454F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51 до 100 человек - 1 балл</w:t>
            </w:r>
          </w:p>
          <w:p w14:paraId="534FF246" w14:textId="5F8FE536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</w:p>
        </w:tc>
      </w:tr>
      <w:tr w:rsidR="007F66ED" w14:paraId="489CB661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FB7" w14:textId="1EB5EE09" w:rsidR="007F66ED" w:rsidRDefault="00DC1E9A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8E7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Помощь лицам, в ней нуждающимся, оказанная социально ориентированной некоммерческой организацией в году, предшествующем подаче заявки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58F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5 до 10 человек - 0 баллов</w:t>
            </w:r>
          </w:p>
          <w:p w14:paraId="1511B184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11 до 20 человек - 1 балл</w:t>
            </w:r>
          </w:p>
          <w:p w14:paraId="62D3E473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21 до 50 человек - 2 балла</w:t>
            </w:r>
          </w:p>
          <w:p w14:paraId="75F00543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51 до 100 человек - 3 балла</w:t>
            </w:r>
          </w:p>
          <w:p w14:paraId="650D41A8" w14:textId="7699C0B4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</w:p>
        </w:tc>
      </w:tr>
      <w:tr w:rsidR="007F66ED" w14:paraId="3281C1DB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3BE" w14:textId="0520C4FC" w:rsidR="007F66ED" w:rsidRDefault="00DC1E9A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4F6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Количество социально значимых проектов и мероприятий, реализованных социально ориентированной некоммерческой организацией в предыдущем году (количество проектов)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90A" w14:textId="76B34016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1 мероприятие - 1 балл</w:t>
            </w:r>
          </w:p>
          <w:p w14:paraId="26B49CE7" w14:textId="55AE8D3E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2-х до 3- мероприятий - 2 балла</w:t>
            </w:r>
          </w:p>
          <w:p w14:paraId="766C4436" w14:textId="122E6B3E" w:rsidR="007F66ED" w:rsidRDefault="007F66ED" w:rsidP="008E2069">
            <w:pPr>
              <w:widowControl/>
              <w:ind w:firstLine="0"/>
              <w:jc w:val="left"/>
              <w:rPr>
                <w:szCs w:val="26"/>
              </w:rPr>
            </w:pPr>
          </w:p>
        </w:tc>
      </w:tr>
      <w:tr w:rsidR="007F66ED" w14:paraId="28D84EFD" w14:textId="77777777" w:rsidTr="008C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A2A" w14:textId="6D21BADC" w:rsidR="007F66ED" w:rsidRDefault="00DC1E9A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B4D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Популярность социально ориентированной некоммерческой организации, оцениваемая посредством наличия позитивных, независимых публикаций в средствах массовой информации в году, предшествующем подаче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BBC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до 2-х публикаций - 0 баллов</w:t>
            </w:r>
          </w:p>
          <w:p w14:paraId="36FD4F11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3-х до 5 публикаций - 1 балл</w:t>
            </w:r>
          </w:p>
          <w:p w14:paraId="2ECF1BDD" w14:textId="77777777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от 6 до 10 публикаций - 2 балла</w:t>
            </w:r>
          </w:p>
          <w:p w14:paraId="5763C062" w14:textId="19D4F774" w:rsidR="007F66ED" w:rsidRDefault="007F66ED">
            <w:pPr>
              <w:widowControl/>
              <w:ind w:firstLine="0"/>
              <w:jc w:val="left"/>
              <w:rPr>
                <w:szCs w:val="26"/>
              </w:rPr>
            </w:pPr>
          </w:p>
        </w:tc>
      </w:tr>
    </w:tbl>
    <w:p w14:paraId="2C528FB6" w14:textId="77777777" w:rsidR="007F66ED" w:rsidRDefault="007F66ED" w:rsidP="007F66ED">
      <w:pPr>
        <w:widowControl/>
        <w:ind w:firstLine="0"/>
        <w:rPr>
          <w:szCs w:val="26"/>
        </w:rPr>
      </w:pPr>
    </w:p>
    <w:p w14:paraId="76600EFB" w14:textId="77777777" w:rsidR="007F66ED" w:rsidRDefault="007F66ED" w:rsidP="007F66ED">
      <w:pPr>
        <w:widowControl/>
        <w:ind w:firstLine="540"/>
        <w:rPr>
          <w:szCs w:val="26"/>
        </w:rPr>
      </w:pPr>
      <w:r>
        <w:rPr>
          <w:szCs w:val="26"/>
        </w:rPr>
        <w:t>Очередность получателей на предоставление субсидии определяется количеством набранных баллов в порядке убывания. Итоговый балл определяется как сумма баллов каждого из критериев оценки, указанных в таблице 1.</w:t>
      </w:r>
    </w:p>
    <w:p w14:paraId="5E2BB987" w14:textId="441AC0FE" w:rsidR="007F66ED" w:rsidRDefault="007F66ED" w:rsidP="007F66ED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Количество получателей субсидии определяет </w:t>
      </w:r>
      <w:r w:rsidR="00D25D2C">
        <w:rPr>
          <w:szCs w:val="26"/>
        </w:rPr>
        <w:t xml:space="preserve">конкурсная </w:t>
      </w:r>
      <w:r>
        <w:rPr>
          <w:szCs w:val="26"/>
        </w:rPr>
        <w:t xml:space="preserve"> комиссия в пределах денежных средств, предусмотренных на оказание финансовой поддержки СО НКО на текущий финансовый год.</w:t>
      </w:r>
    </w:p>
    <w:p w14:paraId="4E79641B" w14:textId="5464DF1D" w:rsidR="007F66ED" w:rsidRDefault="00FF5876" w:rsidP="007F66ED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lastRenderedPageBreak/>
        <w:t>2.12</w:t>
      </w:r>
      <w:r w:rsidR="007F66ED">
        <w:rPr>
          <w:szCs w:val="26"/>
        </w:rPr>
        <w:t xml:space="preserve">. В случае если участники отбора набрали одинаковое количество баллов, </w:t>
      </w:r>
      <w:r w:rsidR="00DD7F00">
        <w:rPr>
          <w:szCs w:val="26"/>
        </w:rPr>
        <w:t>К</w:t>
      </w:r>
      <w:r w:rsidR="007F66ED">
        <w:rPr>
          <w:szCs w:val="26"/>
        </w:rPr>
        <w:t>омиссия определяет получателей субсидии путем открытого голосования большинством голосов присутствующих на заседании членов  комиссии. При равном количестве голосов членов  комиссии победителем признается участник отбора, подавший заявку ранее и зарегистрированный в журнале входящей корреспонденции Уполномоченного органа с меньшим регистрационным номером.</w:t>
      </w:r>
    </w:p>
    <w:p w14:paraId="1E92F718" w14:textId="77777777" w:rsidR="00513B82" w:rsidRDefault="00513B82" w:rsidP="0088207C">
      <w:pPr>
        <w:adjustRightInd/>
        <w:rPr>
          <w:b/>
          <w:szCs w:val="26"/>
        </w:rPr>
      </w:pPr>
    </w:p>
    <w:p w14:paraId="071E0EFE" w14:textId="5391D615"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субсидии </w:t>
      </w:r>
      <w:r w:rsidR="002F35F9">
        <w:rPr>
          <w:szCs w:val="26"/>
        </w:rPr>
        <w:t xml:space="preserve"> </w:t>
      </w:r>
      <w:r w:rsidRPr="007E120E">
        <w:rPr>
          <w:szCs w:val="26"/>
        </w:rPr>
        <w:t>проводит заседание по определению получателей субсидии.</w:t>
      </w:r>
    </w:p>
    <w:p w14:paraId="2731CD63" w14:textId="77777777" w:rsidR="00EB326B" w:rsidRPr="007E120E" w:rsidRDefault="00EB326B" w:rsidP="0088207C">
      <w:pPr>
        <w:adjustRightInd/>
        <w:rPr>
          <w:szCs w:val="26"/>
        </w:rPr>
      </w:pPr>
    </w:p>
    <w:p w14:paraId="3CA121C3" w14:textId="32C6707C" w:rsidR="00155B1C" w:rsidRPr="00131D2F" w:rsidRDefault="00155B1C" w:rsidP="00155B1C">
      <w:pPr>
        <w:rPr>
          <w:szCs w:val="26"/>
        </w:rPr>
      </w:pPr>
      <w:r w:rsidRPr="00131D2F">
        <w:rPr>
          <w:szCs w:val="26"/>
        </w:rPr>
        <w:t>2.</w:t>
      </w:r>
      <w:r w:rsidR="00FF5876">
        <w:rPr>
          <w:szCs w:val="26"/>
        </w:rPr>
        <w:t>13</w:t>
      </w:r>
      <w:r w:rsidRPr="00131D2F">
        <w:rPr>
          <w:szCs w:val="26"/>
        </w:rPr>
        <w:t>. Решением комиссии определяется перечень получателей субсидии  и сумма сре</w:t>
      </w:r>
      <w:proofErr w:type="gramStart"/>
      <w:r w:rsidRPr="00131D2F">
        <w:rPr>
          <w:szCs w:val="26"/>
        </w:rPr>
        <w:t xml:space="preserve">дств </w:t>
      </w:r>
      <w:r w:rsidR="000B6D17" w:rsidRPr="00131D2F">
        <w:rPr>
          <w:szCs w:val="26"/>
        </w:rPr>
        <w:t>дл</w:t>
      </w:r>
      <w:proofErr w:type="gramEnd"/>
      <w:r w:rsidR="000B6D17" w:rsidRPr="00131D2F">
        <w:rPr>
          <w:szCs w:val="26"/>
        </w:rPr>
        <w:t xml:space="preserve">я каждого получателя, </w:t>
      </w:r>
      <w:r w:rsidRPr="00131D2F">
        <w:rPr>
          <w:szCs w:val="26"/>
        </w:rPr>
        <w:t>для реализации мероприятий в соответствии с заявкой. По итогам заседания комиссии оформляется протокол.</w:t>
      </w:r>
    </w:p>
    <w:p w14:paraId="0C9904AB" w14:textId="47B6E196" w:rsidR="00EB326B" w:rsidRPr="00BE0E4A" w:rsidRDefault="00EB326B" w:rsidP="0088207C">
      <w:pPr>
        <w:adjustRightInd/>
        <w:rPr>
          <w:szCs w:val="26"/>
        </w:rPr>
      </w:pPr>
      <w:r w:rsidRPr="00BE0E4A">
        <w:rPr>
          <w:szCs w:val="26"/>
        </w:rPr>
        <w:t>2.</w:t>
      </w:r>
      <w:r w:rsidR="00FF5876" w:rsidRPr="00BE0E4A">
        <w:rPr>
          <w:szCs w:val="26"/>
        </w:rPr>
        <w:t>14</w:t>
      </w:r>
      <w:r w:rsidRPr="00BE0E4A">
        <w:rPr>
          <w:szCs w:val="26"/>
        </w:rPr>
        <w:t>. Список получателей субсидии</w:t>
      </w:r>
      <w:r w:rsidR="001965EC" w:rsidRPr="00BE0E4A">
        <w:rPr>
          <w:szCs w:val="26"/>
        </w:rPr>
        <w:t xml:space="preserve">  </w:t>
      </w:r>
      <w:r w:rsidRPr="00BE0E4A">
        <w:rPr>
          <w:szCs w:val="26"/>
        </w:rPr>
        <w:t xml:space="preserve">утверждается </w:t>
      </w:r>
      <w:r w:rsidR="008F4D0C" w:rsidRPr="00BE0E4A">
        <w:rPr>
          <w:szCs w:val="26"/>
        </w:rPr>
        <w:t>распоряжением</w:t>
      </w:r>
      <w:r w:rsidRPr="00BE0E4A">
        <w:rPr>
          <w:szCs w:val="26"/>
        </w:rPr>
        <w:t xml:space="preserve"> администрации </w:t>
      </w:r>
      <w:r w:rsidR="00F9573B" w:rsidRPr="00BE0E4A">
        <w:rPr>
          <w:szCs w:val="26"/>
        </w:rPr>
        <w:t xml:space="preserve">Чугуевского муниципального </w:t>
      </w:r>
      <w:r w:rsidRPr="00BE0E4A">
        <w:rPr>
          <w:szCs w:val="26"/>
        </w:rPr>
        <w:t>округа</w:t>
      </w:r>
      <w:r w:rsidR="00BF63C7" w:rsidRPr="00BE0E4A">
        <w:rPr>
          <w:szCs w:val="26"/>
        </w:rPr>
        <w:t xml:space="preserve"> «О</w:t>
      </w:r>
      <w:r w:rsidR="008F4D0C" w:rsidRPr="00BE0E4A">
        <w:rPr>
          <w:szCs w:val="26"/>
        </w:rPr>
        <w:t>б</w:t>
      </w:r>
      <w:r w:rsidR="00BF63C7" w:rsidRPr="00BE0E4A">
        <w:rPr>
          <w:szCs w:val="26"/>
        </w:rPr>
        <w:t xml:space="preserve"> </w:t>
      </w:r>
      <w:r w:rsidR="008F4D0C" w:rsidRPr="00BE0E4A">
        <w:rPr>
          <w:szCs w:val="26"/>
        </w:rPr>
        <w:t xml:space="preserve">утверждении </w:t>
      </w:r>
      <w:r w:rsidR="00C61BC7" w:rsidRPr="00BE0E4A">
        <w:rPr>
          <w:szCs w:val="26"/>
        </w:rPr>
        <w:t>перечня</w:t>
      </w:r>
      <w:r w:rsidR="008F4D0C" w:rsidRPr="00BE0E4A">
        <w:rPr>
          <w:szCs w:val="26"/>
        </w:rPr>
        <w:t xml:space="preserve"> получателей субсидии</w:t>
      </w:r>
      <w:r w:rsidR="00BF63C7" w:rsidRPr="00BE0E4A">
        <w:rPr>
          <w:szCs w:val="26"/>
        </w:rPr>
        <w:t xml:space="preserve"> на возмещение затрат</w:t>
      </w:r>
      <w:r w:rsidR="008F4D0C" w:rsidRPr="00BE0E4A">
        <w:rPr>
          <w:szCs w:val="26"/>
        </w:rPr>
        <w:t xml:space="preserve"> </w:t>
      </w:r>
      <w:r w:rsidR="00BF63C7" w:rsidRPr="00BE0E4A">
        <w:rPr>
          <w:szCs w:val="26"/>
        </w:rPr>
        <w:t xml:space="preserve"> </w:t>
      </w:r>
      <w:r w:rsidR="008F4D0C" w:rsidRPr="00BE0E4A">
        <w:rPr>
          <w:szCs w:val="26"/>
        </w:rPr>
        <w:t xml:space="preserve">социально ориентированных некоммерческих организаций </w:t>
      </w:r>
      <w:r w:rsidR="00F9573B" w:rsidRPr="00BE0E4A">
        <w:rPr>
          <w:szCs w:val="26"/>
        </w:rPr>
        <w:t xml:space="preserve">Чугуевского муниципального </w:t>
      </w:r>
      <w:r w:rsidR="008F4D0C" w:rsidRPr="00BE0E4A">
        <w:rPr>
          <w:szCs w:val="26"/>
        </w:rPr>
        <w:t>округа»</w:t>
      </w:r>
      <w:r w:rsidRPr="00BE0E4A">
        <w:rPr>
          <w:szCs w:val="26"/>
        </w:rPr>
        <w:t xml:space="preserve"> в течение 10 дней с момента принятия решения </w:t>
      </w:r>
      <w:r w:rsidR="00C6358F" w:rsidRPr="00BE0E4A">
        <w:rPr>
          <w:szCs w:val="26"/>
        </w:rPr>
        <w:t>К</w:t>
      </w:r>
      <w:r w:rsidRPr="00BE0E4A">
        <w:rPr>
          <w:szCs w:val="26"/>
        </w:rPr>
        <w:t>омиссии.</w:t>
      </w:r>
    </w:p>
    <w:p w14:paraId="2B6B2B0A" w14:textId="77777777" w:rsidR="00725A5F" w:rsidRPr="00BE0E4A" w:rsidRDefault="00725A5F" w:rsidP="0088207C">
      <w:pPr>
        <w:adjustRightInd/>
        <w:rPr>
          <w:szCs w:val="26"/>
        </w:rPr>
      </w:pPr>
    </w:p>
    <w:p w14:paraId="495ED900" w14:textId="1F33907B" w:rsidR="00725A5F" w:rsidRDefault="00725A5F" w:rsidP="0088207C">
      <w:pPr>
        <w:adjustRightInd/>
        <w:rPr>
          <w:b/>
          <w:szCs w:val="26"/>
        </w:rPr>
      </w:pPr>
      <w:r>
        <w:rPr>
          <w:szCs w:val="26"/>
        </w:rPr>
        <w:t xml:space="preserve">               </w:t>
      </w:r>
      <w:r w:rsidR="00F17C17">
        <w:rPr>
          <w:szCs w:val="26"/>
        </w:rPr>
        <w:t>3.</w:t>
      </w:r>
      <w:r>
        <w:rPr>
          <w:szCs w:val="26"/>
        </w:rPr>
        <w:t xml:space="preserve">  </w:t>
      </w:r>
      <w:r w:rsidRPr="00725A5F">
        <w:rPr>
          <w:b/>
          <w:szCs w:val="26"/>
        </w:rPr>
        <w:t>Порядок и условия  предоставления субсидии</w:t>
      </w:r>
    </w:p>
    <w:p w14:paraId="18A71920" w14:textId="77777777" w:rsidR="00F17C17" w:rsidRDefault="00F17C17" w:rsidP="0088207C">
      <w:pPr>
        <w:adjustRightInd/>
        <w:rPr>
          <w:b/>
          <w:szCs w:val="26"/>
        </w:rPr>
      </w:pPr>
    </w:p>
    <w:p w14:paraId="12B33F2A" w14:textId="6A380C3E" w:rsidR="00F14F0E" w:rsidRDefault="00F14F0E" w:rsidP="00F14F0E">
      <w:pPr>
        <w:widowControl/>
        <w:ind w:firstLine="0"/>
        <w:rPr>
          <w:szCs w:val="26"/>
        </w:rPr>
      </w:pPr>
      <w:r>
        <w:rPr>
          <w:szCs w:val="26"/>
        </w:rPr>
        <w:t xml:space="preserve">    </w:t>
      </w:r>
      <w:r w:rsidR="00F17C17">
        <w:rPr>
          <w:szCs w:val="26"/>
        </w:rPr>
        <w:t xml:space="preserve">  3.1. </w:t>
      </w:r>
      <w:r>
        <w:rPr>
          <w:szCs w:val="26"/>
        </w:rPr>
        <w:t>Субсидии предоставляются победителям отбора на финансовое обеспечение затрат,</w:t>
      </w:r>
      <w:r w:rsidR="00F17C17">
        <w:rPr>
          <w:szCs w:val="26"/>
        </w:rPr>
        <w:t xml:space="preserve"> и (или) возмещение затрат,</w:t>
      </w:r>
      <w:r>
        <w:rPr>
          <w:szCs w:val="26"/>
        </w:rPr>
        <w:t xml:space="preserve"> связанных с деятельностью СО НКО на следующие направления расходов:</w:t>
      </w:r>
    </w:p>
    <w:p w14:paraId="253ED975" w14:textId="7E9F91CA" w:rsidR="00BA3B3C" w:rsidRDefault="00BA3B3C" w:rsidP="00BA3B3C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- </w:t>
      </w:r>
      <w:r w:rsidR="00F14F0E">
        <w:rPr>
          <w:szCs w:val="26"/>
        </w:rPr>
        <w:t xml:space="preserve">связи (один телефон), предоставленной в помещениях, занимаемых СО НКО в </w:t>
      </w:r>
      <w:r w:rsidR="00C92482">
        <w:rPr>
          <w:szCs w:val="26"/>
        </w:rPr>
        <w:t>Чугуевском муниципальном округе</w:t>
      </w:r>
      <w:r w:rsidR="00F14F0E">
        <w:rPr>
          <w:szCs w:val="26"/>
        </w:rPr>
        <w:t>, за исключением международной и междугородней связ</w:t>
      </w:r>
      <w:r>
        <w:rPr>
          <w:szCs w:val="26"/>
        </w:rPr>
        <w:t>и за пределами Приморского края;</w:t>
      </w:r>
    </w:p>
    <w:p w14:paraId="30F63D4D" w14:textId="7729188B" w:rsidR="00F17C17" w:rsidRPr="00F17C17" w:rsidRDefault="00BA3B3C" w:rsidP="00BA3B3C">
      <w:pPr>
        <w:widowControl/>
        <w:ind w:firstLine="540"/>
        <w:rPr>
          <w:szCs w:val="26"/>
        </w:rPr>
      </w:pPr>
      <w:r>
        <w:rPr>
          <w:szCs w:val="26"/>
        </w:rPr>
        <w:t>-</w:t>
      </w:r>
      <w:r w:rsidR="00F14F0E">
        <w:rPr>
          <w:szCs w:val="26"/>
        </w:rPr>
        <w:t xml:space="preserve"> </w:t>
      </w:r>
      <w:r w:rsidR="00F17C17" w:rsidRPr="00F17C17">
        <w:rPr>
          <w:szCs w:val="26"/>
        </w:rPr>
        <w:t xml:space="preserve"> расходов на приобретение подарков и памятных сувениров, наградных атрибутов, цветов (подарочных букетов),</w:t>
      </w:r>
    </w:p>
    <w:p w14:paraId="7D493DA6" w14:textId="4C646F6C" w:rsidR="00F17C17" w:rsidRPr="00F17C17" w:rsidRDefault="00F17C17" w:rsidP="00F17C17">
      <w:pPr>
        <w:rPr>
          <w:szCs w:val="26"/>
        </w:rPr>
      </w:pPr>
      <w:r w:rsidRPr="00F17C17">
        <w:rPr>
          <w:szCs w:val="26"/>
        </w:rPr>
        <w:t>-  канцелярских принадлежностей, полиграфической продукции;</w:t>
      </w:r>
    </w:p>
    <w:p w14:paraId="02D02699" w14:textId="3F9F7A4B" w:rsidR="00F17C17" w:rsidRPr="00F17C17" w:rsidRDefault="00BA3B3C" w:rsidP="00F17C17">
      <w:pPr>
        <w:rPr>
          <w:szCs w:val="26"/>
        </w:rPr>
      </w:pPr>
      <w:r>
        <w:rPr>
          <w:szCs w:val="26"/>
        </w:rPr>
        <w:t xml:space="preserve"> </w:t>
      </w:r>
      <w:r w:rsidR="00F17C17" w:rsidRPr="00F17C17">
        <w:rPr>
          <w:szCs w:val="26"/>
        </w:rPr>
        <w:t>- услуг доступа к сети Интернет;</w:t>
      </w:r>
    </w:p>
    <w:p w14:paraId="7A01776C" w14:textId="3196E6EC" w:rsidR="00F17C17" w:rsidRDefault="00F17C17" w:rsidP="00F17C17">
      <w:pPr>
        <w:adjustRightInd/>
      </w:pPr>
      <w:r w:rsidRPr="00F17C17">
        <w:t xml:space="preserve">- </w:t>
      </w:r>
      <w:r w:rsidR="00BA3B3C">
        <w:t xml:space="preserve"> </w:t>
      </w:r>
      <w:r w:rsidRPr="00F17C17">
        <w:t>почтовые расходы;</w:t>
      </w:r>
    </w:p>
    <w:p w14:paraId="22F0DE0C" w14:textId="44F6674B" w:rsidR="00F17C17" w:rsidRDefault="00F578B9" w:rsidP="00DC1E9A">
      <w:pPr>
        <w:adjustRightInd/>
      </w:pPr>
      <w:r>
        <w:t xml:space="preserve">- </w:t>
      </w:r>
      <w:r w:rsidR="00F17C17" w:rsidRPr="00F17C17">
        <w:t>расходы на организацию праздничного питания, в соответствии с прилагаемой сметой</w:t>
      </w:r>
      <w:r w:rsidR="00D25D2C">
        <w:t>;</w:t>
      </w:r>
    </w:p>
    <w:p w14:paraId="076990EF" w14:textId="499BD977" w:rsidR="00D25D2C" w:rsidRDefault="00D25D2C" w:rsidP="00DC1E9A">
      <w:pPr>
        <w:adjustRightInd/>
      </w:pPr>
      <w:r>
        <w:t>- расходы, связанные с р</w:t>
      </w:r>
      <w:r w:rsidR="00F578B9">
        <w:t>еализацией общественно-значимых мероприятий.</w:t>
      </w:r>
    </w:p>
    <w:p w14:paraId="5738242D" w14:textId="77777777" w:rsidR="00DC1E9A" w:rsidRDefault="00DC1E9A" w:rsidP="00DC1E9A">
      <w:pPr>
        <w:adjustRightInd/>
        <w:rPr>
          <w:szCs w:val="26"/>
        </w:rPr>
      </w:pPr>
    </w:p>
    <w:p w14:paraId="3D8A5911" w14:textId="3D39499E" w:rsidR="00BA3B3C" w:rsidRPr="00BA3B3C" w:rsidRDefault="00F17C17" w:rsidP="00BA3B3C">
      <w:pPr>
        <w:adjustRightInd/>
        <w:rPr>
          <w:szCs w:val="26"/>
        </w:rPr>
      </w:pPr>
      <w:r w:rsidRPr="00BA3B3C">
        <w:rPr>
          <w:szCs w:val="26"/>
        </w:rPr>
        <w:t>3.2.</w:t>
      </w:r>
      <w:r w:rsidR="00124887" w:rsidRPr="00BA3B3C">
        <w:rPr>
          <w:szCs w:val="26"/>
        </w:rPr>
        <w:t xml:space="preserve"> Размер субсидии</w:t>
      </w:r>
      <w:r w:rsidR="00124887" w:rsidRPr="00BA3B3C">
        <w:rPr>
          <w:b/>
          <w:szCs w:val="26"/>
        </w:rPr>
        <w:t xml:space="preserve"> </w:t>
      </w:r>
      <w:r w:rsidR="00124887" w:rsidRPr="00BA3B3C">
        <w:rPr>
          <w:bCs/>
          <w:szCs w:val="26"/>
        </w:rPr>
        <w:t>на возмещение затрат</w:t>
      </w:r>
      <w:r w:rsidR="00124887" w:rsidRPr="00BA3B3C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</w:t>
      </w:r>
      <w:r w:rsidR="00BA3B3C">
        <w:rPr>
          <w:szCs w:val="26"/>
        </w:rPr>
        <w:t xml:space="preserve"> с учетом набранных баллов по итогам отбо</w:t>
      </w:r>
      <w:r w:rsidR="005456A6">
        <w:rPr>
          <w:szCs w:val="26"/>
        </w:rPr>
        <w:t>р</w:t>
      </w:r>
      <w:r w:rsidR="00BA3B3C">
        <w:rPr>
          <w:szCs w:val="26"/>
        </w:rPr>
        <w:t xml:space="preserve">а, </w:t>
      </w:r>
      <w:r w:rsidR="00BA3B3C" w:rsidRPr="00BA3B3C">
        <w:rPr>
          <w:szCs w:val="26"/>
        </w:rPr>
        <w:t xml:space="preserve">но не более   70,0 </w:t>
      </w:r>
      <w:proofErr w:type="spellStart"/>
      <w:r w:rsidR="00BA3B3C" w:rsidRPr="00BA3B3C">
        <w:rPr>
          <w:szCs w:val="26"/>
        </w:rPr>
        <w:t>т.р</w:t>
      </w:r>
      <w:proofErr w:type="spellEnd"/>
      <w:r w:rsidR="00BA3B3C" w:rsidRPr="00BA3B3C">
        <w:rPr>
          <w:szCs w:val="26"/>
        </w:rPr>
        <w:t>.</w:t>
      </w:r>
    </w:p>
    <w:p w14:paraId="13D6A8DF" w14:textId="77777777" w:rsidR="00BA3B3C" w:rsidRPr="00BA3B3C" w:rsidRDefault="00BA3B3C" w:rsidP="00BA3B3C">
      <w:pPr>
        <w:adjustRightInd/>
        <w:rPr>
          <w:szCs w:val="26"/>
        </w:rPr>
      </w:pPr>
    </w:p>
    <w:p w14:paraId="7711CCD1" w14:textId="59C9FE60" w:rsidR="00F14F0E" w:rsidRDefault="00F17C17" w:rsidP="00BA3B3C">
      <w:pPr>
        <w:adjustRightInd/>
        <w:rPr>
          <w:szCs w:val="26"/>
        </w:rPr>
      </w:pPr>
      <w:r>
        <w:rPr>
          <w:szCs w:val="26"/>
        </w:rPr>
        <w:t>3.3.</w:t>
      </w:r>
      <w:r w:rsidR="00D25D2C">
        <w:rPr>
          <w:szCs w:val="26"/>
        </w:rPr>
        <w:t xml:space="preserve"> </w:t>
      </w:r>
      <w:r w:rsidR="00F14F0E">
        <w:rPr>
          <w:szCs w:val="26"/>
        </w:rPr>
        <w:t>Авансирование получателем субсидии планируемых затрат на очередной финансовый год за счет средств субсидий текущего финансового года не допускается.</w:t>
      </w:r>
    </w:p>
    <w:p w14:paraId="146ED5AC" w14:textId="74FF798C" w:rsidR="00826C0B" w:rsidRDefault="005456A6" w:rsidP="00826C0B">
      <w:pPr>
        <w:widowControl/>
        <w:ind w:firstLine="540"/>
        <w:rPr>
          <w:szCs w:val="26"/>
        </w:rPr>
      </w:pPr>
      <w:r>
        <w:rPr>
          <w:szCs w:val="26"/>
        </w:rPr>
        <w:lastRenderedPageBreak/>
        <w:t xml:space="preserve">  </w:t>
      </w:r>
      <w:r w:rsidR="00F17C17">
        <w:rPr>
          <w:szCs w:val="26"/>
        </w:rPr>
        <w:t>3.4.</w:t>
      </w:r>
      <w:r w:rsidR="00F14F0E">
        <w:rPr>
          <w:szCs w:val="26"/>
        </w:rPr>
        <w:t xml:space="preserve"> Получателю субсидии разрешается перераспределение средств субсидии в пределах предоставленной сметы расходов.</w:t>
      </w:r>
    </w:p>
    <w:p w14:paraId="6554CAE4" w14:textId="568F1013" w:rsidR="000318AD" w:rsidRDefault="00F17C17" w:rsidP="0088207C">
      <w:pPr>
        <w:adjustRightInd/>
        <w:rPr>
          <w:szCs w:val="26"/>
        </w:rPr>
      </w:pPr>
      <w:r>
        <w:rPr>
          <w:szCs w:val="26"/>
        </w:rPr>
        <w:t>3.5.</w:t>
      </w:r>
      <w:r w:rsidR="006A6B0A" w:rsidRPr="00131D2F">
        <w:t xml:space="preserve"> </w:t>
      </w:r>
      <w:proofErr w:type="gramStart"/>
      <w:r w:rsidR="006A6B0A" w:rsidRPr="00131D2F">
        <w:rPr>
          <w:szCs w:val="26"/>
        </w:rPr>
        <w:t>Предоставление субсидий осуществляется на основании Согла</w:t>
      </w:r>
      <w:r w:rsidR="00DD7F00">
        <w:rPr>
          <w:szCs w:val="26"/>
        </w:rPr>
        <w:t>шения о предоставлении субсидии (Далее – Соглашение),</w:t>
      </w:r>
      <w:r w:rsidR="006A6B0A" w:rsidRPr="00131D2F">
        <w:rPr>
          <w:szCs w:val="26"/>
        </w:rPr>
        <w:t xml:space="preserve"> заключенного администрацией </w:t>
      </w:r>
      <w:r w:rsidR="00F9573B">
        <w:rPr>
          <w:szCs w:val="26"/>
        </w:rPr>
        <w:t>Чугуевского муниципального</w:t>
      </w:r>
      <w:r w:rsidR="00F9573B" w:rsidRPr="00131D2F">
        <w:rPr>
          <w:szCs w:val="26"/>
        </w:rPr>
        <w:t xml:space="preserve"> </w:t>
      </w:r>
      <w:r w:rsidR="006A6B0A" w:rsidRPr="00131D2F">
        <w:rPr>
          <w:szCs w:val="26"/>
        </w:rPr>
        <w:t>округа с СО НКО,</w:t>
      </w:r>
      <w:r w:rsidR="000318AD" w:rsidRPr="00131D2F">
        <w:rPr>
          <w:szCs w:val="26"/>
        </w:rPr>
        <w:t xml:space="preserve"> признанны</w:t>
      </w:r>
      <w:r w:rsidR="00C61BC7">
        <w:rPr>
          <w:szCs w:val="26"/>
        </w:rPr>
        <w:t>ми</w:t>
      </w:r>
      <w:r w:rsidR="000318AD" w:rsidRPr="00131D2F">
        <w:rPr>
          <w:szCs w:val="26"/>
        </w:rPr>
        <w:t xml:space="preserve"> победителями конкурсного Отбора, в </w:t>
      </w:r>
      <w:r w:rsidR="00357DC5">
        <w:rPr>
          <w:szCs w:val="26"/>
        </w:rPr>
        <w:t xml:space="preserve">течение 30 календарных дней </w:t>
      </w:r>
      <w:r w:rsidR="00357DC5" w:rsidRPr="00131D2F">
        <w:rPr>
          <w:szCs w:val="26"/>
        </w:rPr>
        <w:t xml:space="preserve">с момента принятия распоряжения администрации </w:t>
      </w:r>
      <w:r w:rsidR="00F9573B">
        <w:rPr>
          <w:szCs w:val="26"/>
        </w:rPr>
        <w:t>Чугуевского муниципального</w:t>
      </w:r>
      <w:r w:rsidR="00F9573B" w:rsidRPr="00131D2F">
        <w:rPr>
          <w:szCs w:val="26"/>
        </w:rPr>
        <w:t xml:space="preserve"> </w:t>
      </w:r>
      <w:r w:rsidR="00357DC5" w:rsidRPr="00131D2F">
        <w:rPr>
          <w:szCs w:val="26"/>
        </w:rPr>
        <w:t>округа «</w:t>
      </w:r>
      <w:r w:rsidR="00357DC5" w:rsidRPr="008F4D0C">
        <w:rPr>
          <w:szCs w:val="26"/>
        </w:rPr>
        <w:t xml:space="preserve">Об  утверждении списка получателей субсидии на возмещение затрат социально ориентированных некоммерческих организаций </w:t>
      </w:r>
      <w:r w:rsidR="00F9573B">
        <w:rPr>
          <w:szCs w:val="26"/>
        </w:rPr>
        <w:t>Чугуевского муниципального округа</w:t>
      </w:r>
      <w:r w:rsidR="00357DC5">
        <w:rPr>
          <w:szCs w:val="26"/>
        </w:rPr>
        <w:t>», и</w:t>
      </w:r>
      <w:r w:rsidR="000318AD" w:rsidRPr="00131D2F">
        <w:rPr>
          <w:szCs w:val="26"/>
        </w:rPr>
        <w:t xml:space="preserve"> на условиях, указанных в пункте </w:t>
      </w:r>
      <w:r w:rsidR="00BE0E4A" w:rsidRPr="00DD7F00">
        <w:rPr>
          <w:szCs w:val="26"/>
        </w:rPr>
        <w:t>3.5.1</w:t>
      </w:r>
      <w:r w:rsidR="000318AD" w:rsidRPr="00DD7F00">
        <w:rPr>
          <w:szCs w:val="26"/>
        </w:rPr>
        <w:t xml:space="preserve"> </w:t>
      </w:r>
      <w:r w:rsidR="000318AD" w:rsidRPr="00131D2F">
        <w:rPr>
          <w:szCs w:val="26"/>
        </w:rPr>
        <w:t xml:space="preserve">настоящего </w:t>
      </w:r>
      <w:r w:rsidR="00BE0E4A">
        <w:rPr>
          <w:szCs w:val="26"/>
        </w:rPr>
        <w:t>Порядка.</w:t>
      </w:r>
      <w:proofErr w:type="gramEnd"/>
    </w:p>
    <w:p w14:paraId="2942B0E6" w14:textId="77777777" w:rsidR="00BA3B3C" w:rsidRDefault="00BA3B3C" w:rsidP="0088207C">
      <w:pPr>
        <w:adjustRightInd/>
        <w:rPr>
          <w:szCs w:val="26"/>
        </w:rPr>
      </w:pPr>
    </w:p>
    <w:p w14:paraId="084E3EE2" w14:textId="59F21235" w:rsidR="00826C0B" w:rsidRDefault="00F17C17" w:rsidP="00826C0B">
      <w:pPr>
        <w:adjustRightInd/>
        <w:rPr>
          <w:szCs w:val="26"/>
        </w:rPr>
      </w:pPr>
      <w:r>
        <w:rPr>
          <w:szCs w:val="26"/>
        </w:rPr>
        <w:t>3.5.1.</w:t>
      </w:r>
      <w:r w:rsidR="005456A6">
        <w:rPr>
          <w:szCs w:val="26"/>
        </w:rPr>
        <w:t xml:space="preserve"> </w:t>
      </w:r>
      <w:r w:rsidR="00826C0B" w:rsidRPr="007E120E">
        <w:rPr>
          <w:szCs w:val="26"/>
        </w:rPr>
        <w:t>В Соглашении о предоставлении субсидии указываются:</w:t>
      </w:r>
    </w:p>
    <w:p w14:paraId="3CCF2883" w14:textId="656E0E84" w:rsidR="00826C0B" w:rsidRPr="007E12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>- виды расходов,  возмещение которых осуществляется за счет субсидии;</w:t>
      </w:r>
    </w:p>
    <w:p w14:paraId="543418BA" w14:textId="77777777" w:rsidR="008A44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>- размер субсидии;</w:t>
      </w:r>
    </w:p>
    <w:p w14:paraId="4E6BCF5E" w14:textId="6DA56C50" w:rsidR="00826C0B" w:rsidRPr="007E12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D72BB5">
        <w:rPr>
          <w:szCs w:val="26"/>
        </w:rPr>
        <w:t>;</w:t>
      </w:r>
    </w:p>
    <w:p w14:paraId="18FF1F65" w14:textId="4A2099D9" w:rsidR="00826C0B" w:rsidRPr="007E12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субсидии</w:t>
      </w:r>
      <w:r>
        <w:rPr>
          <w:szCs w:val="26"/>
        </w:rPr>
        <w:t>;</w:t>
      </w:r>
    </w:p>
    <w:p w14:paraId="0E641BCB" w14:textId="2476DA75" w:rsidR="00826C0B" w:rsidRPr="007E12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>-</w:t>
      </w:r>
      <w:r w:rsidR="005456A6">
        <w:rPr>
          <w:szCs w:val="26"/>
        </w:rPr>
        <w:t xml:space="preserve"> </w:t>
      </w:r>
      <w:r w:rsidRPr="007E120E">
        <w:rPr>
          <w:szCs w:val="26"/>
        </w:rPr>
        <w:t>порядок, сроки и форма представления СО НКО отчетности об использовании субсидии о понесенных затратах;</w:t>
      </w:r>
    </w:p>
    <w:p w14:paraId="318AF3C5" w14:textId="77777777" w:rsidR="00826C0B" w:rsidRPr="007E120E" w:rsidRDefault="00826C0B" w:rsidP="00826C0B">
      <w:pPr>
        <w:adjustRightInd/>
        <w:rPr>
          <w:szCs w:val="26"/>
        </w:rPr>
      </w:pPr>
      <w:r w:rsidRPr="007E120E">
        <w:rPr>
          <w:szCs w:val="26"/>
        </w:rPr>
        <w:t xml:space="preserve">- порядок возврата сумм, использованных СО НКО, в случае установления по итогам проверок, проведенных администрацией </w:t>
      </w:r>
      <w:r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 и уполномоченными органами муниципального финансового контроля, - фактов нецелевого использования субсидии, а также в случае нарушения настоящего Порядка и Соглашения.</w:t>
      </w:r>
    </w:p>
    <w:p w14:paraId="7051AC5C" w14:textId="1D780118" w:rsidR="00826C0B" w:rsidRPr="00131D2F" w:rsidRDefault="00F17C17" w:rsidP="0088207C">
      <w:pPr>
        <w:adjustRightInd/>
        <w:rPr>
          <w:szCs w:val="26"/>
        </w:rPr>
      </w:pPr>
      <w:r>
        <w:rPr>
          <w:szCs w:val="26"/>
        </w:rPr>
        <w:t>3.5.2</w:t>
      </w:r>
      <w:r w:rsidRPr="007E120E">
        <w:rPr>
          <w:szCs w:val="26"/>
        </w:rPr>
        <w:t>. Предоставленные субсидии должны быть использованы в сроки, предусмотренные Соглашением</w:t>
      </w:r>
      <w:proofErr w:type="gramStart"/>
      <w:r w:rsidRPr="007E120E">
        <w:rPr>
          <w:szCs w:val="26"/>
        </w:rPr>
        <w:t xml:space="preserve"> </w:t>
      </w:r>
      <w:r w:rsidR="00DD7F00">
        <w:rPr>
          <w:szCs w:val="26"/>
        </w:rPr>
        <w:t>.</w:t>
      </w:r>
      <w:proofErr w:type="gramEnd"/>
    </w:p>
    <w:p w14:paraId="394D1F6F" w14:textId="77777777" w:rsidR="00654E4A" w:rsidRDefault="00654E4A" w:rsidP="0088207C">
      <w:pPr>
        <w:adjustRightInd/>
        <w:rPr>
          <w:szCs w:val="26"/>
        </w:rPr>
      </w:pPr>
    </w:p>
    <w:p w14:paraId="35958E2E" w14:textId="77777777" w:rsidR="00F17C17" w:rsidRDefault="00F17C17" w:rsidP="0088207C">
      <w:pPr>
        <w:adjustRightInd/>
        <w:rPr>
          <w:szCs w:val="26"/>
        </w:rPr>
      </w:pPr>
    </w:p>
    <w:p w14:paraId="514F9055" w14:textId="4F7CB378" w:rsidR="00124887" w:rsidRPr="007E120E" w:rsidRDefault="00F17C17" w:rsidP="00124887">
      <w:pPr>
        <w:adjustRightInd/>
        <w:rPr>
          <w:szCs w:val="26"/>
        </w:rPr>
      </w:pPr>
      <w:r>
        <w:rPr>
          <w:szCs w:val="26"/>
        </w:rPr>
        <w:t>3.6.</w:t>
      </w:r>
      <w:r w:rsidR="00124887" w:rsidRPr="007E120E">
        <w:rPr>
          <w:szCs w:val="26"/>
        </w:rPr>
        <w:t xml:space="preserve"> За счет предоставленных субсидий СО НКО запрещается осуществлять: </w:t>
      </w:r>
    </w:p>
    <w:p w14:paraId="7460EE6F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45A80532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14:paraId="59DC2628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14:paraId="6DB0A1F2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 на проведение митингов, демонстраций, пикетирований;</w:t>
      </w:r>
    </w:p>
    <w:p w14:paraId="2C41C3D1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 на фундаментальные научные исследования;</w:t>
      </w:r>
    </w:p>
    <w:p w14:paraId="7201E8FD" w14:textId="77777777" w:rsidR="00124887" w:rsidRPr="007E120E" w:rsidRDefault="00124887" w:rsidP="00124887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14:paraId="62DCF27D" w14:textId="4F605553" w:rsidR="00124887" w:rsidRDefault="00124887" w:rsidP="0088207C">
      <w:pPr>
        <w:adjustRightInd/>
        <w:rPr>
          <w:szCs w:val="26"/>
        </w:rPr>
      </w:pPr>
      <w:r w:rsidRPr="007E120E">
        <w:rPr>
          <w:szCs w:val="26"/>
        </w:rPr>
        <w:t xml:space="preserve">- расходы по уплате </w:t>
      </w:r>
      <w:r w:rsidR="00FE67C6">
        <w:rPr>
          <w:szCs w:val="26"/>
        </w:rPr>
        <w:t xml:space="preserve">пени, </w:t>
      </w:r>
      <w:r w:rsidRPr="007E120E">
        <w:rPr>
          <w:szCs w:val="26"/>
        </w:rPr>
        <w:t>штрафов.</w:t>
      </w:r>
    </w:p>
    <w:p w14:paraId="1935BAA8" w14:textId="77777777" w:rsidR="00826C0B" w:rsidRPr="007E120E" w:rsidRDefault="00826C0B" w:rsidP="0088207C">
      <w:pPr>
        <w:adjustRightInd/>
        <w:rPr>
          <w:szCs w:val="26"/>
        </w:rPr>
      </w:pPr>
    </w:p>
    <w:p w14:paraId="4EEEED9E" w14:textId="30AB19D0" w:rsidR="00826C0B" w:rsidRPr="005456A6" w:rsidRDefault="00D72BB5" w:rsidP="00826C0B">
      <w:pPr>
        <w:widowControl/>
        <w:ind w:firstLine="540"/>
        <w:rPr>
          <w:szCs w:val="26"/>
        </w:rPr>
      </w:pPr>
      <w:r>
        <w:rPr>
          <w:szCs w:val="26"/>
        </w:rPr>
        <w:t xml:space="preserve">   </w:t>
      </w:r>
      <w:r w:rsidR="00F17C17" w:rsidRPr="005456A6">
        <w:rPr>
          <w:szCs w:val="26"/>
        </w:rPr>
        <w:t>3.7</w:t>
      </w:r>
      <w:r w:rsidR="00826C0B" w:rsidRPr="005456A6">
        <w:rPr>
          <w:szCs w:val="26"/>
        </w:rPr>
        <w:t>. Результатом предоставления субсидии является:</w:t>
      </w:r>
    </w:p>
    <w:p w14:paraId="3F1E9526" w14:textId="3BE57486" w:rsidR="00826C0B" w:rsidRDefault="00F17C17" w:rsidP="00826C0B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- </w:t>
      </w:r>
      <w:r w:rsidR="00826C0B">
        <w:rPr>
          <w:szCs w:val="26"/>
        </w:rPr>
        <w:t>увеличение количества социально значимых мероприятий, реализованных получателем субсидии (не менее чем на 3% по отношению к предыдущему году);</w:t>
      </w:r>
    </w:p>
    <w:p w14:paraId="134CA8FA" w14:textId="18B59C2C" w:rsidR="00826C0B" w:rsidRDefault="00F17C17" w:rsidP="00826C0B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- </w:t>
      </w:r>
      <w:r w:rsidR="00826C0B">
        <w:rPr>
          <w:szCs w:val="26"/>
        </w:rPr>
        <w:t>увеличение количества участников в реализованных получателем субсидии социально значимых проектах и мероприятиях (не менее чем на 3% по отношению к предыдущему году);</w:t>
      </w:r>
    </w:p>
    <w:p w14:paraId="0E966A31" w14:textId="08EA8B96" w:rsidR="00601154" w:rsidRDefault="00F17C17" w:rsidP="00C14FC6">
      <w:pPr>
        <w:widowControl/>
        <w:spacing w:before="260"/>
        <w:ind w:firstLine="540"/>
        <w:rPr>
          <w:b/>
          <w:szCs w:val="26"/>
        </w:rPr>
      </w:pPr>
      <w:r>
        <w:rPr>
          <w:szCs w:val="26"/>
        </w:rPr>
        <w:t xml:space="preserve">- </w:t>
      </w:r>
      <w:r w:rsidR="00826C0B">
        <w:rPr>
          <w:szCs w:val="26"/>
        </w:rPr>
        <w:t>увеличение количества лиц, которым получателем субсидии оказана помощь (не менее чем на 3% по отношению к предыдущему году).</w:t>
      </w:r>
    </w:p>
    <w:p w14:paraId="3B748B7B" w14:textId="2F818BAA" w:rsidR="00EB326B" w:rsidRPr="007E120E" w:rsidRDefault="00D72BB5" w:rsidP="0088207C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4</w:t>
      </w:r>
      <w:r w:rsidR="00EB326B" w:rsidRPr="007E120E">
        <w:rPr>
          <w:b/>
          <w:szCs w:val="26"/>
        </w:rPr>
        <w:t>.Требования к отчетности</w:t>
      </w:r>
    </w:p>
    <w:p w14:paraId="0117B193" w14:textId="77777777" w:rsidR="00EB326B" w:rsidRPr="007E120E" w:rsidRDefault="00EB326B" w:rsidP="0088207C">
      <w:pPr>
        <w:rPr>
          <w:szCs w:val="26"/>
        </w:rPr>
      </w:pPr>
    </w:p>
    <w:p w14:paraId="0503F73F" w14:textId="724393CB" w:rsidR="00EB326B" w:rsidRPr="00131D2F" w:rsidRDefault="005456A6" w:rsidP="0088207C">
      <w:pPr>
        <w:rPr>
          <w:szCs w:val="26"/>
        </w:rPr>
      </w:pPr>
      <w:r>
        <w:rPr>
          <w:szCs w:val="26"/>
        </w:rPr>
        <w:t>4.1</w:t>
      </w:r>
      <w:r w:rsidR="000B6D17" w:rsidRPr="00131D2F">
        <w:rPr>
          <w:szCs w:val="26"/>
        </w:rPr>
        <w:t xml:space="preserve">. </w:t>
      </w:r>
      <w:r w:rsidR="00EB326B" w:rsidRPr="00131D2F">
        <w:rPr>
          <w:szCs w:val="26"/>
        </w:rPr>
        <w:t xml:space="preserve">Получатели </w:t>
      </w:r>
      <w:r w:rsidR="00EB326B" w:rsidRPr="00545CF9">
        <w:rPr>
          <w:szCs w:val="26"/>
        </w:rPr>
        <w:t>субсидии</w:t>
      </w:r>
      <w:r w:rsidR="00EB326B" w:rsidRPr="00131D2F">
        <w:rPr>
          <w:b/>
          <w:i/>
          <w:szCs w:val="26"/>
        </w:rPr>
        <w:t xml:space="preserve"> </w:t>
      </w:r>
      <w:r w:rsidR="000B6D17" w:rsidRPr="00131D2F">
        <w:rPr>
          <w:szCs w:val="26"/>
        </w:rPr>
        <w:t xml:space="preserve">по итогам отчетного года </w:t>
      </w:r>
      <w:r w:rsidR="00041086" w:rsidRPr="00131D2F">
        <w:rPr>
          <w:szCs w:val="26"/>
        </w:rPr>
        <w:t xml:space="preserve">и/или по факту полного расходования субсидии, </w:t>
      </w:r>
      <w:r w:rsidR="00EB326B" w:rsidRPr="00131D2F">
        <w:rPr>
          <w:szCs w:val="26"/>
        </w:rPr>
        <w:t xml:space="preserve">в срок до 20 числа месяца, следующего за отчетным </w:t>
      </w:r>
      <w:r w:rsidR="000B6D17" w:rsidRPr="00131D2F">
        <w:rPr>
          <w:szCs w:val="26"/>
        </w:rPr>
        <w:t>годом</w:t>
      </w:r>
      <w:r w:rsidR="00041086" w:rsidRPr="00131D2F">
        <w:rPr>
          <w:szCs w:val="26"/>
        </w:rPr>
        <w:t>,</w:t>
      </w:r>
      <w:r w:rsidR="000B6D17" w:rsidRPr="00131D2F">
        <w:rPr>
          <w:szCs w:val="26"/>
        </w:rPr>
        <w:t xml:space="preserve"> </w:t>
      </w:r>
      <w:r w:rsidR="00EB326B" w:rsidRPr="00131D2F">
        <w:rPr>
          <w:szCs w:val="26"/>
        </w:rPr>
        <w:t>представляют отчет о целевом использовании субсидии</w:t>
      </w:r>
      <w:r w:rsidR="00672E2F" w:rsidRPr="00131D2F">
        <w:rPr>
          <w:szCs w:val="26"/>
        </w:rPr>
        <w:t xml:space="preserve"> </w:t>
      </w:r>
      <w:r w:rsidR="00EB326B" w:rsidRPr="00131D2F">
        <w:rPr>
          <w:szCs w:val="26"/>
        </w:rPr>
        <w:t xml:space="preserve">по </w:t>
      </w:r>
      <w:r w:rsidR="00B527BB" w:rsidRPr="00131D2F">
        <w:rPr>
          <w:szCs w:val="26"/>
        </w:rPr>
        <w:t>установленной форме (Приложение</w:t>
      </w:r>
      <w:r w:rsidR="00EB326B" w:rsidRPr="00131D2F">
        <w:rPr>
          <w:szCs w:val="26"/>
        </w:rPr>
        <w:t xml:space="preserve"> №</w:t>
      </w:r>
      <w:r w:rsidR="00545CF9">
        <w:rPr>
          <w:szCs w:val="26"/>
        </w:rPr>
        <w:t xml:space="preserve"> </w:t>
      </w:r>
      <w:r w:rsidR="00DE2A3C">
        <w:rPr>
          <w:szCs w:val="26"/>
        </w:rPr>
        <w:t>4</w:t>
      </w:r>
      <w:r w:rsidR="00EB326B" w:rsidRPr="00131D2F">
        <w:rPr>
          <w:szCs w:val="26"/>
        </w:rPr>
        <w:t>) с приложением копий документов, подтверждающих целевое использование субсидии.</w:t>
      </w:r>
    </w:p>
    <w:p w14:paraId="0430F120" w14:textId="55BA6B53" w:rsidR="000B6D17" w:rsidRPr="00131D2F" w:rsidRDefault="00CB09BC" w:rsidP="0088207C">
      <w:pPr>
        <w:rPr>
          <w:szCs w:val="26"/>
        </w:rPr>
      </w:pPr>
      <w:r w:rsidRPr="00131D2F">
        <w:rPr>
          <w:szCs w:val="26"/>
        </w:rPr>
        <w:t xml:space="preserve"> </w:t>
      </w:r>
    </w:p>
    <w:p w14:paraId="2A2D760F" w14:textId="5CCB199E" w:rsidR="00826C0B" w:rsidRDefault="005456A6" w:rsidP="0088207C">
      <w:pPr>
        <w:rPr>
          <w:szCs w:val="26"/>
        </w:rPr>
      </w:pPr>
      <w:r>
        <w:rPr>
          <w:szCs w:val="26"/>
        </w:rPr>
        <w:t xml:space="preserve">4.2. </w:t>
      </w:r>
      <w:r w:rsidR="00EB326B" w:rsidRPr="007E120E">
        <w:rPr>
          <w:szCs w:val="26"/>
        </w:rPr>
        <w:t xml:space="preserve">Уполномоченный орган проверяет правильность заполнения </w:t>
      </w:r>
      <w:r w:rsidR="00826C0B">
        <w:rPr>
          <w:szCs w:val="26"/>
        </w:rPr>
        <w:t>следующих документов:</w:t>
      </w:r>
    </w:p>
    <w:p w14:paraId="6111B1FB" w14:textId="5D5667B0" w:rsidR="00826C0B" w:rsidRDefault="00545CF9" w:rsidP="0088207C">
      <w:pPr>
        <w:rPr>
          <w:szCs w:val="26"/>
        </w:rPr>
      </w:pPr>
      <w:r>
        <w:rPr>
          <w:szCs w:val="26"/>
        </w:rPr>
        <w:t xml:space="preserve">- </w:t>
      </w:r>
      <w:r w:rsidR="00826C0B">
        <w:rPr>
          <w:szCs w:val="26"/>
        </w:rPr>
        <w:t xml:space="preserve">отчет о достижении значений показателей результативности, указанных в п. </w:t>
      </w:r>
      <w:r w:rsidR="00815715">
        <w:rPr>
          <w:szCs w:val="26"/>
        </w:rPr>
        <w:t>3.7.</w:t>
      </w:r>
      <w:r w:rsidR="00826C0B">
        <w:rPr>
          <w:szCs w:val="26"/>
        </w:rPr>
        <w:t xml:space="preserve"> настоящего  порядка</w:t>
      </w:r>
      <w:r w:rsidR="00DE2A3C">
        <w:rPr>
          <w:szCs w:val="26"/>
        </w:rPr>
        <w:t xml:space="preserve"> по установленной форме (приложение № 6)</w:t>
      </w:r>
      <w:proofErr w:type="gramStart"/>
      <w:r w:rsidR="00DE2A3C">
        <w:rPr>
          <w:szCs w:val="26"/>
        </w:rPr>
        <w:t xml:space="preserve"> </w:t>
      </w:r>
      <w:r w:rsidR="00826C0B">
        <w:rPr>
          <w:szCs w:val="26"/>
        </w:rPr>
        <w:t>;</w:t>
      </w:r>
      <w:proofErr w:type="gramEnd"/>
    </w:p>
    <w:p w14:paraId="6584B16C" w14:textId="104AA0BE" w:rsidR="00826C0B" w:rsidRDefault="00545CF9" w:rsidP="00826C0B">
      <w:pPr>
        <w:widowControl/>
        <w:ind w:firstLine="540"/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- </w:t>
      </w:r>
      <w:r w:rsidR="00DE2A3C" w:rsidRPr="00131D2F">
        <w:rPr>
          <w:szCs w:val="26"/>
        </w:rPr>
        <w:t>отчет о целевом использовании субсидии по установленной форме (Приложение №</w:t>
      </w:r>
      <w:r w:rsidR="00DE2A3C">
        <w:rPr>
          <w:szCs w:val="26"/>
        </w:rPr>
        <w:t xml:space="preserve"> 4</w:t>
      </w:r>
      <w:r w:rsidR="00DE2A3C" w:rsidRPr="00131D2F">
        <w:rPr>
          <w:szCs w:val="26"/>
        </w:rPr>
        <w:t xml:space="preserve">) с приложением </w:t>
      </w:r>
      <w:r w:rsidR="00826C0B">
        <w:rPr>
          <w:szCs w:val="26"/>
        </w:rPr>
        <w:t>копий документов, заверенных подписью руководителя, подтверждающих оплату фактических расходов (платежные поручения, кассовые чеки, расходные ордера, товарные накладные, счет-фактуры).</w:t>
      </w:r>
      <w:proofErr w:type="gramEnd"/>
    </w:p>
    <w:p w14:paraId="6044F2B7" w14:textId="019C40EB" w:rsidR="00826C0B" w:rsidRDefault="00826C0B" w:rsidP="0088207C">
      <w:pPr>
        <w:rPr>
          <w:szCs w:val="26"/>
        </w:rPr>
      </w:pPr>
    </w:p>
    <w:p w14:paraId="4567AC23" w14:textId="13006867" w:rsidR="00EB326B" w:rsidRPr="00041086" w:rsidRDefault="005456A6" w:rsidP="0088207C">
      <w:pPr>
        <w:rPr>
          <w:szCs w:val="26"/>
        </w:rPr>
      </w:pPr>
      <w:r>
        <w:rPr>
          <w:szCs w:val="26"/>
        </w:rPr>
        <w:t xml:space="preserve">4.3. </w:t>
      </w:r>
      <w:r w:rsidR="00EB326B" w:rsidRPr="007E120E">
        <w:rPr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</w:t>
      </w:r>
      <w:r w:rsidR="006905E0">
        <w:rPr>
          <w:szCs w:val="26"/>
        </w:rPr>
        <w:t>управление</w:t>
      </w:r>
      <w:r w:rsidR="00EB326B" w:rsidRPr="007E120E">
        <w:rPr>
          <w:szCs w:val="26"/>
        </w:rPr>
        <w:t xml:space="preserve"> бухгалтерского учета и отчетности 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="00EB326B" w:rsidRPr="007E120E">
        <w:rPr>
          <w:szCs w:val="26"/>
        </w:rPr>
        <w:t>округа, которое в течение 5 рабочих дней проводит проверку целевого использования субсидии</w:t>
      </w:r>
      <w:proofErr w:type="gramStart"/>
      <w:r w:rsidR="00FD030F">
        <w:rPr>
          <w:szCs w:val="26"/>
        </w:rPr>
        <w:t xml:space="preserve"> </w:t>
      </w:r>
      <w:r w:rsidR="00EB326B" w:rsidRPr="007E120E">
        <w:rPr>
          <w:szCs w:val="26"/>
        </w:rPr>
        <w:t>.</w:t>
      </w:r>
      <w:proofErr w:type="gramEnd"/>
      <w:r w:rsidR="00EB326B" w:rsidRPr="007E120E">
        <w:rPr>
          <w:szCs w:val="26"/>
        </w:rPr>
        <w:t xml:space="preserve"> При наличии замечаний </w:t>
      </w:r>
      <w:r w:rsidR="00F9573B">
        <w:rPr>
          <w:szCs w:val="26"/>
        </w:rPr>
        <w:t>управление</w:t>
      </w:r>
      <w:r w:rsidR="00EB326B" w:rsidRPr="007E120E">
        <w:rPr>
          <w:szCs w:val="26"/>
        </w:rPr>
        <w:t xml:space="preserve"> бухгалтерского учета и отчетности 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="00EB326B" w:rsidRPr="007E120E">
        <w:rPr>
          <w:szCs w:val="26"/>
        </w:rPr>
        <w:t>округа возвращает документы получателю субсидии</w:t>
      </w:r>
      <w:r w:rsidR="00FD030F">
        <w:rPr>
          <w:szCs w:val="26"/>
        </w:rPr>
        <w:t xml:space="preserve"> </w:t>
      </w:r>
      <w:r w:rsidR="00EB326B" w:rsidRPr="007E120E">
        <w:rPr>
          <w:szCs w:val="26"/>
        </w:rPr>
        <w:t xml:space="preserve">на доработку в трехдневный срок. </w:t>
      </w:r>
      <w:r w:rsidR="00EB326B" w:rsidRPr="00041086">
        <w:rPr>
          <w:szCs w:val="26"/>
        </w:rPr>
        <w:t xml:space="preserve">При неустранимых замечаниях получатель возвращает субсидию в порядке, предусмотренном разделом </w:t>
      </w:r>
      <w:r w:rsidR="00FE67C6">
        <w:rPr>
          <w:szCs w:val="26"/>
        </w:rPr>
        <w:t>6</w:t>
      </w:r>
      <w:r w:rsidR="00EB326B" w:rsidRPr="00041086">
        <w:rPr>
          <w:szCs w:val="26"/>
        </w:rPr>
        <w:t xml:space="preserve"> настоящего Порядка.</w:t>
      </w:r>
    </w:p>
    <w:p w14:paraId="35439814" w14:textId="77777777" w:rsidR="005639AB" w:rsidRDefault="005639AB" w:rsidP="0088207C">
      <w:pPr>
        <w:adjustRightInd/>
        <w:jc w:val="center"/>
        <w:outlineLvl w:val="1"/>
        <w:rPr>
          <w:b/>
          <w:szCs w:val="26"/>
        </w:rPr>
      </w:pPr>
    </w:p>
    <w:p w14:paraId="7D2DF72D" w14:textId="59E5C416" w:rsidR="00EB326B" w:rsidRPr="007E120E" w:rsidRDefault="005456A6" w:rsidP="0088207C">
      <w:pPr>
        <w:adjustRightInd/>
        <w:jc w:val="center"/>
        <w:outlineLvl w:val="1"/>
        <w:rPr>
          <w:szCs w:val="26"/>
        </w:rPr>
      </w:pPr>
      <w:r>
        <w:rPr>
          <w:b/>
          <w:szCs w:val="26"/>
        </w:rPr>
        <w:t>5</w:t>
      </w:r>
      <w:r w:rsidR="00EB326B" w:rsidRPr="007E120E">
        <w:rPr>
          <w:b/>
          <w:szCs w:val="26"/>
        </w:rPr>
        <w:t>. Основания для отказа в получении субсидии</w:t>
      </w:r>
    </w:p>
    <w:p w14:paraId="6770773A" w14:textId="77777777" w:rsidR="00EB326B" w:rsidRPr="007E120E" w:rsidRDefault="00EB326B" w:rsidP="0088207C">
      <w:pPr>
        <w:adjustRightInd/>
        <w:rPr>
          <w:szCs w:val="26"/>
        </w:rPr>
      </w:pPr>
    </w:p>
    <w:p w14:paraId="609ACBE7" w14:textId="115C4A15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субсидии в предоставлении субсидии</w:t>
      </w:r>
      <w:r w:rsidR="00FD030F">
        <w:rPr>
          <w:szCs w:val="26"/>
        </w:rPr>
        <w:t xml:space="preserve"> </w:t>
      </w:r>
    </w:p>
    <w:p w14:paraId="2D8D42F9" w14:textId="4F80D14D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субсидии</w:t>
      </w:r>
      <w:r w:rsidR="00FD030F">
        <w:rPr>
          <w:szCs w:val="26"/>
        </w:rPr>
        <w:t xml:space="preserve">  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815715">
          <w:rPr>
            <w:szCs w:val="26"/>
          </w:rPr>
          <w:t>подпунктом 2.7.</w:t>
        </w:r>
      </w:hyperlink>
      <w:r w:rsidR="00815715" w:rsidRPr="00815715">
        <w:rPr>
          <w:szCs w:val="26"/>
        </w:rPr>
        <w:t>2</w:t>
      </w:r>
      <w:r w:rsidR="00815715">
        <w:rPr>
          <w:szCs w:val="26"/>
        </w:rPr>
        <w:t>.</w:t>
      </w:r>
      <w:r w:rsidRPr="007E120E">
        <w:rPr>
          <w:szCs w:val="26"/>
        </w:rPr>
        <w:t xml:space="preserve"> настоящего </w:t>
      </w:r>
      <w:r w:rsidR="00BE0E4A">
        <w:rPr>
          <w:szCs w:val="26"/>
        </w:rPr>
        <w:t>Порядка</w:t>
      </w:r>
      <w:r w:rsidRPr="007E120E">
        <w:rPr>
          <w:szCs w:val="26"/>
        </w:rPr>
        <w:t xml:space="preserve"> или непредставление (предоставление не в полном объеме) указанных документов;</w:t>
      </w:r>
    </w:p>
    <w:p w14:paraId="1F4F0D12" w14:textId="5E3F4221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субсидии;</w:t>
      </w:r>
    </w:p>
    <w:p w14:paraId="36B53160" w14:textId="0550C294"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несоответствие получателя субсидии требованиям, установленным п. 2.6 настоящего </w:t>
      </w:r>
      <w:r w:rsidR="00BE0E4A">
        <w:rPr>
          <w:szCs w:val="26"/>
        </w:rPr>
        <w:t>Порядка.</w:t>
      </w:r>
    </w:p>
    <w:p w14:paraId="326B7929" w14:textId="77777777" w:rsidR="00D16270" w:rsidRDefault="00D16270" w:rsidP="0088207C">
      <w:pPr>
        <w:adjustRightInd/>
        <w:rPr>
          <w:szCs w:val="26"/>
        </w:rPr>
      </w:pPr>
    </w:p>
    <w:p w14:paraId="53D7E3C4" w14:textId="3A93E65E" w:rsidR="00D16270" w:rsidRDefault="005456A6" w:rsidP="00D16270">
      <w:pPr>
        <w:jc w:val="center"/>
        <w:outlineLvl w:val="2"/>
        <w:rPr>
          <w:b/>
          <w:szCs w:val="26"/>
        </w:rPr>
      </w:pPr>
      <w:r>
        <w:rPr>
          <w:b/>
          <w:szCs w:val="26"/>
        </w:rPr>
        <w:t>6</w:t>
      </w:r>
      <w:r w:rsidR="00D16270" w:rsidRPr="007E120E">
        <w:rPr>
          <w:b/>
          <w:szCs w:val="26"/>
        </w:rPr>
        <w:t>. Порядок возврата субсидий</w:t>
      </w:r>
    </w:p>
    <w:p w14:paraId="08178663" w14:textId="77777777" w:rsidR="00DE2A3C" w:rsidRDefault="00DE2A3C" w:rsidP="00D16270">
      <w:pPr>
        <w:jc w:val="center"/>
        <w:outlineLvl w:val="2"/>
        <w:rPr>
          <w:b/>
          <w:szCs w:val="26"/>
        </w:rPr>
      </w:pPr>
    </w:p>
    <w:p w14:paraId="1F443461" w14:textId="34344AE5" w:rsidR="00815715" w:rsidRPr="004F789D" w:rsidRDefault="005456A6" w:rsidP="00815715">
      <w:pPr>
        <w:adjustRightInd/>
        <w:rPr>
          <w:color w:val="FF0000"/>
          <w:szCs w:val="26"/>
        </w:rPr>
      </w:pPr>
      <w:proofErr w:type="gramStart"/>
      <w:r>
        <w:rPr>
          <w:szCs w:val="26"/>
        </w:rPr>
        <w:t>6</w:t>
      </w:r>
      <w:r w:rsidR="00815715">
        <w:rPr>
          <w:szCs w:val="26"/>
        </w:rPr>
        <w:t>.1.</w:t>
      </w:r>
      <w:r w:rsidR="00815715" w:rsidRPr="007E120E">
        <w:rPr>
          <w:szCs w:val="26"/>
        </w:rPr>
        <w:t>Субсидии</w:t>
      </w:r>
      <w:r w:rsidR="00815715" w:rsidRPr="001965EC">
        <w:rPr>
          <w:szCs w:val="26"/>
        </w:rPr>
        <w:t>)</w:t>
      </w:r>
      <w:r w:rsidR="00815715" w:rsidRPr="001965EC">
        <w:rPr>
          <w:i/>
          <w:szCs w:val="26"/>
        </w:rPr>
        <w:t>,</w:t>
      </w:r>
      <w:r w:rsidR="00815715"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815715" w:rsidRPr="001965EC">
        <w:rPr>
          <w:szCs w:val="26"/>
        </w:rPr>
        <w:t>,</w:t>
      </w:r>
      <w:r w:rsidR="00815715" w:rsidRPr="007E120E">
        <w:rPr>
          <w:szCs w:val="26"/>
        </w:rPr>
        <w:t xml:space="preserve"> </w:t>
      </w:r>
      <w:r w:rsidR="00815715" w:rsidRPr="00D3463F">
        <w:rPr>
          <w:szCs w:val="26"/>
        </w:rPr>
        <w:t xml:space="preserve">подлежат возврату в </w:t>
      </w:r>
      <w:r w:rsidR="00815715">
        <w:rPr>
          <w:szCs w:val="26"/>
        </w:rPr>
        <w:t>бюджет Чугуевского муниципального округа.</w:t>
      </w:r>
      <w:proofErr w:type="gramEnd"/>
    </w:p>
    <w:p w14:paraId="169A3AA4" w14:textId="77777777" w:rsidR="00815715" w:rsidRPr="007E120E" w:rsidRDefault="00815715" w:rsidP="00815715">
      <w:pPr>
        <w:adjustRightInd/>
        <w:rPr>
          <w:szCs w:val="26"/>
        </w:rPr>
      </w:pPr>
    </w:p>
    <w:p w14:paraId="5326F9D4" w14:textId="3DA888EC" w:rsidR="00D16270" w:rsidRPr="00B231CE" w:rsidRDefault="005456A6" w:rsidP="00D16270">
      <w:pPr>
        <w:rPr>
          <w:szCs w:val="26"/>
        </w:rPr>
      </w:pPr>
      <w:r>
        <w:rPr>
          <w:szCs w:val="26"/>
        </w:rPr>
        <w:t>6</w:t>
      </w:r>
      <w:r w:rsidR="00D16270" w:rsidRPr="007E120E">
        <w:rPr>
          <w:szCs w:val="26"/>
        </w:rPr>
        <w:t>.</w:t>
      </w:r>
      <w:r w:rsidR="00815715">
        <w:rPr>
          <w:szCs w:val="26"/>
        </w:rPr>
        <w:t>2</w:t>
      </w:r>
      <w:r w:rsidR="00D16270" w:rsidRPr="007E120E">
        <w:rPr>
          <w:szCs w:val="26"/>
        </w:rPr>
        <w:t xml:space="preserve">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</w:t>
      </w:r>
      <w:r w:rsidR="00D16270">
        <w:rPr>
          <w:szCs w:val="26"/>
        </w:rPr>
        <w:t>Чугуевского муниципального</w:t>
      </w:r>
      <w:r w:rsidR="00D16270" w:rsidRPr="007E120E">
        <w:rPr>
          <w:szCs w:val="26"/>
        </w:rPr>
        <w:t xml:space="preserve"> округа лишаются права на получение субсидий до окончания текущего финансового года. Уполномоченный орган в 3-дневный срок со дня обнаружения указанных </w:t>
      </w:r>
      <w:r w:rsidR="00D16270" w:rsidRPr="007E120E">
        <w:rPr>
          <w:szCs w:val="26"/>
        </w:rPr>
        <w:lastRenderedPageBreak/>
        <w:t xml:space="preserve">нарушений направляет СО НКО </w:t>
      </w:r>
      <w:r w:rsidR="00D16270">
        <w:rPr>
          <w:szCs w:val="26"/>
        </w:rPr>
        <w:t>Чугуевского муниципального</w:t>
      </w:r>
      <w:r w:rsidR="00D16270" w:rsidRPr="007E120E">
        <w:rPr>
          <w:szCs w:val="26"/>
        </w:rPr>
        <w:t xml:space="preserve"> округа уведомление о возврате субсидий</w:t>
      </w:r>
      <w:r w:rsidR="00D16270">
        <w:rPr>
          <w:szCs w:val="26"/>
        </w:rPr>
        <w:t xml:space="preserve"> </w:t>
      </w:r>
      <w:r w:rsidR="00D16270" w:rsidRPr="007E120E">
        <w:rPr>
          <w:szCs w:val="26"/>
        </w:rPr>
        <w:t xml:space="preserve">по форме (Приложение № </w:t>
      </w:r>
      <w:r w:rsidR="00DE2A3C">
        <w:rPr>
          <w:szCs w:val="26"/>
        </w:rPr>
        <w:t>5</w:t>
      </w:r>
      <w:r w:rsidR="00D16270" w:rsidRPr="007E120E">
        <w:rPr>
          <w:szCs w:val="26"/>
        </w:rPr>
        <w:t xml:space="preserve">). В течение 20 дней со дня направления данного уведомления субсидии подлежат возврату СО </w:t>
      </w:r>
      <w:r w:rsidR="00D16270" w:rsidRPr="00B231CE">
        <w:rPr>
          <w:szCs w:val="26"/>
        </w:rPr>
        <w:t xml:space="preserve">НКО в соответствующий бюджет </w:t>
      </w:r>
      <w:r w:rsidR="00DE2A3C">
        <w:rPr>
          <w:szCs w:val="26"/>
        </w:rPr>
        <w:t>Чугуевского муниципального округа</w:t>
      </w:r>
      <w:r w:rsidR="00D16270" w:rsidRPr="00B231CE">
        <w:rPr>
          <w:szCs w:val="26"/>
        </w:rPr>
        <w:t>.</w:t>
      </w:r>
    </w:p>
    <w:p w14:paraId="194B26D0" w14:textId="597010C0" w:rsidR="00D16270" w:rsidRDefault="005456A6" w:rsidP="00D16270">
      <w:pPr>
        <w:rPr>
          <w:szCs w:val="26"/>
        </w:rPr>
      </w:pPr>
      <w:r>
        <w:rPr>
          <w:szCs w:val="26"/>
        </w:rPr>
        <w:t>6</w:t>
      </w:r>
      <w:r w:rsidR="00815715">
        <w:rPr>
          <w:szCs w:val="26"/>
        </w:rPr>
        <w:t>.3.</w:t>
      </w:r>
      <w:r w:rsidR="00D16270" w:rsidRPr="007E120E">
        <w:rPr>
          <w:szCs w:val="26"/>
        </w:rPr>
        <w:t xml:space="preserve"> В случае отказа СО НКО  от возврата субсидий в срок, указанный в п. </w:t>
      </w:r>
      <w:hyperlink w:anchor="Par731" w:history="1">
        <w:r w:rsidR="00D16270" w:rsidRPr="007E120E">
          <w:rPr>
            <w:szCs w:val="26"/>
          </w:rPr>
          <w:t>6.1.</w:t>
        </w:r>
      </w:hyperlink>
      <w:r w:rsidR="00D16270" w:rsidRPr="007E120E">
        <w:rPr>
          <w:szCs w:val="26"/>
        </w:rPr>
        <w:t xml:space="preserve"> настоящего </w:t>
      </w:r>
      <w:r w:rsidR="004530AE">
        <w:rPr>
          <w:szCs w:val="26"/>
        </w:rPr>
        <w:t>Порядка</w:t>
      </w:r>
      <w:r w:rsidR="00D16270" w:rsidRPr="007E120E">
        <w:rPr>
          <w:szCs w:val="26"/>
        </w:rPr>
        <w:t xml:space="preserve">, вопрос </w:t>
      </w:r>
      <w:r w:rsidR="00D16270">
        <w:rPr>
          <w:szCs w:val="26"/>
        </w:rPr>
        <w:t xml:space="preserve">о возврате  решается </w:t>
      </w:r>
      <w:r w:rsidR="00D16270" w:rsidRPr="007E120E">
        <w:rPr>
          <w:szCs w:val="26"/>
        </w:rPr>
        <w:t>в судебном порядке.</w:t>
      </w:r>
    </w:p>
    <w:p w14:paraId="6033EE70" w14:textId="07AB100E" w:rsidR="00EB326B" w:rsidRPr="007E120E" w:rsidRDefault="00EB326B" w:rsidP="0088207C">
      <w:pPr>
        <w:rPr>
          <w:i/>
          <w:szCs w:val="26"/>
        </w:rPr>
      </w:pPr>
    </w:p>
    <w:p w14:paraId="434F323A" w14:textId="0807633D" w:rsidR="00EB326B" w:rsidRPr="007E120E" w:rsidRDefault="005456A6" w:rsidP="0088207C">
      <w:pPr>
        <w:adjustRightInd/>
        <w:jc w:val="center"/>
        <w:outlineLvl w:val="1"/>
        <w:rPr>
          <w:b/>
          <w:szCs w:val="26"/>
        </w:rPr>
      </w:pPr>
      <w:r>
        <w:rPr>
          <w:b/>
          <w:szCs w:val="26"/>
        </w:rPr>
        <w:t>7</w:t>
      </w:r>
      <w:r w:rsidR="00EB326B" w:rsidRPr="007E120E">
        <w:rPr>
          <w:b/>
          <w:szCs w:val="26"/>
        </w:rPr>
        <w:t>. Ответственность и контроль</w:t>
      </w:r>
    </w:p>
    <w:p w14:paraId="5046B85B" w14:textId="77777777" w:rsidR="00EB326B" w:rsidRPr="007E120E" w:rsidRDefault="00EB326B" w:rsidP="0088207C">
      <w:pPr>
        <w:adjustRightInd/>
        <w:rPr>
          <w:szCs w:val="26"/>
        </w:rPr>
      </w:pPr>
    </w:p>
    <w:p w14:paraId="441B5A5E" w14:textId="409772F1" w:rsidR="00EB326B" w:rsidRPr="007E120E" w:rsidRDefault="005456A6" w:rsidP="0088207C">
      <w:pPr>
        <w:adjustRightInd/>
        <w:rPr>
          <w:szCs w:val="26"/>
        </w:rPr>
      </w:pPr>
      <w:r>
        <w:rPr>
          <w:szCs w:val="26"/>
        </w:rPr>
        <w:t>7</w:t>
      </w:r>
      <w:r w:rsidR="00EB326B" w:rsidRPr="007E120E">
        <w:rPr>
          <w:szCs w:val="26"/>
        </w:rPr>
        <w:t>.1. Получатель субсидии</w:t>
      </w:r>
      <w:r w:rsidR="00815715">
        <w:rPr>
          <w:szCs w:val="26"/>
        </w:rPr>
        <w:t xml:space="preserve"> </w:t>
      </w:r>
      <w:r w:rsidR="00EB326B" w:rsidRPr="007E120E">
        <w:rPr>
          <w:szCs w:val="26"/>
        </w:rPr>
        <w:t xml:space="preserve"> несет ответственность:</w:t>
      </w:r>
    </w:p>
    <w:p w14:paraId="6866A3C9" w14:textId="623DC93B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субсидии</w:t>
      </w:r>
      <w:r w:rsidR="00B83B10">
        <w:rPr>
          <w:szCs w:val="26"/>
        </w:rPr>
        <w:t>;</w:t>
      </w:r>
    </w:p>
    <w:p w14:paraId="6DCF1FC2" w14:textId="775DB931" w:rsidR="00815715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субсидии</w:t>
      </w:r>
      <w:r w:rsidR="00B83B10">
        <w:rPr>
          <w:szCs w:val="26"/>
        </w:rPr>
        <w:t>;</w:t>
      </w:r>
      <w:r w:rsidR="00FD030F">
        <w:rPr>
          <w:szCs w:val="26"/>
        </w:rPr>
        <w:t xml:space="preserve"> </w:t>
      </w:r>
    </w:p>
    <w:p w14:paraId="375E72E5" w14:textId="13E4D6D3" w:rsidR="00EB326B" w:rsidRPr="007E120E" w:rsidRDefault="00815715" w:rsidP="0088207C">
      <w:pPr>
        <w:adjustRightInd/>
        <w:rPr>
          <w:szCs w:val="26"/>
        </w:rPr>
      </w:pPr>
      <w:r>
        <w:rPr>
          <w:szCs w:val="26"/>
        </w:rPr>
        <w:t>в)</w:t>
      </w:r>
      <w:r w:rsidR="00C14FC6">
        <w:rPr>
          <w:szCs w:val="26"/>
        </w:rPr>
        <w:t xml:space="preserve"> </w:t>
      </w:r>
      <w:r>
        <w:rPr>
          <w:szCs w:val="26"/>
        </w:rPr>
        <w:t>за с</w:t>
      </w:r>
      <w:r w:rsidR="00EB326B" w:rsidRPr="007E120E">
        <w:rPr>
          <w:szCs w:val="26"/>
        </w:rPr>
        <w:t>облюдение требований, установленных настоящим порядком.</w:t>
      </w:r>
    </w:p>
    <w:p w14:paraId="3D6A9269" w14:textId="0B556948" w:rsidR="00EB326B" w:rsidRPr="007E120E" w:rsidRDefault="005456A6" w:rsidP="0088207C">
      <w:pPr>
        <w:adjustRightInd/>
        <w:rPr>
          <w:szCs w:val="26"/>
        </w:rPr>
      </w:pPr>
      <w:r>
        <w:rPr>
          <w:szCs w:val="26"/>
        </w:rPr>
        <w:t>7</w:t>
      </w:r>
      <w:r w:rsidR="00EB326B" w:rsidRPr="007E120E">
        <w:rPr>
          <w:szCs w:val="26"/>
        </w:rPr>
        <w:t xml:space="preserve">.2. </w:t>
      </w:r>
      <w:r w:rsidR="00F9573B">
        <w:rPr>
          <w:szCs w:val="26"/>
        </w:rPr>
        <w:t>Управление</w:t>
      </w:r>
      <w:r w:rsidR="00EB326B" w:rsidRPr="007E120E">
        <w:rPr>
          <w:szCs w:val="26"/>
        </w:rPr>
        <w:t xml:space="preserve"> бухгалтерского учета и отчетности администрации </w:t>
      </w:r>
      <w:r w:rsidR="00F9573B">
        <w:rPr>
          <w:szCs w:val="26"/>
        </w:rPr>
        <w:t>Чугуевского муниципального</w:t>
      </w:r>
      <w:r w:rsidR="00F9573B" w:rsidRPr="007E120E">
        <w:rPr>
          <w:szCs w:val="26"/>
        </w:rPr>
        <w:t xml:space="preserve"> </w:t>
      </w:r>
      <w:r w:rsidR="00EB326B" w:rsidRPr="007E120E">
        <w:rPr>
          <w:szCs w:val="26"/>
        </w:rPr>
        <w:t xml:space="preserve">округа </w:t>
      </w:r>
      <w:r w:rsidR="00EB326B" w:rsidRPr="00B231CE">
        <w:rPr>
          <w:szCs w:val="26"/>
        </w:rPr>
        <w:t xml:space="preserve">обеспечивает своевременное перечисление </w:t>
      </w:r>
      <w:r w:rsidR="00B231CE" w:rsidRPr="00B231CE">
        <w:rPr>
          <w:szCs w:val="26"/>
        </w:rPr>
        <w:t xml:space="preserve">денежных </w:t>
      </w:r>
      <w:r w:rsidR="00EB326B" w:rsidRPr="00B231CE">
        <w:rPr>
          <w:szCs w:val="26"/>
        </w:rPr>
        <w:t xml:space="preserve">средств получателю субсидии </w:t>
      </w:r>
      <w:r w:rsidR="00FD030F">
        <w:rPr>
          <w:szCs w:val="26"/>
        </w:rPr>
        <w:t xml:space="preserve"> </w:t>
      </w:r>
      <w:r w:rsidR="00EB326B">
        <w:rPr>
          <w:szCs w:val="26"/>
        </w:rPr>
        <w:t xml:space="preserve">в соответствии с заключенным </w:t>
      </w:r>
      <w:r w:rsidR="004530AE">
        <w:rPr>
          <w:szCs w:val="26"/>
        </w:rPr>
        <w:t>С</w:t>
      </w:r>
      <w:r w:rsidR="00EB326B">
        <w:rPr>
          <w:szCs w:val="26"/>
        </w:rPr>
        <w:t>оглашением</w:t>
      </w:r>
      <w:r w:rsidR="00EB326B" w:rsidRPr="007E120E">
        <w:rPr>
          <w:szCs w:val="26"/>
        </w:rPr>
        <w:t>.</w:t>
      </w:r>
    </w:p>
    <w:p w14:paraId="3C7F8A1B" w14:textId="5630730F" w:rsidR="003A21A0" w:rsidRPr="00B231CE" w:rsidRDefault="005456A6" w:rsidP="0088207C">
      <w:pPr>
        <w:adjustRightInd/>
        <w:rPr>
          <w:szCs w:val="26"/>
        </w:rPr>
      </w:pPr>
      <w:r>
        <w:rPr>
          <w:szCs w:val="26"/>
        </w:rPr>
        <w:t>7</w:t>
      </w:r>
      <w:r w:rsidR="00EB326B" w:rsidRPr="00B231CE">
        <w:rPr>
          <w:szCs w:val="26"/>
        </w:rPr>
        <w:t xml:space="preserve">.3. </w:t>
      </w:r>
      <w:proofErr w:type="gramStart"/>
      <w:r w:rsidR="00EB326B" w:rsidRPr="00B231CE">
        <w:rPr>
          <w:szCs w:val="26"/>
        </w:rPr>
        <w:t>Контроль за</w:t>
      </w:r>
      <w:proofErr w:type="gramEnd"/>
      <w:r w:rsidR="00EB326B" w:rsidRPr="00B231CE">
        <w:rPr>
          <w:szCs w:val="26"/>
        </w:rPr>
        <w:t xml:space="preserve"> перечислением средств осуществляется в форме проверки главным распорядителем бюджетных средств, предоставившим субсидию</w:t>
      </w:r>
      <w:r w:rsidR="00FD030F" w:rsidRPr="00B231CE">
        <w:rPr>
          <w:szCs w:val="26"/>
        </w:rPr>
        <w:t xml:space="preserve"> </w:t>
      </w:r>
      <w:r w:rsidR="00EB326B" w:rsidRPr="00B231CE">
        <w:rPr>
          <w:szCs w:val="26"/>
        </w:rPr>
        <w:t xml:space="preserve"> и органами </w:t>
      </w:r>
      <w:r w:rsidR="003A21A0" w:rsidRPr="00B231CE">
        <w:rPr>
          <w:szCs w:val="26"/>
        </w:rPr>
        <w:t>финансового контроля.</w:t>
      </w:r>
    </w:p>
    <w:p w14:paraId="03E1FDFC" w14:textId="1185ED34" w:rsidR="003A21A0" w:rsidRDefault="005456A6" w:rsidP="0088207C">
      <w:pPr>
        <w:adjustRightInd/>
        <w:rPr>
          <w:szCs w:val="26"/>
        </w:rPr>
      </w:pPr>
      <w:r>
        <w:rPr>
          <w:szCs w:val="26"/>
        </w:rPr>
        <w:t>7</w:t>
      </w:r>
      <w:r w:rsidR="003A21A0">
        <w:rPr>
          <w:szCs w:val="26"/>
        </w:rPr>
        <w:t xml:space="preserve">.4. Основанием для проведения проверки является </w:t>
      </w:r>
      <w:r w:rsidR="003A21A0" w:rsidRPr="003A21A0">
        <w:rPr>
          <w:szCs w:val="26"/>
        </w:rPr>
        <w:t>соблюдени</w:t>
      </w:r>
      <w:r w:rsidR="003A21A0">
        <w:rPr>
          <w:szCs w:val="26"/>
        </w:rPr>
        <w:t>е</w:t>
      </w:r>
      <w:r w:rsidR="003A21A0" w:rsidRPr="003A21A0">
        <w:rPr>
          <w:szCs w:val="26"/>
        </w:rPr>
        <w:t xml:space="preserve"> порядка и условий проведения </w:t>
      </w:r>
      <w:r w:rsidR="00815715">
        <w:rPr>
          <w:szCs w:val="26"/>
        </w:rPr>
        <w:t>отбора</w:t>
      </w:r>
      <w:r w:rsidR="003A21A0" w:rsidRPr="003A21A0">
        <w:rPr>
          <w:szCs w:val="26"/>
        </w:rPr>
        <w:t>, целей и порядка предоставления субсидии</w:t>
      </w:r>
      <w:r w:rsidR="00FD030F">
        <w:rPr>
          <w:szCs w:val="26"/>
        </w:rPr>
        <w:t xml:space="preserve"> </w:t>
      </w:r>
      <w:r w:rsidR="003A21A0" w:rsidRPr="003A21A0">
        <w:rPr>
          <w:szCs w:val="26"/>
        </w:rPr>
        <w:t xml:space="preserve"> получателями субсидий, в соответствии с полномочиями, установленными настоящим </w:t>
      </w:r>
      <w:r w:rsidR="008D422F">
        <w:rPr>
          <w:szCs w:val="26"/>
        </w:rPr>
        <w:t>Порядком</w:t>
      </w:r>
      <w:r w:rsidR="003A21A0" w:rsidRPr="003A21A0">
        <w:rPr>
          <w:szCs w:val="26"/>
        </w:rPr>
        <w:t>.</w:t>
      </w:r>
      <w:r w:rsidR="003A21A0">
        <w:rPr>
          <w:szCs w:val="26"/>
        </w:rPr>
        <w:t xml:space="preserve"> </w:t>
      </w:r>
    </w:p>
    <w:p w14:paraId="4A2B2603" w14:textId="77777777" w:rsidR="00EB326B" w:rsidRDefault="00EB326B" w:rsidP="00EB326B">
      <w:pPr>
        <w:rPr>
          <w:i/>
          <w:szCs w:val="26"/>
        </w:rPr>
      </w:pPr>
    </w:p>
    <w:p w14:paraId="67947B88" w14:textId="77777777" w:rsidR="00815715" w:rsidRDefault="00815715" w:rsidP="00EB326B">
      <w:pPr>
        <w:rPr>
          <w:i/>
          <w:szCs w:val="26"/>
        </w:rPr>
      </w:pPr>
    </w:p>
    <w:p w14:paraId="3744DC72" w14:textId="77777777" w:rsidR="005456A6" w:rsidRDefault="005456A6" w:rsidP="00EB326B">
      <w:pPr>
        <w:rPr>
          <w:i/>
          <w:szCs w:val="26"/>
        </w:rPr>
      </w:pPr>
    </w:p>
    <w:p w14:paraId="1105D5EF" w14:textId="77777777" w:rsidR="00410A86" w:rsidRDefault="00410A86" w:rsidP="00EB326B">
      <w:pPr>
        <w:rPr>
          <w:i/>
          <w:szCs w:val="26"/>
        </w:rPr>
      </w:pPr>
    </w:p>
    <w:p w14:paraId="27ECF5C9" w14:textId="77777777" w:rsidR="00410A86" w:rsidRDefault="00410A86" w:rsidP="00EB326B">
      <w:pPr>
        <w:rPr>
          <w:i/>
          <w:szCs w:val="26"/>
        </w:rPr>
      </w:pPr>
    </w:p>
    <w:p w14:paraId="7F44B35D" w14:textId="77777777" w:rsidR="005456A6" w:rsidRDefault="005456A6" w:rsidP="00EB326B">
      <w:pPr>
        <w:rPr>
          <w:i/>
          <w:szCs w:val="26"/>
        </w:rPr>
      </w:pPr>
    </w:p>
    <w:p w14:paraId="5902773D" w14:textId="77777777" w:rsidR="006A6758" w:rsidRDefault="006A6758" w:rsidP="00EB326B">
      <w:pPr>
        <w:rPr>
          <w:i/>
          <w:szCs w:val="26"/>
        </w:rPr>
      </w:pPr>
    </w:p>
    <w:p w14:paraId="4EA551A6" w14:textId="77777777" w:rsidR="006A6758" w:rsidRDefault="006A6758" w:rsidP="00EB326B">
      <w:pPr>
        <w:rPr>
          <w:i/>
          <w:szCs w:val="26"/>
        </w:rPr>
      </w:pPr>
    </w:p>
    <w:p w14:paraId="373A3C20" w14:textId="77777777" w:rsidR="006A6758" w:rsidRDefault="006A6758" w:rsidP="00EB326B">
      <w:pPr>
        <w:rPr>
          <w:i/>
          <w:szCs w:val="26"/>
        </w:rPr>
      </w:pPr>
    </w:p>
    <w:p w14:paraId="502163E7" w14:textId="77777777" w:rsidR="006A6758" w:rsidRDefault="006A6758" w:rsidP="00EB326B">
      <w:pPr>
        <w:rPr>
          <w:i/>
          <w:szCs w:val="26"/>
        </w:rPr>
      </w:pPr>
    </w:p>
    <w:p w14:paraId="2C026B50" w14:textId="77777777" w:rsidR="006A6758" w:rsidRDefault="006A6758" w:rsidP="00EB326B">
      <w:pPr>
        <w:rPr>
          <w:i/>
          <w:szCs w:val="26"/>
        </w:rPr>
      </w:pPr>
    </w:p>
    <w:p w14:paraId="73DBA018" w14:textId="77777777" w:rsidR="006A6758" w:rsidRDefault="006A6758" w:rsidP="00EB326B">
      <w:pPr>
        <w:rPr>
          <w:i/>
          <w:szCs w:val="26"/>
        </w:rPr>
      </w:pPr>
    </w:p>
    <w:p w14:paraId="09A1F6D7" w14:textId="77777777" w:rsidR="005456A6" w:rsidRDefault="005456A6" w:rsidP="00EB326B">
      <w:pPr>
        <w:rPr>
          <w:i/>
          <w:szCs w:val="26"/>
        </w:rPr>
      </w:pPr>
    </w:p>
    <w:p w14:paraId="258759EB" w14:textId="77777777" w:rsidR="005456A6" w:rsidRDefault="005456A6" w:rsidP="00EB326B">
      <w:pPr>
        <w:rPr>
          <w:i/>
          <w:szCs w:val="26"/>
        </w:rPr>
      </w:pPr>
    </w:p>
    <w:p w14:paraId="54914E9B" w14:textId="77777777" w:rsidR="005456A6" w:rsidRDefault="005456A6" w:rsidP="00EB326B">
      <w:pPr>
        <w:rPr>
          <w:i/>
          <w:szCs w:val="26"/>
        </w:rPr>
      </w:pPr>
    </w:p>
    <w:p w14:paraId="65818006" w14:textId="77777777" w:rsidR="005456A6" w:rsidRDefault="005456A6" w:rsidP="00EB326B">
      <w:pPr>
        <w:rPr>
          <w:i/>
          <w:szCs w:val="26"/>
        </w:rPr>
      </w:pPr>
    </w:p>
    <w:p w14:paraId="34195FB7" w14:textId="77777777" w:rsidR="005456A6" w:rsidRDefault="005456A6" w:rsidP="00EB326B">
      <w:pPr>
        <w:rPr>
          <w:i/>
          <w:szCs w:val="26"/>
        </w:rPr>
      </w:pPr>
    </w:p>
    <w:p w14:paraId="0645503B" w14:textId="77777777" w:rsidR="00BE0E4A" w:rsidRDefault="00BE0E4A" w:rsidP="00EB326B">
      <w:pPr>
        <w:rPr>
          <w:i/>
          <w:szCs w:val="26"/>
        </w:rPr>
      </w:pPr>
    </w:p>
    <w:p w14:paraId="2C239E35" w14:textId="77777777" w:rsidR="00BE0E4A" w:rsidRDefault="00BE0E4A" w:rsidP="00EB326B">
      <w:pPr>
        <w:rPr>
          <w:i/>
          <w:szCs w:val="26"/>
        </w:rPr>
      </w:pPr>
    </w:p>
    <w:p w14:paraId="28F9BCA1" w14:textId="77777777" w:rsidR="00C14FC6" w:rsidRDefault="00C14FC6" w:rsidP="00EB326B">
      <w:pPr>
        <w:rPr>
          <w:i/>
          <w:szCs w:val="26"/>
        </w:rPr>
      </w:pPr>
    </w:p>
    <w:p w14:paraId="4653F915" w14:textId="77777777" w:rsidR="00815715" w:rsidRDefault="00815715" w:rsidP="00EB326B">
      <w:pPr>
        <w:rPr>
          <w:i/>
          <w:szCs w:val="26"/>
        </w:rPr>
      </w:pPr>
    </w:p>
    <w:p w14:paraId="1E876AF4" w14:textId="77777777" w:rsidR="00815715" w:rsidRDefault="00815715" w:rsidP="00EB326B">
      <w:pPr>
        <w:rPr>
          <w:i/>
          <w:szCs w:val="26"/>
        </w:rPr>
      </w:pPr>
    </w:p>
    <w:p w14:paraId="4C1EE1B1" w14:textId="77777777" w:rsidR="00815715" w:rsidRDefault="00815715" w:rsidP="00EB326B">
      <w:pPr>
        <w:rPr>
          <w:i/>
          <w:szCs w:val="26"/>
        </w:rPr>
      </w:pPr>
    </w:p>
    <w:p w14:paraId="57C50EFA" w14:textId="77777777" w:rsidR="00815715" w:rsidRDefault="00815715" w:rsidP="00EB326B">
      <w:pPr>
        <w:rPr>
          <w:i/>
          <w:szCs w:val="26"/>
        </w:rPr>
      </w:pPr>
    </w:p>
    <w:p w14:paraId="1AB20FE8" w14:textId="4016F9D1" w:rsidR="00EB326B" w:rsidRPr="007E120E" w:rsidRDefault="0088207C" w:rsidP="0088207C">
      <w:pPr>
        <w:ind w:right="-1" w:firstLine="0"/>
        <w:jc w:val="center"/>
        <w:rPr>
          <w:szCs w:val="26"/>
        </w:rPr>
      </w:pPr>
      <w:r>
        <w:rPr>
          <w:i/>
          <w:szCs w:val="26"/>
        </w:rPr>
        <w:lastRenderedPageBreak/>
        <w:t xml:space="preserve">                                                                                 </w:t>
      </w:r>
      <w:r w:rsidR="00EB326B" w:rsidRPr="007E120E">
        <w:rPr>
          <w:szCs w:val="26"/>
        </w:rPr>
        <w:t>Приложени</w:t>
      </w:r>
      <w:r w:rsidR="00B231CE">
        <w:rPr>
          <w:szCs w:val="26"/>
        </w:rPr>
        <w:t>е</w:t>
      </w:r>
      <w:r w:rsidR="00EB326B" w:rsidRPr="007E120E">
        <w:rPr>
          <w:szCs w:val="26"/>
        </w:rPr>
        <w:t xml:space="preserve"> № 1</w:t>
      </w:r>
    </w:p>
    <w:p w14:paraId="3C18FB2B" w14:textId="77777777"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</w:t>
      </w:r>
      <w:r w:rsidR="0088207C">
        <w:rPr>
          <w:szCs w:val="26"/>
        </w:rPr>
        <w:t xml:space="preserve">                         </w:t>
      </w:r>
      <w:r w:rsidRPr="007E120E">
        <w:rPr>
          <w:szCs w:val="26"/>
        </w:rPr>
        <w:t>к Положению о предоставлении субсид</w:t>
      </w:r>
      <w:r w:rsidR="0077081F">
        <w:rPr>
          <w:szCs w:val="26"/>
        </w:rPr>
        <w:t>ии</w:t>
      </w:r>
    </w:p>
    <w:p w14:paraId="256869D4" w14:textId="0B049932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 организациям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</w:t>
      </w:r>
      <w:r w:rsidR="00E514D1">
        <w:rPr>
          <w:szCs w:val="26"/>
        </w:rPr>
        <w:t>а</w:t>
      </w:r>
      <w:r w:rsidRPr="007E120E">
        <w:rPr>
          <w:szCs w:val="26"/>
        </w:rPr>
        <w:t xml:space="preserve">                                                                               </w:t>
      </w:r>
    </w:p>
    <w:p w14:paraId="31B0AF40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623FFDCB" w14:textId="77777777"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14:paraId="4BF842E4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14:paraId="0E2AFF1F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14:paraId="2289F705" w14:textId="49414E42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округа</w:t>
      </w:r>
    </w:p>
    <w:p w14:paraId="21D63B7B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14:paraId="32B4AE28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14:paraId="588A1184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</w:t>
      </w:r>
      <w:r w:rsidR="00DC5A22">
        <w:rPr>
          <w:szCs w:val="26"/>
        </w:rPr>
        <w:t>о</w:t>
      </w:r>
      <w:r w:rsidRPr="007E120E">
        <w:rPr>
          <w:szCs w:val="26"/>
        </w:rPr>
        <w:t>т ______________________________________</w:t>
      </w:r>
    </w:p>
    <w:p w14:paraId="43CEDEC1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14:paraId="724457DE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____________________________________                                                                     </w:t>
      </w:r>
      <w:r w:rsidR="00DC5A22">
        <w:rPr>
          <w:szCs w:val="26"/>
        </w:rPr>
        <w:t xml:space="preserve">            </w:t>
      </w:r>
      <w:r w:rsidRPr="000F6773">
        <w:rPr>
          <w:szCs w:val="26"/>
        </w:rPr>
        <w:t xml:space="preserve">(наименование организации)              </w:t>
      </w:r>
    </w:p>
    <w:p w14:paraId="42EBE3F9" w14:textId="77777777" w:rsidR="00EB326B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14:paraId="63A0E451" w14:textId="77777777" w:rsidR="00C62B8C" w:rsidRPr="007E120E" w:rsidRDefault="00C62B8C" w:rsidP="0088207C">
      <w:pPr>
        <w:adjustRightInd/>
        <w:ind w:right="-1" w:firstLine="0"/>
        <w:jc w:val="right"/>
        <w:rPr>
          <w:szCs w:val="26"/>
          <w:u w:val="single"/>
        </w:rPr>
      </w:pPr>
    </w:p>
    <w:p w14:paraId="6E9598E7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1" w:name="P335"/>
      <w:bookmarkEnd w:id="11"/>
      <w:r w:rsidRPr="007E120E">
        <w:rPr>
          <w:b/>
          <w:szCs w:val="26"/>
        </w:rPr>
        <w:t>ЗАЯВКА</w:t>
      </w:r>
    </w:p>
    <w:p w14:paraId="7C17C0C3" w14:textId="01BB2230" w:rsidR="00EB326B" w:rsidRPr="008A1B4B" w:rsidRDefault="00EB326B" w:rsidP="0077081F">
      <w:pPr>
        <w:adjustRightInd/>
        <w:ind w:right="-1" w:firstLine="0"/>
        <w:jc w:val="center"/>
        <w:rPr>
          <w:b/>
          <w:color w:val="FF0000"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 w:rsidRPr="007E120E">
        <w:rPr>
          <w:szCs w:val="26"/>
        </w:rPr>
        <w:t xml:space="preserve"> </w:t>
      </w:r>
    </w:p>
    <w:p w14:paraId="364AF9F1" w14:textId="77777777" w:rsidR="000C0DD7" w:rsidRPr="007E120E" w:rsidRDefault="000C0DD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szCs w:val="26"/>
        </w:rPr>
        <w:t>в_</w:t>
      </w:r>
      <w:r w:rsidRPr="005B6318">
        <w:rPr>
          <w:b/>
          <w:szCs w:val="26"/>
          <w:u w:val="single"/>
        </w:rPr>
        <w:t xml:space="preserve">_________ </w:t>
      </w:r>
      <w:r>
        <w:rPr>
          <w:b/>
          <w:szCs w:val="26"/>
        </w:rPr>
        <w:t>году</w:t>
      </w:r>
    </w:p>
    <w:p w14:paraId="75636B30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02140C13" w14:textId="45274141"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14:paraId="561FDD4A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14:paraId="1F79360E" w14:textId="0DFF3460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Pr="007E120E">
        <w:rPr>
          <w:szCs w:val="26"/>
        </w:rPr>
        <w:t>)</w:t>
      </w:r>
    </w:p>
    <w:p w14:paraId="081B7D39" w14:textId="77777777"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14:paraId="219FA7C9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14:paraId="04F486B7" w14:textId="1C624CFC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- организация зарегистрирована   в   качестве   юридического лица на территории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округа более чем один год до даты приема заявок на участие в конкурсном отборе;</w:t>
      </w:r>
    </w:p>
    <w:p w14:paraId="33E0D2E7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14:paraId="5307B92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14:paraId="111456C5" w14:textId="37F84395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>(гранта в виде субсидии)</w:t>
      </w:r>
      <w:r w:rsidR="0077081F">
        <w:rPr>
          <w:szCs w:val="26"/>
        </w:rPr>
        <w:t xml:space="preserve">, полученных </w:t>
      </w:r>
      <w:r w:rsidRPr="007E120E">
        <w:rPr>
          <w:szCs w:val="26"/>
        </w:rPr>
        <w:t>из</w:t>
      </w:r>
      <w:r w:rsidR="0077081F" w:rsidRPr="0077081F">
        <w:rPr>
          <w:szCs w:val="26"/>
        </w:rPr>
        <w:t xml:space="preserve"> бюджет</w:t>
      </w:r>
      <w:r w:rsidR="0077081F">
        <w:rPr>
          <w:szCs w:val="26"/>
        </w:rPr>
        <w:t xml:space="preserve">ов </w:t>
      </w:r>
      <w:r w:rsidR="0077081F" w:rsidRPr="0077081F">
        <w:rPr>
          <w:szCs w:val="26"/>
        </w:rPr>
        <w:t>бюджетной системы Российской Федерации</w:t>
      </w:r>
      <w:r w:rsidRPr="007E120E">
        <w:rPr>
          <w:szCs w:val="26"/>
        </w:rPr>
        <w:t xml:space="preserve">  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Pr="007E120E">
        <w:rPr>
          <w:szCs w:val="26"/>
        </w:rPr>
        <w:t xml:space="preserve">    </w:t>
      </w:r>
    </w:p>
    <w:p w14:paraId="54518D12" w14:textId="4209EDF5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</w:t>
      </w:r>
      <w:r w:rsidR="00C82FE6">
        <w:rPr>
          <w:szCs w:val="26"/>
        </w:rPr>
        <w:t>2.7.2. Положения.</w:t>
      </w:r>
    </w:p>
    <w:p w14:paraId="579DCCA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14:paraId="1A1E14AF" w14:textId="77777777" w:rsidTr="00426DEE">
        <w:trPr>
          <w:trHeight w:val="434"/>
        </w:trPr>
        <w:tc>
          <w:tcPr>
            <w:tcW w:w="900" w:type="dxa"/>
          </w:tcPr>
          <w:p w14:paraId="5BC0BF5D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lastRenderedPageBreak/>
              <w:t>№</w:t>
            </w:r>
          </w:p>
          <w:p w14:paraId="0C7A426F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14:paraId="4953422A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14:paraId="643AD2E7" w14:textId="77777777" w:rsidTr="00426DEE">
        <w:tc>
          <w:tcPr>
            <w:tcW w:w="900" w:type="dxa"/>
          </w:tcPr>
          <w:p w14:paraId="0F0C45BC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1.</w:t>
            </w:r>
          </w:p>
        </w:tc>
        <w:tc>
          <w:tcPr>
            <w:tcW w:w="8876" w:type="dxa"/>
          </w:tcPr>
          <w:p w14:paraId="64DBEDB3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71C10C37" w14:textId="77777777" w:rsidTr="00426DEE">
        <w:tc>
          <w:tcPr>
            <w:tcW w:w="900" w:type="dxa"/>
          </w:tcPr>
          <w:p w14:paraId="3FB9D0D1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14:paraId="568CC727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12C835AD" w14:textId="77777777" w:rsidTr="00426DEE">
        <w:tc>
          <w:tcPr>
            <w:tcW w:w="900" w:type="dxa"/>
          </w:tcPr>
          <w:p w14:paraId="15FE8D26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14:paraId="6179A552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14:paraId="25BFDD21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4C930611" w14:textId="6878A22A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 w:rsidRPr="007E120E">
        <w:rPr>
          <w:szCs w:val="26"/>
        </w:rPr>
        <w:t xml:space="preserve"> </w:t>
      </w:r>
      <w:proofErr w:type="gramStart"/>
      <w:r w:rsidRPr="007E120E">
        <w:rPr>
          <w:szCs w:val="26"/>
        </w:rPr>
        <w:t>ознакомлен</w:t>
      </w:r>
      <w:proofErr w:type="gramEnd"/>
      <w:r w:rsidRPr="007E120E">
        <w:rPr>
          <w:szCs w:val="26"/>
        </w:rPr>
        <w:t xml:space="preserve"> (на) и   согласен (на).</w:t>
      </w:r>
    </w:p>
    <w:p w14:paraId="3F5C942A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14:paraId="5DACEED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14:paraId="4E548BCC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14:paraId="1C83E016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0A3870B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14:paraId="32487286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(Ф.И.О.)                 (подпись)</w:t>
      </w:r>
    </w:p>
    <w:p w14:paraId="205E3CF3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5A54E79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14:paraId="0645068A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14:paraId="2118939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46E27E7D" w14:textId="77777777" w:rsidR="00EB326B" w:rsidRDefault="00EB326B" w:rsidP="0088207C">
      <w:pPr>
        <w:adjustRightInd/>
        <w:ind w:right="-1" w:firstLine="0"/>
        <w:rPr>
          <w:szCs w:val="26"/>
        </w:rPr>
      </w:pPr>
    </w:p>
    <w:p w14:paraId="7A1B668F" w14:textId="77777777" w:rsidR="0088207C" w:rsidRPr="007E120E" w:rsidRDefault="0088207C" w:rsidP="0088207C">
      <w:pPr>
        <w:adjustRightInd/>
        <w:ind w:right="-1" w:firstLine="0"/>
        <w:rPr>
          <w:szCs w:val="26"/>
        </w:rPr>
      </w:pPr>
    </w:p>
    <w:p w14:paraId="083A8466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14:paraId="47F5E7B0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3FC63257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3DFCAC07" w14:textId="77777777" w:rsidR="00EB326B" w:rsidRDefault="00EB326B" w:rsidP="0088207C">
      <w:pPr>
        <w:ind w:right="-1" w:firstLine="0"/>
        <w:rPr>
          <w:i/>
          <w:szCs w:val="26"/>
        </w:rPr>
      </w:pPr>
    </w:p>
    <w:p w14:paraId="55411811" w14:textId="77777777" w:rsidR="00C62B8C" w:rsidRPr="007E120E" w:rsidRDefault="00C62B8C" w:rsidP="0088207C">
      <w:pPr>
        <w:ind w:right="-1" w:firstLine="0"/>
        <w:rPr>
          <w:i/>
          <w:szCs w:val="26"/>
        </w:rPr>
      </w:pPr>
    </w:p>
    <w:p w14:paraId="2160532C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07639588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26C2E05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5B2E1E5A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34F46CD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635BF3B9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59A1E476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32C65E0E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7F131B18" w14:textId="77777777" w:rsidR="00EB326B" w:rsidRDefault="00EB326B" w:rsidP="0088207C">
      <w:pPr>
        <w:ind w:right="-1" w:firstLine="0"/>
        <w:rPr>
          <w:i/>
          <w:szCs w:val="26"/>
        </w:rPr>
      </w:pPr>
    </w:p>
    <w:p w14:paraId="1B036A06" w14:textId="77777777" w:rsidR="0088207C" w:rsidRDefault="0088207C" w:rsidP="0088207C">
      <w:pPr>
        <w:ind w:right="-1" w:firstLine="0"/>
        <w:rPr>
          <w:i/>
          <w:szCs w:val="26"/>
        </w:rPr>
      </w:pPr>
    </w:p>
    <w:p w14:paraId="6D0716DC" w14:textId="77777777" w:rsidR="0077081F" w:rsidRDefault="0077081F" w:rsidP="0088207C">
      <w:pPr>
        <w:ind w:right="-1" w:firstLine="0"/>
        <w:rPr>
          <w:i/>
          <w:szCs w:val="26"/>
        </w:rPr>
      </w:pPr>
    </w:p>
    <w:p w14:paraId="1633AE1F" w14:textId="77777777" w:rsidR="00BE0E4A" w:rsidRDefault="00BE0E4A" w:rsidP="0088207C">
      <w:pPr>
        <w:ind w:right="-1" w:firstLine="0"/>
        <w:rPr>
          <w:i/>
          <w:szCs w:val="26"/>
        </w:rPr>
      </w:pPr>
    </w:p>
    <w:p w14:paraId="57AB9973" w14:textId="77777777" w:rsidR="00BE0E4A" w:rsidRDefault="00BE0E4A" w:rsidP="0088207C">
      <w:pPr>
        <w:ind w:right="-1" w:firstLine="0"/>
        <w:rPr>
          <w:i/>
          <w:szCs w:val="26"/>
        </w:rPr>
      </w:pPr>
    </w:p>
    <w:p w14:paraId="4404D5FB" w14:textId="77777777" w:rsidR="0077081F" w:rsidRDefault="0077081F" w:rsidP="0088207C">
      <w:pPr>
        <w:ind w:right="-1" w:firstLine="0"/>
        <w:rPr>
          <w:i/>
          <w:szCs w:val="26"/>
        </w:rPr>
      </w:pPr>
    </w:p>
    <w:p w14:paraId="0891D2EE" w14:textId="77777777" w:rsidR="0088207C" w:rsidRDefault="0088207C" w:rsidP="0088207C">
      <w:pPr>
        <w:ind w:right="-1" w:firstLine="0"/>
        <w:rPr>
          <w:i/>
          <w:szCs w:val="26"/>
        </w:rPr>
      </w:pPr>
    </w:p>
    <w:p w14:paraId="5832F690" w14:textId="77777777" w:rsidR="00C82FE6" w:rsidRDefault="00C82FE6" w:rsidP="0088207C">
      <w:pPr>
        <w:ind w:right="-1" w:firstLine="0"/>
        <w:rPr>
          <w:i/>
          <w:szCs w:val="26"/>
        </w:rPr>
      </w:pPr>
    </w:p>
    <w:p w14:paraId="5D55B8A5" w14:textId="77777777" w:rsidR="0088207C" w:rsidRDefault="0088207C" w:rsidP="0088207C">
      <w:pPr>
        <w:ind w:right="-1" w:firstLine="0"/>
        <w:rPr>
          <w:i/>
          <w:szCs w:val="26"/>
        </w:rPr>
      </w:pPr>
    </w:p>
    <w:p w14:paraId="3C997705" w14:textId="77777777" w:rsidR="0088207C" w:rsidRDefault="0088207C" w:rsidP="0088207C">
      <w:pPr>
        <w:ind w:right="-1" w:firstLine="0"/>
        <w:rPr>
          <w:i/>
          <w:szCs w:val="26"/>
        </w:rPr>
      </w:pPr>
    </w:p>
    <w:p w14:paraId="128909F0" w14:textId="77777777" w:rsidR="00F90F0A" w:rsidRPr="007E120E" w:rsidRDefault="00F90F0A" w:rsidP="0088207C">
      <w:pPr>
        <w:ind w:right="-1" w:firstLine="0"/>
        <w:rPr>
          <w:i/>
          <w:szCs w:val="26"/>
        </w:rPr>
      </w:pPr>
    </w:p>
    <w:p w14:paraId="6677D5ED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E56E082" w14:textId="77777777"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12" w:name="Par629"/>
      <w:bookmarkEnd w:id="12"/>
      <w:r>
        <w:rPr>
          <w:szCs w:val="26"/>
        </w:rPr>
        <w:lastRenderedPageBreak/>
        <w:t>П</w:t>
      </w:r>
      <w:r w:rsidR="00EB326B" w:rsidRPr="007E120E">
        <w:rPr>
          <w:szCs w:val="26"/>
        </w:rPr>
        <w:t>риложение № 2</w:t>
      </w:r>
    </w:p>
    <w:p w14:paraId="05EF94ED" w14:textId="77777777"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к Положению о предоставлении субсиди</w:t>
      </w:r>
      <w:r w:rsidR="0077081F">
        <w:rPr>
          <w:szCs w:val="26"/>
        </w:rPr>
        <w:t>и</w:t>
      </w:r>
    </w:p>
    <w:p w14:paraId="5330F654" w14:textId="66E97A5B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организациям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</w:t>
      </w:r>
      <w:r w:rsidR="00E514D1">
        <w:rPr>
          <w:szCs w:val="26"/>
        </w:rPr>
        <w:t>а</w:t>
      </w:r>
    </w:p>
    <w:p w14:paraId="1866D121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      </w:t>
      </w:r>
    </w:p>
    <w:p w14:paraId="3B71A5F2" w14:textId="77777777"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14:paraId="11F80F48" w14:textId="77777777" w:rsidR="00EB326B" w:rsidRPr="007E120E" w:rsidRDefault="00EB326B" w:rsidP="0088207C">
      <w:pPr>
        <w:ind w:right="-1" w:firstLine="0"/>
      </w:pPr>
    </w:p>
    <w:p w14:paraId="746EF2E1" w14:textId="77777777"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14:paraId="5F6884A4" w14:textId="5CE0B18B"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социально ориентированной некоммерческой организации </w:t>
      </w:r>
      <w:r w:rsidR="006905E0" w:rsidRPr="006905E0">
        <w:rPr>
          <w:b/>
          <w:bCs/>
          <w:szCs w:val="26"/>
        </w:rPr>
        <w:t>Чугуевского муниципального</w:t>
      </w:r>
      <w:r w:rsidRPr="007E120E">
        <w:rPr>
          <w:b/>
          <w:bCs/>
          <w:szCs w:val="26"/>
        </w:rPr>
        <w:t xml:space="preserve"> округа</w:t>
      </w:r>
    </w:p>
    <w:p w14:paraId="47B57ECA" w14:textId="77777777" w:rsidR="00EB326B" w:rsidRPr="007E120E" w:rsidRDefault="00EB326B" w:rsidP="0088207C">
      <w:pPr>
        <w:ind w:right="-1" w:firstLine="0"/>
        <w:rPr>
          <w:szCs w:val="26"/>
        </w:rPr>
      </w:pPr>
    </w:p>
    <w:p w14:paraId="18CDE4DA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14:paraId="2DD12E07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14:paraId="4CDF8A2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14:paraId="36C4ACB3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14:paraId="32222C6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14:paraId="640DB83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______________________________________</w:t>
      </w:r>
    </w:p>
    <w:p w14:paraId="7D61FA09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 лица: ________________________________________________________</w:t>
      </w:r>
    </w:p>
    <w:p w14:paraId="32C23178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14:paraId="5EF0885B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_________________________________</w:t>
      </w:r>
    </w:p>
    <w:p w14:paraId="4CABFB00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________________________________________</w:t>
      </w:r>
    </w:p>
    <w:p w14:paraId="7CC91712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______________________________________________________</w:t>
      </w:r>
    </w:p>
    <w:p w14:paraId="4987193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14:paraId="5EDECFE8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___________________________________</w:t>
      </w:r>
    </w:p>
    <w:p w14:paraId="24DAE65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_________________________</w:t>
      </w:r>
    </w:p>
    <w:p w14:paraId="7CC2DF55" w14:textId="6CDF8012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 главного бухгалтера организации, телефон: __________________</w:t>
      </w:r>
    </w:p>
    <w:p w14:paraId="5AFEB04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_________________________________</w:t>
      </w:r>
    </w:p>
    <w:p w14:paraId="77BD3296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14:paraId="304A976F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7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14:paraId="38A04961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782BCFB9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Дата составления ___________ 202  г.</w:t>
      </w:r>
    </w:p>
    <w:p w14:paraId="43CCE2F8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14:paraId="262C1A30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14:paraId="04F571F7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5721D1FE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4781DF21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14:paraId="5C59D75E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7DA81DF1" w14:textId="77777777"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14:paraId="35919CDD" w14:textId="77777777"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2E3B9CEF" w14:textId="77777777"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40003DB6" w14:textId="77777777" w:rsidR="00001683" w:rsidRDefault="00001683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644C547E" w14:textId="77777777" w:rsidR="00816D18" w:rsidRPr="007E120E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5F525CC2" w14:textId="77777777"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lastRenderedPageBreak/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14:paraId="75BD6965" w14:textId="77777777"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14:paraId="7E814F9C" w14:textId="592997EE"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41D800B1" w14:textId="77777777" w:rsidR="00EB326B" w:rsidRPr="007E120E" w:rsidRDefault="00EB326B" w:rsidP="0088207C">
      <w:pPr>
        <w:ind w:right="-1" w:firstLine="0"/>
      </w:pPr>
    </w:p>
    <w:p w14:paraId="17C0A138" w14:textId="493F0BD5" w:rsidR="00EB326B" w:rsidRDefault="008E2069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СМЕТА РАСХОДОВ</w:t>
      </w:r>
    </w:p>
    <w:p w14:paraId="53F5AF31" w14:textId="77777777"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14:paraId="134EE071" w14:textId="77777777"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154"/>
        <w:gridCol w:w="3544"/>
      </w:tblGrid>
      <w:tr w:rsidR="006905E0" w:rsidRPr="007E120E" w14:paraId="4D5B671F" w14:textId="77777777" w:rsidTr="00C82FE6">
        <w:tc>
          <w:tcPr>
            <w:tcW w:w="720" w:type="dxa"/>
          </w:tcPr>
          <w:p w14:paraId="54050945" w14:textId="77777777" w:rsidR="006905E0" w:rsidRPr="007E120E" w:rsidRDefault="006905E0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5154" w:type="dxa"/>
          </w:tcPr>
          <w:p w14:paraId="60417B13" w14:textId="052EC662" w:rsidR="006905E0" w:rsidRPr="007E120E" w:rsidRDefault="006905E0" w:rsidP="00B679AD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</w:t>
            </w:r>
            <w:r w:rsidR="00B679AD">
              <w:rPr>
                <w:sz w:val="22"/>
              </w:rPr>
              <w:t>бот и затрат</w:t>
            </w:r>
          </w:p>
        </w:tc>
        <w:tc>
          <w:tcPr>
            <w:tcW w:w="3544" w:type="dxa"/>
          </w:tcPr>
          <w:p w14:paraId="7658F27C" w14:textId="3EC23DFC" w:rsidR="006905E0" w:rsidRPr="007E120E" w:rsidRDefault="006905E0" w:rsidP="00B679AD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</w:t>
            </w:r>
            <w:r w:rsidR="00B679AD">
              <w:rPr>
                <w:sz w:val="22"/>
              </w:rPr>
              <w:t>в</w:t>
            </w:r>
            <w:r w:rsidRPr="007E120E">
              <w:rPr>
                <w:sz w:val="22"/>
              </w:rPr>
              <w:t xml:space="preserve"> руб</w:t>
            </w:r>
            <w:r w:rsidR="00B679AD">
              <w:rPr>
                <w:sz w:val="22"/>
              </w:rPr>
              <w:t>лях</w:t>
            </w:r>
          </w:p>
        </w:tc>
      </w:tr>
      <w:tr w:rsidR="006905E0" w:rsidRPr="007E120E" w14:paraId="600472E6" w14:textId="77777777" w:rsidTr="00C82FE6">
        <w:tc>
          <w:tcPr>
            <w:tcW w:w="720" w:type="dxa"/>
          </w:tcPr>
          <w:p w14:paraId="468FF5A4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1BCF6534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4D375D55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25069A79" w14:textId="77777777" w:rsidTr="00C82FE6">
        <w:tc>
          <w:tcPr>
            <w:tcW w:w="720" w:type="dxa"/>
          </w:tcPr>
          <w:p w14:paraId="25B8C669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3CA0705A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7A40DA60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44EA5127" w14:textId="77777777" w:rsidTr="00C82FE6">
        <w:tc>
          <w:tcPr>
            <w:tcW w:w="720" w:type="dxa"/>
          </w:tcPr>
          <w:p w14:paraId="0960E8B4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65CC0593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6DB7F2CB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2932EC1C" w14:textId="77777777" w:rsidTr="00C82FE6">
        <w:tc>
          <w:tcPr>
            <w:tcW w:w="720" w:type="dxa"/>
          </w:tcPr>
          <w:p w14:paraId="6C38254C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40FBD689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0735776B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3AC8DA2D" w14:textId="77777777" w:rsidTr="00C82FE6">
        <w:tc>
          <w:tcPr>
            <w:tcW w:w="720" w:type="dxa"/>
          </w:tcPr>
          <w:p w14:paraId="2198B668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7A9A6B26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51D6DC28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1D42729A" w14:textId="77777777" w:rsidTr="00C82FE6">
        <w:tc>
          <w:tcPr>
            <w:tcW w:w="720" w:type="dxa"/>
          </w:tcPr>
          <w:p w14:paraId="4666BC8D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6E5C3CA5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1173A9B6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6905E0" w:rsidRPr="007E120E" w14:paraId="173CEFBF" w14:textId="77777777" w:rsidTr="00C82FE6">
        <w:tc>
          <w:tcPr>
            <w:tcW w:w="720" w:type="dxa"/>
          </w:tcPr>
          <w:p w14:paraId="19333C5D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154" w:type="dxa"/>
          </w:tcPr>
          <w:p w14:paraId="5D9F7B06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14:paraId="00535051" w14:textId="77777777" w:rsidR="006905E0" w:rsidRPr="007E120E" w:rsidRDefault="006905E0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14:paraId="17C62E55" w14:textId="77777777" w:rsidR="00EB326B" w:rsidRPr="007E120E" w:rsidRDefault="00EB326B" w:rsidP="0088207C">
      <w:pPr>
        <w:adjustRightInd/>
        <w:ind w:right="-1" w:firstLine="0"/>
        <w:rPr>
          <w:sz w:val="22"/>
        </w:rPr>
      </w:pPr>
    </w:p>
    <w:p w14:paraId="28EC40B6" w14:textId="77777777" w:rsidR="00EB326B" w:rsidRDefault="00EB326B" w:rsidP="0088207C">
      <w:pPr>
        <w:adjustRightInd/>
        <w:ind w:right="-1" w:firstLine="0"/>
        <w:rPr>
          <w:sz w:val="20"/>
        </w:rPr>
      </w:pPr>
    </w:p>
    <w:p w14:paraId="0A7B5D3E" w14:textId="77777777" w:rsidR="00816D18" w:rsidRPr="007E120E" w:rsidRDefault="00816D18" w:rsidP="0088207C">
      <w:pPr>
        <w:adjustRightInd/>
        <w:ind w:right="-1" w:firstLine="0"/>
        <w:rPr>
          <w:sz w:val="20"/>
        </w:rPr>
      </w:pPr>
    </w:p>
    <w:p w14:paraId="39B4D862" w14:textId="77777777"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Руководитель организации ______________________________ ___________________</w:t>
      </w:r>
    </w:p>
    <w:p w14:paraId="69DDFEAA" w14:textId="77777777" w:rsidR="00EB326B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 xml:space="preserve">                                  </w:t>
      </w:r>
      <w:r w:rsidR="00001683" w:rsidRPr="00001683">
        <w:rPr>
          <w:sz w:val="24"/>
          <w:szCs w:val="24"/>
        </w:rPr>
        <w:t xml:space="preserve">                                       </w:t>
      </w:r>
      <w:r w:rsidRPr="00001683">
        <w:rPr>
          <w:sz w:val="24"/>
          <w:szCs w:val="24"/>
        </w:rPr>
        <w:t xml:space="preserve">  (Ф.И.О.)         </w:t>
      </w:r>
      <w:r w:rsidR="00001683" w:rsidRPr="00001683">
        <w:rPr>
          <w:sz w:val="24"/>
          <w:szCs w:val="24"/>
        </w:rPr>
        <w:t xml:space="preserve">            </w:t>
      </w:r>
      <w:r w:rsidRPr="00001683">
        <w:rPr>
          <w:sz w:val="24"/>
          <w:szCs w:val="24"/>
        </w:rPr>
        <w:t xml:space="preserve">        (подпись)</w:t>
      </w:r>
    </w:p>
    <w:p w14:paraId="2CD76FE9" w14:textId="77777777" w:rsidR="00B679AD" w:rsidRDefault="00B679AD" w:rsidP="0088207C">
      <w:pPr>
        <w:adjustRightInd/>
        <w:ind w:right="-1" w:firstLine="0"/>
        <w:rPr>
          <w:sz w:val="24"/>
          <w:szCs w:val="24"/>
        </w:rPr>
      </w:pPr>
    </w:p>
    <w:p w14:paraId="57BE35F3" w14:textId="3728A1E4" w:rsidR="00B679AD" w:rsidRPr="00001683" w:rsidRDefault="00B679AD" w:rsidP="0088207C">
      <w:pPr>
        <w:adjustRightInd/>
        <w:ind w:right="-1" w:firstLine="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Исполнитель______________________________________________________________</w:t>
      </w:r>
    </w:p>
    <w:p w14:paraId="047FC283" w14:textId="77777777"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</w:p>
    <w:p w14:paraId="3455CDA5" w14:textId="77777777"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Дата ___________________</w:t>
      </w:r>
    </w:p>
    <w:p w14:paraId="5ABEF34E" w14:textId="77777777"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М.П.</w:t>
      </w:r>
    </w:p>
    <w:p w14:paraId="6A88D24C" w14:textId="77777777" w:rsidR="00EB326B" w:rsidRPr="00001683" w:rsidRDefault="00EB326B" w:rsidP="0088207C">
      <w:pPr>
        <w:ind w:right="-1" w:firstLine="0"/>
        <w:rPr>
          <w:sz w:val="24"/>
          <w:szCs w:val="24"/>
        </w:rPr>
      </w:pPr>
    </w:p>
    <w:p w14:paraId="1DF89B15" w14:textId="77777777" w:rsidR="00EB326B" w:rsidRPr="007E120E" w:rsidRDefault="00EB326B" w:rsidP="0088207C">
      <w:pPr>
        <w:ind w:right="-1" w:firstLine="0"/>
      </w:pPr>
    </w:p>
    <w:p w14:paraId="65623690" w14:textId="77777777" w:rsidR="00EB326B" w:rsidRPr="007E120E" w:rsidRDefault="00EB326B" w:rsidP="0088207C">
      <w:pPr>
        <w:ind w:right="-1" w:firstLine="0"/>
      </w:pPr>
    </w:p>
    <w:p w14:paraId="03D42C86" w14:textId="77777777" w:rsidR="00EB326B" w:rsidRPr="007E120E" w:rsidRDefault="00EB326B" w:rsidP="0088207C">
      <w:pPr>
        <w:ind w:right="-1" w:firstLine="0"/>
      </w:pPr>
    </w:p>
    <w:p w14:paraId="7DBCCDF8" w14:textId="77777777" w:rsidR="00EB326B" w:rsidRPr="007E120E" w:rsidRDefault="00EB326B" w:rsidP="0088207C">
      <w:pPr>
        <w:ind w:right="-1" w:firstLine="0"/>
      </w:pPr>
    </w:p>
    <w:p w14:paraId="4F369343" w14:textId="77777777"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14:paraId="7BBC4807" w14:textId="77777777" w:rsidR="00EB326B" w:rsidRPr="007E120E" w:rsidRDefault="00EB326B" w:rsidP="0088207C">
      <w:pPr>
        <w:ind w:right="-1" w:firstLine="0"/>
      </w:pPr>
    </w:p>
    <w:p w14:paraId="01243AD2" w14:textId="77777777" w:rsidR="00EB326B" w:rsidRPr="007E120E" w:rsidRDefault="00EB326B" w:rsidP="0088207C">
      <w:pPr>
        <w:ind w:right="-1" w:firstLine="0"/>
      </w:pPr>
    </w:p>
    <w:p w14:paraId="65F12A95" w14:textId="77777777" w:rsidR="00EB326B" w:rsidRDefault="00EB326B" w:rsidP="0088207C">
      <w:pPr>
        <w:ind w:right="-1" w:firstLine="0"/>
      </w:pPr>
    </w:p>
    <w:p w14:paraId="6FFB7AFB" w14:textId="77777777" w:rsidR="00816D18" w:rsidRDefault="00816D18" w:rsidP="0088207C">
      <w:pPr>
        <w:ind w:right="-1" w:firstLine="0"/>
      </w:pPr>
    </w:p>
    <w:p w14:paraId="1DA9E739" w14:textId="77777777" w:rsidR="00816D18" w:rsidRDefault="00816D18" w:rsidP="0088207C">
      <w:pPr>
        <w:ind w:right="-1" w:firstLine="0"/>
      </w:pPr>
    </w:p>
    <w:p w14:paraId="1A1828E3" w14:textId="77777777" w:rsidR="00816D18" w:rsidRDefault="00816D18" w:rsidP="0088207C">
      <w:pPr>
        <w:ind w:right="-1" w:firstLine="0"/>
      </w:pPr>
    </w:p>
    <w:p w14:paraId="2BE54244" w14:textId="77777777" w:rsidR="00816D18" w:rsidRDefault="00816D18" w:rsidP="0088207C">
      <w:pPr>
        <w:ind w:right="-1" w:firstLine="0"/>
      </w:pPr>
    </w:p>
    <w:p w14:paraId="152BEE37" w14:textId="77777777" w:rsidR="00816D18" w:rsidRDefault="00816D18" w:rsidP="0088207C">
      <w:pPr>
        <w:ind w:right="-1" w:firstLine="0"/>
      </w:pPr>
    </w:p>
    <w:p w14:paraId="515E80B5" w14:textId="77777777" w:rsidR="00816D18" w:rsidRDefault="00816D18" w:rsidP="0088207C">
      <w:pPr>
        <w:ind w:right="-1" w:firstLine="0"/>
      </w:pPr>
    </w:p>
    <w:p w14:paraId="317C7998" w14:textId="77777777" w:rsidR="00816D18" w:rsidRDefault="00816D18" w:rsidP="0088207C">
      <w:pPr>
        <w:ind w:right="-1" w:firstLine="0"/>
      </w:pPr>
    </w:p>
    <w:p w14:paraId="12B5B409" w14:textId="77777777" w:rsidR="008E2069" w:rsidRDefault="008E2069" w:rsidP="0088207C">
      <w:pPr>
        <w:ind w:right="-1" w:firstLine="0"/>
      </w:pPr>
    </w:p>
    <w:p w14:paraId="5FC885F3" w14:textId="77777777" w:rsidR="008E2069" w:rsidRDefault="008E2069" w:rsidP="0088207C">
      <w:pPr>
        <w:ind w:right="-1" w:firstLine="0"/>
      </w:pPr>
    </w:p>
    <w:p w14:paraId="3629D2AC" w14:textId="77777777" w:rsidR="00C82FE6" w:rsidRDefault="00C82FE6" w:rsidP="0088207C">
      <w:pPr>
        <w:ind w:right="-1" w:firstLine="0"/>
      </w:pPr>
    </w:p>
    <w:p w14:paraId="46BD3D38" w14:textId="77777777" w:rsidR="002F7C4C" w:rsidRPr="007E120E" w:rsidRDefault="002F7C4C" w:rsidP="0088207C">
      <w:pPr>
        <w:ind w:right="-1" w:firstLine="0"/>
      </w:pPr>
    </w:p>
    <w:p w14:paraId="64E25B91" w14:textId="46CA24E5"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8E2069">
        <w:rPr>
          <w:szCs w:val="26"/>
        </w:rPr>
        <w:t>4</w:t>
      </w:r>
    </w:p>
    <w:p w14:paraId="5ADFBBCA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к Положению о предоставлении субсидии</w:t>
      </w:r>
    </w:p>
    <w:p w14:paraId="543426B9" w14:textId="6135F724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округе</w:t>
      </w:r>
    </w:p>
    <w:p w14:paraId="6FBE6816" w14:textId="77777777" w:rsidR="00EB326B" w:rsidRPr="004E7CED" w:rsidRDefault="004E7CED" w:rsidP="0088207C">
      <w:pPr>
        <w:ind w:right="-1" w:firstLine="0"/>
        <w:rPr>
          <w:i/>
        </w:rPr>
      </w:pPr>
      <w:r w:rsidRPr="004E7CED">
        <w:rPr>
          <w:i/>
        </w:rPr>
        <w:t xml:space="preserve">ФОРМА    </w:t>
      </w:r>
    </w:p>
    <w:p w14:paraId="76AC0EDF" w14:textId="77777777"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14:paraId="41C37D05" w14:textId="77777777"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14:paraId="039FF3F9" w14:textId="77777777"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14:paraId="2A5F520D" w14:textId="77777777"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14:paraId="25DB9836" w14:textId="77777777"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14:paraId="746B2123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14:paraId="4CE32D88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14:paraId="52980EF5" w14:textId="77777777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90F3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8C41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14:paraId="39284226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8FE8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14:paraId="0A63AAE6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14:paraId="2C9FF772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AB9B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14:paraId="6AB6FB5F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A8F1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A84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9969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037F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14:paraId="484C6975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5C5B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D7AB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6EF9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149C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40E2B771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7D9A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5D73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032E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E60A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14:paraId="54A45187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14:paraId="3ED8876D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114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3935"/>
        <w:gridCol w:w="957"/>
        <w:gridCol w:w="1985"/>
        <w:gridCol w:w="36"/>
        <w:gridCol w:w="80"/>
        <w:gridCol w:w="1985"/>
      </w:tblGrid>
      <w:tr w:rsidR="0088207C" w:rsidRPr="007E120E" w14:paraId="32379099" w14:textId="77777777" w:rsidTr="00BB79FC">
        <w:trPr>
          <w:gridAfter w:val="3"/>
          <w:wAfter w:w="2101" w:type="dxa"/>
          <w:trHeight w:val="305"/>
        </w:trPr>
        <w:tc>
          <w:tcPr>
            <w:tcW w:w="2439" w:type="dxa"/>
          </w:tcPr>
          <w:p w14:paraId="13D04335" w14:textId="77777777" w:rsidR="0088207C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14:paraId="37AEFD3B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3935" w:type="dxa"/>
          </w:tcPr>
          <w:p w14:paraId="4F358405" w14:textId="77777777"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14:paraId="53168783" w14:textId="77777777"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14:paraId="2259824F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14:paraId="5EE8E2BE" w14:textId="77777777"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14:paraId="274F8F42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  <w:tr w:rsidR="0088207C" w:rsidRPr="007E120E" w14:paraId="5E083A1E" w14:textId="77777777" w:rsidTr="00BB79FC">
        <w:trPr>
          <w:trHeight w:val="305"/>
        </w:trPr>
        <w:tc>
          <w:tcPr>
            <w:tcW w:w="2439" w:type="dxa"/>
          </w:tcPr>
          <w:p w14:paraId="18B30B36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14:paraId="27C1D0FD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Дата</w:t>
            </w:r>
          </w:p>
          <w:p w14:paraId="517B407E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М.П.</w:t>
            </w:r>
          </w:p>
        </w:tc>
        <w:tc>
          <w:tcPr>
            <w:tcW w:w="3935" w:type="dxa"/>
          </w:tcPr>
          <w:p w14:paraId="0065FFAA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978" w:type="dxa"/>
            <w:gridSpan w:val="3"/>
          </w:tcPr>
          <w:p w14:paraId="640DC0B9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80" w:type="dxa"/>
          </w:tcPr>
          <w:p w14:paraId="7EA75A3D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14:paraId="753DC700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  <w:tr w:rsidR="0088207C" w:rsidRPr="007E120E" w14:paraId="4A44606B" w14:textId="77777777" w:rsidTr="00BB79FC">
        <w:trPr>
          <w:gridAfter w:val="3"/>
          <w:wAfter w:w="2101" w:type="dxa"/>
          <w:trHeight w:val="492"/>
        </w:trPr>
        <w:tc>
          <w:tcPr>
            <w:tcW w:w="2439" w:type="dxa"/>
          </w:tcPr>
          <w:p w14:paraId="7CAA791F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14:paraId="32F58D81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3935" w:type="dxa"/>
          </w:tcPr>
          <w:p w14:paraId="11424F6E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14:paraId="37EDDFF7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14:paraId="3BB5D8A1" w14:textId="77777777"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</w:tbl>
    <w:p w14:paraId="3C33D119" w14:textId="77777777" w:rsidR="00EB326B" w:rsidRPr="007E120E" w:rsidRDefault="00EB326B" w:rsidP="0088207C">
      <w:pPr>
        <w:ind w:right="-1" w:firstLine="0"/>
      </w:pPr>
    </w:p>
    <w:p w14:paraId="2AE978F6" w14:textId="77777777" w:rsidR="00EB326B" w:rsidRPr="007E120E" w:rsidRDefault="00EB326B" w:rsidP="0088207C">
      <w:pPr>
        <w:ind w:right="-1" w:firstLine="0"/>
      </w:pPr>
    </w:p>
    <w:p w14:paraId="59D236C7" w14:textId="77777777" w:rsidR="00EB326B" w:rsidRPr="007E120E" w:rsidRDefault="00EB326B" w:rsidP="0088207C">
      <w:pPr>
        <w:ind w:right="-1" w:firstLine="0"/>
      </w:pPr>
    </w:p>
    <w:p w14:paraId="708C6015" w14:textId="77777777"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14:paraId="544F0621" w14:textId="77777777" w:rsidR="00EB326B" w:rsidRPr="007E120E" w:rsidRDefault="00EB326B" w:rsidP="0088207C">
      <w:pPr>
        <w:ind w:right="-1" w:firstLine="0"/>
      </w:pPr>
    </w:p>
    <w:p w14:paraId="76AB0D9B" w14:textId="77777777" w:rsidR="00EB326B" w:rsidRPr="007E120E" w:rsidRDefault="00EB326B" w:rsidP="0088207C">
      <w:pPr>
        <w:ind w:right="-1" w:firstLine="0"/>
      </w:pPr>
    </w:p>
    <w:p w14:paraId="1B35E98C" w14:textId="77777777" w:rsidR="00EB326B" w:rsidRDefault="00EB326B" w:rsidP="0088207C">
      <w:pPr>
        <w:ind w:right="-1" w:firstLine="0"/>
      </w:pPr>
    </w:p>
    <w:p w14:paraId="53F650B6" w14:textId="77777777" w:rsidR="008E2069" w:rsidRPr="007E120E" w:rsidRDefault="008E2069" w:rsidP="0088207C">
      <w:pPr>
        <w:ind w:right="-1" w:firstLine="0"/>
      </w:pPr>
    </w:p>
    <w:p w14:paraId="7E4D6B9C" w14:textId="77777777" w:rsidR="00EB326B" w:rsidRPr="007E120E" w:rsidRDefault="00EB326B" w:rsidP="0088207C">
      <w:pPr>
        <w:ind w:right="-1" w:firstLine="0"/>
      </w:pPr>
    </w:p>
    <w:p w14:paraId="7B263202" w14:textId="77777777" w:rsidR="00EB326B" w:rsidRPr="007E120E" w:rsidRDefault="00EB326B" w:rsidP="0088207C">
      <w:pPr>
        <w:ind w:right="-1" w:firstLine="0"/>
      </w:pPr>
    </w:p>
    <w:p w14:paraId="03597E20" w14:textId="77777777" w:rsidR="00EB326B" w:rsidRPr="007E120E" w:rsidRDefault="00EB326B" w:rsidP="0088207C">
      <w:pPr>
        <w:ind w:right="-1" w:firstLine="0"/>
      </w:pPr>
    </w:p>
    <w:p w14:paraId="1B484DCC" w14:textId="77777777" w:rsidR="00EB326B" w:rsidRPr="007E120E" w:rsidRDefault="00EB326B" w:rsidP="0088207C">
      <w:pPr>
        <w:ind w:right="-1" w:firstLine="0"/>
      </w:pPr>
    </w:p>
    <w:p w14:paraId="3FDD391E" w14:textId="77777777" w:rsidR="00EB326B" w:rsidRPr="007E120E" w:rsidRDefault="00EB326B" w:rsidP="0088207C">
      <w:pPr>
        <w:ind w:right="-1" w:firstLine="0"/>
      </w:pPr>
    </w:p>
    <w:p w14:paraId="24E4FB9B" w14:textId="77777777" w:rsidR="00EB326B" w:rsidRDefault="00EB326B" w:rsidP="0088207C">
      <w:pPr>
        <w:ind w:right="-1" w:firstLine="0"/>
      </w:pPr>
    </w:p>
    <w:p w14:paraId="7F953CA0" w14:textId="77777777" w:rsidR="00001683" w:rsidRDefault="00001683" w:rsidP="0088207C">
      <w:pPr>
        <w:ind w:right="-1" w:firstLine="0"/>
      </w:pPr>
    </w:p>
    <w:p w14:paraId="1B43C5BB" w14:textId="77777777" w:rsidR="00001683" w:rsidRPr="007E120E" w:rsidRDefault="00001683" w:rsidP="0088207C">
      <w:pPr>
        <w:ind w:right="-1" w:firstLine="0"/>
      </w:pPr>
    </w:p>
    <w:p w14:paraId="1205574D" w14:textId="77777777" w:rsidR="00EB326B" w:rsidRDefault="00EB326B" w:rsidP="0088207C">
      <w:pPr>
        <w:ind w:right="-1" w:firstLine="0"/>
      </w:pPr>
    </w:p>
    <w:p w14:paraId="71F2D992" w14:textId="77777777" w:rsidR="002F7C4C" w:rsidRPr="007E120E" w:rsidRDefault="002F7C4C" w:rsidP="0088207C">
      <w:pPr>
        <w:ind w:right="-1" w:firstLine="0"/>
      </w:pPr>
    </w:p>
    <w:p w14:paraId="0C91A383" w14:textId="77777777" w:rsidR="00EB326B" w:rsidRPr="007E120E" w:rsidRDefault="00EB326B" w:rsidP="0088207C">
      <w:pPr>
        <w:ind w:right="-1" w:firstLine="0"/>
      </w:pPr>
    </w:p>
    <w:p w14:paraId="4A3A9A9A" w14:textId="77777777" w:rsidR="00EB326B" w:rsidRDefault="00EB326B" w:rsidP="0088207C">
      <w:pPr>
        <w:ind w:right="-1" w:firstLine="0"/>
      </w:pPr>
    </w:p>
    <w:p w14:paraId="4549E0C2" w14:textId="77777777" w:rsidR="004E7CED" w:rsidRPr="007E120E" w:rsidRDefault="004E7CED" w:rsidP="0088207C">
      <w:pPr>
        <w:ind w:right="-1" w:firstLine="0"/>
      </w:pPr>
    </w:p>
    <w:p w14:paraId="3E405203" w14:textId="66969059"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lastRenderedPageBreak/>
        <w:t xml:space="preserve">                                                                                                                  </w:t>
      </w:r>
      <w:r w:rsidRPr="007E120E">
        <w:rPr>
          <w:szCs w:val="26"/>
        </w:rPr>
        <w:t xml:space="preserve">Приложение № </w:t>
      </w:r>
      <w:r w:rsidR="008E2069">
        <w:rPr>
          <w:szCs w:val="26"/>
        </w:rPr>
        <w:t>5</w:t>
      </w:r>
    </w:p>
    <w:p w14:paraId="44970745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14:paraId="70FEB529" w14:textId="4EDC10FE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CED">
        <w:rPr>
          <w:szCs w:val="26"/>
        </w:rPr>
        <w:t xml:space="preserve">                 организациям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</w:t>
      </w:r>
      <w:r w:rsidR="004E7CED">
        <w:rPr>
          <w:szCs w:val="26"/>
        </w:rPr>
        <w:t>а</w:t>
      </w:r>
    </w:p>
    <w:p w14:paraId="7678D097" w14:textId="77777777" w:rsidR="00EB326B" w:rsidRDefault="00EB326B" w:rsidP="0088207C">
      <w:pPr>
        <w:adjustRightInd/>
        <w:ind w:right="-1" w:firstLine="0"/>
        <w:rPr>
          <w:szCs w:val="26"/>
        </w:rPr>
      </w:pPr>
    </w:p>
    <w:p w14:paraId="13E723E0" w14:textId="77777777"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14:paraId="2557F4F6" w14:textId="77777777" w:rsidR="00EB326B" w:rsidRPr="007E120E" w:rsidRDefault="00EB326B" w:rsidP="0088207C">
      <w:pPr>
        <w:ind w:right="-1" w:firstLine="0"/>
      </w:pPr>
    </w:p>
    <w:p w14:paraId="3A5D37C4" w14:textId="77777777" w:rsidR="00EB326B" w:rsidRPr="007E120E" w:rsidRDefault="00EB326B" w:rsidP="0088207C">
      <w:pPr>
        <w:ind w:right="-1" w:firstLine="0"/>
      </w:pPr>
    </w:p>
    <w:p w14:paraId="25312F19" w14:textId="77777777"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AE8A433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14:paraId="79F03BB9" w14:textId="77777777" w:rsidR="00EB326B" w:rsidRPr="007E120E" w:rsidRDefault="00EB326B" w:rsidP="0088207C">
      <w:pPr>
        <w:adjustRightInd/>
        <w:ind w:right="-1" w:firstLine="0"/>
        <w:rPr>
          <w:sz w:val="20"/>
        </w:rPr>
      </w:pPr>
    </w:p>
    <w:p w14:paraId="10302A83" w14:textId="77777777"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14:paraId="22DB9246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3" w:name="P624"/>
      <w:bookmarkEnd w:id="13"/>
      <w:r w:rsidRPr="007E120E">
        <w:rPr>
          <w:b/>
          <w:szCs w:val="26"/>
        </w:rPr>
        <w:t>УВЕДОМЛЕНИЕ</w:t>
      </w:r>
    </w:p>
    <w:p w14:paraId="5C874120" w14:textId="01008751"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бюджет</w:t>
      </w:r>
      <w:r w:rsidR="00001683">
        <w:rPr>
          <w:b/>
          <w:szCs w:val="26"/>
        </w:rPr>
        <w:t xml:space="preserve"> </w:t>
      </w:r>
      <w:r w:rsidR="008E2069">
        <w:rPr>
          <w:b/>
          <w:szCs w:val="26"/>
        </w:rPr>
        <w:t>Чугуевского муниципального округа</w:t>
      </w:r>
    </w:p>
    <w:p w14:paraId="4BDA3D38" w14:textId="77777777"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</w:p>
    <w:p w14:paraId="0E6B69F5" w14:textId="21354B15"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предоставления   сведени</w:t>
      </w:r>
      <w:r w:rsidR="00001683">
        <w:rPr>
          <w:szCs w:val="26"/>
        </w:rPr>
        <w:t xml:space="preserve">й, администрация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округа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14:paraId="49CCA2F6" w14:textId="77777777" w:rsidR="00EB326B" w:rsidRPr="007E120E" w:rsidRDefault="00EB326B" w:rsidP="00001683">
      <w:pPr>
        <w:adjustRightInd/>
        <w:ind w:right="-1" w:firstLine="567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14:paraId="4A9491BB" w14:textId="77777777" w:rsidR="00EB326B" w:rsidRPr="007E120E" w:rsidRDefault="00EB326B" w:rsidP="00001683">
      <w:pPr>
        <w:adjustRightInd/>
        <w:ind w:right="-1" w:firstLine="567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14:paraId="40A78F05" w14:textId="54DF88B0"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 xml:space="preserve">в течение </w:t>
      </w:r>
      <w:r w:rsidR="00B679AD">
        <w:rPr>
          <w:szCs w:val="26"/>
        </w:rPr>
        <w:t>2</w:t>
      </w:r>
      <w:r w:rsidRPr="007E120E">
        <w:rPr>
          <w:szCs w:val="26"/>
        </w:rPr>
        <w:t>0 дней с момента получения уведомления.</w:t>
      </w:r>
    </w:p>
    <w:p w14:paraId="772695B8" w14:textId="597B3AFA"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 xml:space="preserve"> В случае невозврата   в   указанный   срок денежных средств, полученных в виде субсидии, администрация </w:t>
      </w:r>
      <w:r w:rsidR="006905E0">
        <w:rPr>
          <w:szCs w:val="26"/>
        </w:rPr>
        <w:t>Чугуевского муниципального</w:t>
      </w:r>
      <w:r w:rsidR="006905E0" w:rsidRPr="007E120E">
        <w:rPr>
          <w:szCs w:val="26"/>
        </w:rPr>
        <w:t xml:space="preserve"> </w:t>
      </w:r>
      <w:r w:rsidRPr="007E120E">
        <w:rPr>
          <w:szCs w:val="26"/>
        </w:rPr>
        <w:t>округа остав</w:t>
      </w:r>
      <w:r w:rsidR="00001683">
        <w:rPr>
          <w:szCs w:val="26"/>
        </w:rPr>
        <w:t xml:space="preserve">ляет за собой право обратиться </w:t>
      </w:r>
      <w:r w:rsidRPr="007E120E">
        <w:rPr>
          <w:szCs w:val="26"/>
        </w:rPr>
        <w:t>в суд с целью их взыскания в установленном законодательством Российской Федерации порядке.</w:t>
      </w:r>
    </w:p>
    <w:p w14:paraId="1E4AAB0F" w14:textId="77777777" w:rsidR="00EB326B" w:rsidRPr="007E120E" w:rsidRDefault="00EB326B" w:rsidP="00001683">
      <w:pPr>
        <w:adjustRightInd/>
        <w:ind w:right="-1" w:firstLine="0"/>
        <w:rPr>
          <w:rFonts w:ascii="Courier New" w:hAnsi="Courier New" w:cs="Courier New"/>
          <w:szCs w:val="26"/>
        </w:rPr>
      </w:pPr>
    </w:p>
    <w:p w14:paraId="319111A0" w14:textId="77777777"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14:paraId="255E034A" w14:textId="77777777" w:rsidR="00EB326B" w:rsidRPr="00601154" w:rsidRDefault="00EB326B" w:rsidP="0088207C">
      <w:pPr>
        <w:ind w:right="-1" w:firstLine="0"/>
        <w:rPr>
          <w:sz w:val="24"/>
          <w:szCs w:val="24"/>
        </w:rPr>
      </w:pPr>
      <w:r w:rsidRPr="00601154">
        <w:rPr>
          <w:sz w:val="24"/>
          <w:szCs w:val="24"/>
        </w:rPr>
        <w:t xml:space="preserve">                                                    </w:t>
      </w:r>
      <w:r w:rsidR="00D92085" w:rsidRPr="00601154">
        <w:rPr>
          <w:sz w:val="24"/>
          <w:szCs w:val="24"/>
        </w:rPr>
        <w:t xml:space="preserve">    </w:t>
      </w:r>
      <w:r w:rsidR="00601154">
        <w:rPr>
          <w:sz w:val="24"/>
          <w:szCs w:val="24"/>
        </w:rPr>
        <w:t xml:space="preserve">      </w:t>
      </w:r>
      <w:r w:rsidR="00D92085" w:rsidRPr="00601154">
        <w:rPr>
          <w:sz w:val="24"/>
          <w:szCs w:val="24"/>
        </w:rPr>
        <w:t xml:space="preserve">  </w:t>
      </w:r>
      <w:r w:rsidR="00601154" w:rsidRPr="00601154">
        <w:rPr>
          <w:sz w:val="24"/>
          <w:szCs w:val="24"/>
        </w:rPr>
        <w:t xml:space="preserve">    </w:t>
      </w:r>
      <w:r w:rsidRPr="00601154">
        <w:rPr>
          <w:sz w:val="24"/>
          <w:szCs w:val="24"/>
        </w:rPr>
        <w:t xml:space="preserve"> (ФИО)                                              (подпись)</w:t>
      </w:r>
    </w:p>
    <w:p w14:paraId="22B0F165" w14:textId="77777777" w:rsidR="00EB326B" w:rsidRPr="007E120E" w:rsidRDefault="00EB326B" w:rsidP="0088207C">
      <w:pPr>
        <w:ind w:right="-1" w:firstLine="0"/>
      </w:pPr>
    </w:p>
    <w:p w14:paraId="79297C6A" w14:textId="77777777" w:rsidR="00EB326B" w:rsidRPr="007E120E" w:rsidRDefault="00EB326B" w:rsidP="0088207C">
      <w:pPr>
        <w:ind w:right="-1" w:firstLine="0"/>
      </w:pPr>
    </w:p>
    <w:p w14:paraId="4796EEB6" w14:textId="77777777" w:rsidR="00EB326B" w:rsidRPr="007E120E" w:rsidRDefault="00EB326B" w:rsidP="0088207C">
      <w:pPr>
        <w:ind w:right="-1" w:firstLine="0"/>
      </w:pPr>
    </w:p>
    <w:p w14:paraId="04508DDE" w14:textId="77777777" w:rsidR="00EB326B" w:rsidRPr="007E120E" w:rsidRDefault="00EB326B" w:rsidP="0088207C">
      <w:pPr>
        <w:ind w:right="-1" w:firstLine="0"/>
      </w:pPr>
    </w:p>
    <w:p w14:paraId="215F37A5" w14:textId="77777777" w:rsidR="00EB326B" w:rsidRDefault="00EB326B" w:rsidP="0088207C">
      <w:pPr>
        <w:ind w:right="-1" w:firstLine="0"/>
      </w:pPr>
    </w:p>
    <w:p w14:paraId="0FDCB767" w14:textId="77777777" w:rsidR="008E2069" w:rsidRDefault="008E2069" w:rsidP="0088207C">
      <w:pPr>
        <w:ind w:right="-1" w:firstLine="0"/>
      </w:pPr>
    </w:p>
    <w:p w14:paraId="2174B5A6" w14:textId="77777777" w:rsidR="008E2069" w:rsidRDefault="008E2069" w:rsidP="0088207C">
      <w:pPr>
        <w:ind w:right="-1" w:firstLine="0"/>
      </w:pPr>
    </w:p>
    <w:p w14:paraId="156962DF" w14:textId="77777777" w:rsidR="008E2069" w:rsidRDefault="008E2069" w:rsidP="0088207C">
      <w:pPr>
        <w:ind w:right="-1" w:firstLine="0"/>
      </w:pPr>
    </w:p>
    <w:p w14:paraId="0702B605" w14:textId="77777777" w:rsidR="008E2069" w:rsidRDefault="008E2069" w:rsidP="0088207C">
      <w:pPr>
        <w:ind w:right="-1" w:firstLine="0"/>
      </w:pPr>
    </w:p>
    <w:p w14:paraId="0E0D895A" w14:textId="77777777" w:rsidR="008E2069" w:rsidRDefault="008E2069" w:rsidP="0088207C">
      <w:pPr>
        <w:ind w:right="-1" w:firstLine="0"/>
      </w:pPr>
    </w:p>
    <w:p w14:paraId="385B09A1" w14:textId="77777777" w:rsidR="008E2069" w:rsidRDefault="008E2069" w:rsidP="0088207C">
      <w:pPr>
        <w:ind w:right="-1" w:firstLine="0"/>
      </w:pPr>
    </w:p>
    <w:p w14:paraId="178D275A" w14:textId="77777777" w:rsidR="008E2069" w:rsidRDefault="008E2069" w:rsidP="0088207C">
      <w:pPr>
        <w:ind w:right="-1" w:firstLine="0"/>
      </w:pPr>
    </w:p>
    <w:p w14:paraId="1D2B7493" w14:textId="77777777" w:rsidR="008E2069" w:rsidRDefault="008E2069" w:rsidP="0088207C">
      <w:pPr>
        <w:ind w:right="-1" w:firstLine="0"/>
      </w:pPr>
    </w:p>
    <w:p w14:paraId="2723ECD1" w14:textId="77777777" w:rsidR="008E2069" w:rsidRDefault="008E2069" w:rsidP="0088207C">
      <w:pPr>
        <w:ind w:right="-1" w:firstLine="0"/>
      </w:pPr>
    </w:p>
    <w:p w14:paraId="2840D75B" w14:textId="77777777" w:rsidR="008E2069" w:rsidRDefault="008E2069" w:rsidP="0088207C">
      <w:pPr>
        <w:ind w:right="-1" w:firstLine="0"/>
      </w:pPr>
    </w:p>
    <w:p w14:paraId="5A929832" w14:textId="77777777" w:rsidR="008E2069" w:rsidRDefault="008E2069" w:rsidP="0088207C">
      <w:pPr>
        <w:ind w:right="-1" w:firstLine="0"/>
      </w:pPr>
    </w:p>
    <w:p w14:paraId="44E5A3B6" w14:textId="77777777" w:rsidR="008E2069" w:rsidRDefault="008E2069" w:rsidP="0088207C">
      <w:pPr>
        <w:ind w:right="-1" w:firstLine="0"/>
      </w:pPr>
    </w:p>
    <w:p w14:paraId="38C64606" w14:textId="77777777" w:rsidR="008E2069" w:rsidRPr="007E120E" w:rsidRDefault="008E2069" w:rsidP="0088207C">
      <w:pPr>
        <w:ind w:right="-1" w:firstLine="0"/>
      </w:pPr>
    </w:p>
    <w:p w14:paraId="5CE67F0B" w14:textId="4FABCC0E" w:rsidR="00EB326B" w:rsidRDefault="00EB326B" w:rsidP="0088207C">
      <w:pPr>
        <w:ind w:right="-1" w:firstLine="0"/>
      </w:pPr>
    </w:p>
    <w:p w14:paraId="0CC01F1D" w14:textId="41764FD6" w:rsidR="000A1949" w:rsidRDefault="000A1949" w:rsidP="0088207C">
      <w:pPr>
        <w:ind w:right="-1" w:firstLine="0"/>
      </w:pPr>
    </w:p>
    <w:p w14:paraId="72E19656" w14:textId="53515A07" w:rsidR="000A1949" w:rsidRDefault="000A1949" w:rsidP="0088207C">
      <w:pPr>
        <w:ind w:right="-1" w:firstLine="0"/>
      </w:pPr>
    </w:p>
    <w:p w14:paraId="72F790E3" w14:textId="1E7E4635" w:rsidR="000A1949" w:rsidRDefault="000A1949" w:rsidP="0088207C">
      <w:pPr>
        <w:ind w:right="-1" w:firstLine="0"/>
      </w:pPr>
    </w:p>
    <w:p w14:paraId="4EA32C54" w14:textId="608715F7" w:rsidR="008E2069" w:rsidRPr="007E120E" w:rsidRDefault="00D10CA4" w:rsidP="008E2069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</w:t>
      </w:r>
      <w:r w:rsidR="008E2069" w:rsidRPr="007E120E">
        <w:rPr>
          <w:szCs w:val="26"/>
        </w:rPr>
        <w:t xml:space="preserve">Приложение № </w:t>
      </w:r>
      <w:r>
        <w:rPr>
          <w:szCs w:val="26"/>
        </w:rPr>
        <w:t>6</w:t>
      </w:r>
    </w:p>
    <w:p w14:paraId="64E85FC4" w14:textId="77777777" w:rsidR="008E2069" w:rsidRPr="007E120E" w:rsidRDefault="008E2069" w:rsidP="008E2069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14:paraId="41AEC675" w14:textId="77777777" w:rsidR="008E2069" w:rsidRPr="007E120E" w:rsidRDefault="008E2069" w:rsidP="008E2069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Чугуевского муниципального</w:t>
      </w:r>
      <w:r w:rsidRPr="007E120E">
        <w:rPr>
          <w:szCs w:val="26"/>
        </w:rPr>
        <w:t xml:space="preserve"> округ</w:t>
      </w:r>
      <w:r>
        <w:rPr>
          <w:szCs w:val="26"/>
        </w:rPr>
        <w:t>а</w:t>
      </w:r>
    </w:p>
    <w:p w14:paraId="690051B1" w14:textId="77777777" w:rsidR="008E2069" w:rsidRDefault="008E2069" w:rsidP="008E2069">
      <w:pPr>
        <w:adjustRightInd/>
        <w:ind w:right="-1" w:firstLine="0"/>
        <w:rPr>
          <w:szCs w:val="26"/>
        </w:rPr>
      </w:pPr>
    </w:p>
    <w:p w14:paraId="4C4ACF50" w14:textId="77777777" w:rsidR="008E2069" w:rsidRPr="004E7CED" w:rsidRDefault="008E2069" w:rsidP="008E2069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14:paraId="6D000BFF" w14:textId="77777777" w:rsidR="008E2069" w:rsidRPr="007E120E" w:rsidRDefault="008E2069" w:rsidP="008E2069">
      <w:pPr>
        <w:ind w:right="-1" w:firstLine="0"/>
      </w:pPr>
    </w:p>
    <w:p w14:paraId="35D930F8" w14:textId="77777777" w:rsidR="008E2069" w:rsidRPr="007E120E" w:rsidRDefault="008E2069" w:rsidP="008E2069">
      <w:pPr>
        <w:ind w:right="-1" w:firstLine="0"/>
      </w:pPr>
    </w:p>
    <w:p w14:paraId="68387355" w14:textId="77777777" w:rsidR="008E2069" w:rsidRPr="007E120E" w:rsidRDefault="008E2069" w:rsidP="008E2069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8AD6A88" w14:textId="77777777" w:rsidR="008E2069" w:rsidRPr="007E120E" w:rsidRDefault="008E2069" w:rsidP="008E2069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14:paraId="6D582EE6" w14:textId="6B0C30FA" w:rsidR="000A1949" w:rsidRDefault="000A1949" w:rsidP="0088207C">
      <w:pPr>
        <w:ind w:right="-1" w:firstLine="0"/>
      </w:pPr>
    </w:p>
    <w:p w14:paraId="2C3F1A7F" w14:textId="6B40AB9C" w:rsidR="00D10CA4" w:rsidRPr="005F506B" w:rsidRDefault="00D10CA4" w:rsidP="0088207C">
      <w:pPr>
        <w:ind w:right="-1" w:firstLine="0"/>
        <w:rPr>
          <w:b/>
        </w:rPr>
      </w:pPr>
      <w:r>
        <w:t xml:space="preserve">                                                         </w:t>
      </w:r>
      <w:r w:rsidR="008E2069">
        <w:t xml:space="preserve"> </w:t>
      </w:r>
      <w:r w:rsidR="008E2069" w:rsidRPr="005F506B">
        <w:rPr>
          <w:b/>
        </w:rPr>
        <w:t xml:space="preserve">ОТЧЕТ </w:t>
      </w:r>
    </w:p>
    <w:p w14:paraId="4DBFD7BD" w14:textId="0BE8563A" w:rsidR="000A1949" w:rsidRPr="00D10CA4" w:rsidRDefault="00D10CA4" w:rsidP="0088207C">
      <w:pPr>
        <w:ind w:right="-1" w:firstLine="0"/>
        <w:rPr>
          <w:b/>
        </w:rPr>
      </w:pPr>
      <w:r w:rsidRPr="00D10CA4">
        <w:rPr>
          <w:b/>
          <w:szCs w:val="26"/>
        </w:rPr>
        <w:t>О ДОСТИЖЕНИИ ЗНАЧЕНИЙ ПОКАЗЕТЕЛЕЙ РЕЗУЛЬТАТИВНОСТИ</w:t>
      </w:r>
    </w:p>
    <w:p w14:paraId="276338F3" w14:textId="77777777" w:rsidR="008E2069" w:rsidRPr="00D10CA4" w:rsidRDefault="008E2069" w:rsidP="0088207C">
      <w:pPr>
        <w:ind w:right="-1" w:firstLine="0"/>
        <w:rPr>
          <w:b/>
        </w:rPr>
      </w:pPr>
    </w:p>
    <w:p w14:paraId="2A70DCC3" w14:textId="46D1EF3E" w:rsidR="000A1949" w:rsidRDefault="000A1949" w:rsidP="0088207C">
      <w:pPr>
        <w:ind w:right="-1" w:firstLine="0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1701"/>
        <w:gridCol w:w="1614"/>
        <w:gridCol w:w="1440"/>
      </w:tblGrid>
      <w:tr w:rsidR="00D10CA4" w14:paraId="04438A31" w14:textId="1415B8ED" w:rsidTr="00D10CA4">
        <w:trPr>
          <w:trHeight w:val="555"/>
        </w:trPr>
        <w:tc>
          <w:tcPr>
            <w:tcW w:w="4350" w:type="dxa"/>
          </w:tcPr>
          <w:p w14:paraId="4460799E" w14:textId="77777777" w:rsidR="00D10CA4" w:rsidRDefault="00D10CA4" w:rsidP="00D10CA4">
            <w:pPr>
              <w:ind w:left="-45" w:right="-1"/>
            </w:pPr>
          </w:p>
          <w:p w14:paraId="58A9C6FC" w14:textId="79EE93F3" w:rsidR="00D10CA4" w:rsidRDefault="00D10CA4" w:rsidP="00D10CA4">
            <w:pPr>
              <w:ind w:left="-45" w:right="-1"/>
            </w:pPr>
            <w:r>
              <w:t>Показатели результативности</w:t>
            </w:r>
          </w:p>
        </w:tc>
        <w:tc>
          <w:tcPr>
            <w:tcW w:w="1701" w:type="dxa"/>
          </w:tcPr>
          <w:p w14:paraId="2E429020" w14:textId="77777777" w:rsidR="00D10CA4" w:rsidRDefault="00D10CA4" w:rsidP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331B02AE" w14:textId="7517E883" w:rsidR="00D10CA4" w:rsidRDefault="00321E16" w:rsidP="00321E16">
            <w:pPr>
              <w:ind w:right="-1" w:firstLine="0"/>
              <w:jc w:val="center"/>
            </w:pPr>
            <w:r>
              <w:t>Предыдущий год</w:t>
            </w:r>
          </w:p>
        </w:tc>
        <w:tc>
          <w:tcPr>
            <w:tcW w:w="1614" w:type="dxa"/>
          </w:tcPr>
          <w:p w14:paraId="2050D27C" w14:textId="77777777" w:rsidR="00D10CA4" w:rsidRDefault="00D10CA4" w:rsidP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3B900D08" w14:textId="313FEC7E" w:rsidR="00D10CA4" w:rsidRDefault="00321E16" w:rsidP="00321E16">
            <w:pPr>
              <w:ind w:right="-1" w:firstLine="0"/>
              <w:jc w:val="center"/>
            </w:pPr>
            <w:r>
              <w:t>Текущий год</w:t>
            </w:r>
          </w:p>
        </w:tc>
        <w:tc>
          <w:tcPr>
            <w:tcW w:w="1440" w:type="dxa"/>
          </w:tcPr>
          <w:p w14:paraId="3C7F2C00" w14:textId="77777777" w:rsidR="00D10CA4" w:rsidRDefault="00D10CA4" w:rsidP="00321E16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14:paraId="20642228" w14:textId="7C605DD5" w:rsidR="00D10CA4" w:rsidRDefault="00321E16" w:rsidP="00321E16">
            <w:pPr>
              <w:ind w:right="-1" w:firstLine="0"/>
              <w:jc w:val="center"/>
            </w:pPr>
            <w:r>
              <w:t>%</w:t>
            </w:r>
          </w:p>
        </w:tc>
      </w:tr>
      <w:tr w:rsidR="00D10CA4" w14:paraId="43F9CE38" w14:textId="0E2437F0" w:rsidTr="00D10CA4">
        <w:trPr>
          <w:trHeight w:val="2433"/>
        </w:trPr>
        <w:tc>
          <w:tcPr>
            <w:tcW w:w="4350" w:type="dxa"/>
          </w:tcPr>
          <w:p w14:paraId="19B923E9" w14:textId="77777777" w:rsidR="00D10CA4" w:rsidRDefault="00D10CA4" w:rsidP="00D10CA4">
            <w:pPr>
              <w:ind w:left="-45" w:right="-1"/>
            </w:pPr>
          </w:p>
          <w:p w14:paraId="11C70B53" w14:textId="46659EFC" w:rsidR="00D10CA4" w:rsidRDefault="00C82FE6" w:rsidP="00D10CA4">
            <w:pPr>
              <w:widowControl/>
              <w:spacing w:before="260"/>
              <w:ind w:firstLine="540"/>
              <w:rPr>
                <w:szCs w:val="26"/>
              </w:rPr>
            </w:pPr>
            <w:r>
              <w:rPr>
                <w:szCs w:val="26"/>
              </w:rPr>
              <w:t>У</w:t>
            </w:r>
            <w:r w:rsidR="00D10CA4">
              <w:rPr>
                <w:szCs w:val="26"/>
              </w:rPr>
              <w:t>величение количества социально значимых проектов и мероприятий, реализованных получателем субсидии (не менее чем на 3% п</w:t>
            </w:r>
            <w:r>
              <w:rPr>
                <w:szCs w:val="26"/>
              </w:rPr>
              <w:t>о отношению к предыдущему году)</w:t>
            </w:r>
          </w:p>
          <w:p w14:paraId="106313C3" w14:textId="77777777" w:rsidR="00D10CA4" w:rsidRDefault="00D10CA4" w:rsidP="00D10CA4">
            <w:pPr>
              <w:ind w:left="-45" w:right="-1"/>
            </w:pPr>
          </w:p>
        </w:tc>
        <w:tc>
          <w:tcPr>
            <w:tcW w:w="1701" w:type="dxa"/>
          </w:tcPr>
          <w:p w14:paraId="3E409D26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5861E2A4" w14:textId="77777777" w:rsidR="00D10CA4" w:rsidRDefault="00D10CA4" w:rsidP="00D10CA4">
            <w:pPr>
              <w:ind w:right="-1" w:firstLine="0"/>
            </w:pPr>
          </w:p>
        </w:tc>
        <w:tc>
          <w:tcPr>
            <w:tcW w:w="1614" w:type="dxa"/>
          </w:tcPr>
          <w:p w14:paraId="1BF62E34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690FBDED" w14:textId="77777777" w:rsidR="00D10CA4" w:rsidRDefault="00D10CA4" w:rsidP="00D10CA4">
            <w:pPr>
              <w:ind w:right="-1" w:firstLine="0"/>
            </w:pPr>
          </w:p>
        </w:tc>
        <w:tc>
          <w:tcPr>
            <w:tcW w:w="1440" w:type="dxa"/>
          </w:tcPr>
          <w:p w14:paraId="18505772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1E82BB18" w14:textId="77777777" w:rsidR="00D10CA4" w:rsidRDefault="00D10CA4" w:rsidP="00D10CA4">
            <w:pPr>
              <w:ind w:right="-1" w:firstLine="0"/>
            </w:pPr>
          </w:p>
        </w:tc>
      </w:tr>
      <w:tr w:rsidR="00D10CA4" w14:paraId="2540FD2C" w14:textId="57B00205" w:rsidTr="00D10CA4">
        <w:trPr>
          <w:trHeight w:val="540"/>
        </w:trPr>
        <w:tc>
          <w:tcPr>
            <w:tcW w:w="4350" w:type="dxa"/>
          </w:tcPr>
          <w:p w14:paraId="4F0F0223" w14:textId="77777777" w:rsidR="00D10CA4" w:rsidRDefault="00D10CA4" w:rsidP="00D10CA4">
            <w:pPr>
              <w:ind w:left="-45" w:right="-1"/>
            </w:pPr>
          </w:p>
          <w:p w14:paraId="4AD6D80F" w14:textId="2AA0DCA4" w:rsidR="00D10CA4" w:rsidRDefault="00C82FE6" w:rsidP="00D10CA4">
            <w:pPr>
              <w:widowControl/>
              <w:spacing w:before="260"/>
              <w:ind w:firstLine="540"/>
              <w:rPr>
                <w:szCs w:val="26"/>
              </w:rPr>
            </w:pPr>
            <w:r>
              <w:rPr>
                <w:szCs w:val="26"/>
              </w:rPr>
              <w:t>У</w:t>
            </w:r>
            <w:r w:rsidR="00D10CA4">
              <w:rPr>
                <w:szCs w:val="26"/>
              </w:rPr>
              <w:t>величение количества участников в реализованных получателем субсидии социально значимых проектах и мероприятиях (не менее чем на 3% п</w:t>
            </w:r>
            <w:r>
              <w:rPr>
                <w:szCs w:val="26"/>
              </w:rPr>
              <w:t>о отношению к предыдущему году)</w:t>
            </w:r>
          </w:p>
          <w:p w14:paraId="6E7F5085" w14:textId="77777777" w:rsidR="00D10CA4" w:rsidRDefault="00D10CA4" w:rsidP="00D10CA4">
            <w:pPr>
              <w:ind w:left="-45" w:right="-1"/>
            </w:pPr>
          </w:p>
        </w:tc>
        <w:tc>
          <w:tcPr>
            <w:tcW w:w="1701" w:type="dxa"/>
          </w:tcPr>
          <w:p w14:paraId="3F4731E2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3A3FDE7D" w14:textId="77777777" w:rsidR="00D10CA4" w:rsidRDefault="00D10CA4" w:rsidP="00D10CA4">
            <w:pPr>
              <w:ind w:right="-1" w:firstLine="0"/>
            </w:pPr>
          </w:p>
        </w:tc>
        <w:tc>
          <w:tcPr>
            <w:tcW w:w="1614" w:type="dxa"/>
          </w:tcPr>
          <w:p w14:paraId="5BC9BF3B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19187EEB" w14:textId="77777777" w:rsidR="00D10CA4" w:rsidRDefault="00D10CA4" w:rsidP="00D10CA4">
            <w:pPr>
              <w:ind w:right="-1" w:firstLine="0"/>
            </w:pPr>
          </w:p>
        </w:tc>
        <w:tc>
          <w:tcPr>
            <w:tcW w:w="1440" w:type="dxa"/>
          </w:tcPr>
          <w:p w14:paraId="3FDF1E85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  <w:p w14:paraId="164A6A5D" w14:textId="77777777" w:rsidR="00D10CA4" w:rsidRDefault="00D10CA4" w:rsidP="00D10CA4">
            <w:pPr>
              <w:ind w:right="-1" w:firstLine="0"/>
            </w:pPr>
          </w:p>
        </w:tc>
      </w:tr>
      <w:tr w:rsidR="00D10CA4" w14:paraId="1910040C" w14:textId="77777777" w:rsidTr="00D10CA4">
        <w:trPr>
          <w:trHeight w:val="540"/>
        </w:trPr>
        <w:tc>
          <w:tcPr>
            <w:tcW w:w="4350" w:type="dxa"/>
          </w:tcPr>
          <w:p w14:paraId="1547AE18" w14:textId="3CB6295D" w:rsidR="00D10CA4" w:rsidRDefault="00C82FE6" w:rsidP="00D10CA4">
            <w:pPr>
              <w:widowControl/>
              <w:spacing w:before="260"/>
              <w:ind w:firstLine="540"/>
              <w:rPr>
                <w:szCs w:val="26"/>
              </w:rPr>
            </w:pPr>
            <w:r>
              <w:rPr>
                <w:szCs w:val="26"/>
              </w:rPr>
              <w:t>У</w:t>
            </w:r>
            <w:r w:rsidR="00D10CA4">
              <w:rPr>
                <w:szCs w:val="26"/>
              </w:rPr>
              <w:t>величение количества лиц, которым получателем субсидии оказана помощь (не менее чем на 3% по отноше</w:t>
            </w:r>
            <w:r>
              <w:rPr>
                <w:szCs w:val="26"/>
              </w:rPr>
              <w:t>нию к предыдущему году)</w:t>
            </w:r>
          </w:p>
          <w:p w14:paraId="33232BE9" w14:textId="77777777" w:rsidR="00D10CA4" w:rsidRDefault="00D10CA4" w:rsidP="00D10CA4">
            <w:pPr>
              <w:ind w:left="-45" w:right="-1"/>
            </w:pPr>
          </w:p>
        </w:tc>
        <w:tc>
          <w:tcPr>
            <w:tcW w:w="1701" w:type="dxa"/>
          </w:tcPr>
          <w:p w14:paraId="67584E6D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14" w:type="dxa"/>
          </w:tcPr>
          <w:p w14:paraId="41C5A20F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40" w:type="dxa"/>
          </w:tcPr>
          <w:p w14:paraId="55E6F9F5" w14:textId="77777777" w:rsidR="00D10CA4" w:rsidRDefault="00D10CA4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</w:tbl>
    <w:p w14:paraId="5140166E" w14:textId="77777777" w:rsidR="00D10CA4" w:rsidRDefault="00D10CA4" w:rsidP="0088207C">
      <w:pPr>
        <w:ind w:right="-1" w:firstLine="0"/>
      </w:pPr>
    </w:p>
    <w:tbl>
      <w:tblPr>
        <w:tblW w:w="114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9"/>
        <w:gridCol w:w="4822"/>
        <w:gridCol w:w="1173"/>
        <w:gridCol w:w="2433"/>
      </w:tblGrid>
      <w:tr w:rsidR="00D10CA4" w:rsidRPr="007E120E" w14:paraId="3DCACA03" w14:textId="77777777" w:rsidTr="0006142E">
        <w:trPr>
          <w:trHeight w:val="305"/>
        </w:trPr>
        <w:tc>
          <w:tcPr>
            <w:tcW w:w="2439" w:type="dxa"/>
          </w:tcPr>
          <w:p w14:paraId="33A27399" w14:textId="77777777" w:rsidR="00D10CA4" w:rsidRDefault="00D10CA4" w:rsidP="0006142E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14:paraId="7A398F3E" w14:textId="77777777" w:rsidR="00D10CA4" w:rsidRPr="007E120E" w:rsidRDefault="00D10CA4" w:rsidP="0006142E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3935" w:type="dxa"/>
          </w:tcPr>
          <w:p w14:paraId="0D39357D" w14:textId="77777777" w:rsidR="00D10CA4" w:rsidRPr="007E120E" w:rsidRDefault="00D10CA4" w:rsidP="0006142E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14:paraId="66C5A88A" w14:textId="77777777" w:rsidR="00D10CA4" w:rsidRPr="007E120E" w:rsidRDefault="00D10CA4" w:rsidP="0006142E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14:paraId="47DFB5CF" w14:textId="77777777" w:rsidR="00D10CA4" w:rsidRPr="007E120E" w:rsidRDefault="00D10CA4" w:rsidP="0006142E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14:paraId="6C4EB3D1" w14:textId="77777777" w:rsidR="00D10CA4" w:rsidRPr="007E120E" w:rsidRDefault="00D10CA4" w:rsidP="0006142E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14:paraId="22554F2A" w14:textId="77777777" w:rsidR="00D10CA4" w:rsidRPr="007E120E" w:rsidRDefault="00D10CA4" w:rsidP="0006142E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</w:tbl>
    <w:p w14:paraId="7ED40585" w14:textId="26E4C404" w:rsidR="000A1949" w:rsidRDefault="000A1949" w:rsidP="0088207C">
      <w:pPr>
        <w:ind w:right="-1" w:firstLine="0"/>
      </w:pPr>
    </w:p>
    <w:p w14:paraId="31409B4E" w14:textId="1692CE9D" w:rsidR="000A1949" w:rsidRDefault="000A1949" w:rsidP="0088207C">
      <w:pPr>
        <w:ind w:right="-1" w:firstLine="0"/>
      </w:pPr>
    </w:p>
    <w:p w14:paraId="190D1742" w14:textId="77777777" w:rsidR="000A1949" w:rsidRDefault="000A1949" w:rsidP="0088207C">
      <w:pPr>
        <w:ind w:right="-1" w:firstLine="0"/>
      </w:pPr>
    </w:p>
    <w:p w14:paraId="7641C0B9" w14:textId="538B62EE" w:rsidR="009C2F58" w:rsidRDefault="009C2F58" w:rsidP="0088207C">
      <w:pPr>
        <w:ind w:right="-1" w:firstLine="0"/>
      </w:pPr>
    </w:p>
    <w:sectPr w:rsidR="009C2F58" w:rsidSect="00E34424">
      <w:headerReference w:type="default" r:id="rId18"/>
      <w:headerReference w:type="first" r:id="rId19"/>
      <w:pgSz w:w="11906" w:h="16838"/>
      <w:pgMar w:top="426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9E57" w14:textId="77777777" w:rsidR="00C71649" w:rsidRDefault="00C71649">
      <w:r>
        <w:separator/>
      </w:r>
    </w:p>
  </w:endnote>
  <w:endnote w:type="continuationSeparator" w:id="0">
    <w:p w14:paraId="04614392" w14:textId="77777777" w:rsidR="00C71649" w:rsidRDefault="00C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8DB3" w14:textId="77777777" w:rsidR="00C71649" w:rsidRDefault="00C71649">
      <w:r>
        <w:separator/>
      </w:r>
    </w:p>
  </w:footnote>
  <w:footnote w:type="continuationSeparator" w:id="0">
    <w:p w14:paraId="13FF8CB3" w14:textId="77777777" w:rsidR="00C71649" w:rsidRDefault="00C7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EE9A" w14:textId="77777777" w:rsidR="00F17C17" w:rsidRDefault="00F17C17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2E3F4C" w14:textId="77777777" w:rsidR="00F17C17" w:rsidRDefault="00F17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D9F1" w14:textId="77777777" w:rsidR="00F17C17" w:rsidRDefault="00F17C17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F018" w14:textId="77777777" w:rsidR="00F17C17" w:rsidRDefault="00F17C1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3AE9" w14:textId="77777777" w:rsidR="00F17C17" w:rsidRDefault="00F17C17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D3D73C" w14:textId="77777777" w:rsidR="00F17C17" w:rsidRDefault="00F17C1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09117"/>
      <w:docPartObj>
        <w:docPartGallery w:val="Page Numbers (Top of Page)"/>
        <w:docPartUnique/>
      </w:docPartObj>
    </w:sdtPr>
    <w:sdtEndPr/>
    <w:sdtContent>
      <w:p w14:paraId="2CC5A324" w14:textId="77777777" w:rsidR="00F17C17" w:rsidRDefault="00F17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106E20" w14:textId="77777777" w:rsidR="00F17C17" w:rsidRDefault="00F17C17" w:rsidP="00F057D9">
    <w:pPr>
      <w:pStyle w:val="a4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9CC1" w14:textId="77777777" w:rsidR="00F17C17" w:rsidRDefault="00F17C17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48416DB0" wp14:editId="1119DDA5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A22E" w14:textId="77777777" w:rsidR="00F17C17" w:rsidRDefault="00F17C17" w:rsidP="008D542E">
    <w:pPr>
      <w:pStyle w:val="a4"/>
      <w:framePr w:wrap="around" w:vAnchor="text" w:hAnchor="margin" w:xAlign="center" w:y="1"/>
      <w:jc w:val="center"/>
      <w:rPr>
        <w:rStyle w:val="a7"/>
      </w:rPr>
    </w:pPr>
  </w:p>
  <w:p w14:paraId="7B60854A" w14:textId="77777777" w:rsidR="00F17C17" w:rsidRDefault="00F17C17" w:rsidP="00815CD1">
    <w:pPr>
      <w:pStyle w:val="a4"/>
      <w:framePr w:wrap="around" w:vAnchor="text" w:hAnchor="margin" w:xAlign="center" w:y="1"/>
      <w:rPr>
        <w:rStyle w:val="a7"/>
      </w:rPr>
    </w:pPr>
  </w:p>
  <w:p w14:paraId="40E66C22" w14:textId="77777777" w:rsidR="00F17C17" w:rsidRDefault="00F17C17" w:rsidP="00F057D9">
    <w:pPr>
      <w:pStyle w:val="a4"/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BA1D" w14:textId="77777777" w:rsidR="00F17C17" w:rsidRDefault="00F17C1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FA"/>
    <w:multiLevelType w:val="multilevel"/>
    <w:tmpl w:val="4674410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1"/>
    <w:rsid w:val="00001683"/>
    <w:rsid w:val="000107E9"/>
    <w:rsid w:val="00012E93"/>
    <w:rsid w:val="00020157"/>
    <w:rsid w:val="0002198F"/>
    <w:rsid w:val="000233B0"/>
    <w:rsid w:val="00024FB9"/>
    <w:rsid w:val="000318AD"/>
    <w:rsid w:val="00041086"/>
    <w:rsid w:val="0004633B"/>
    <w:rsid w:val="000466C9"/>
    <w:rsid w:val="00051B09"/>
    <w:rsid w:val="000540FA"/>
    <w:rsid w:val="00055691"/>
    <w:rsid w:val="00056684"/>
    <w:rsid w:val="00056939"/>
    <w:rsid w:val="00067D56"/>
    <w:rsid w:val="000722E5"/>
    <w:rsid w:val="0008485B"/>
    <w:rsid w:val="00093487"/>
    <w:rsid w:val="000956B0"/>
    <w:rsid w:val="000A1949"/>
    <w:rsid w:val="000A469B"/>
    <w:rsid w:val="000A7F5A"/>
    <w:rsid w:val="000B49D9"/>
    <w:rsid w:val="000B6D17"/>
    <w:rsid w:val="000C0DD7"/>
    <w:rsid w:val="000C13F2"/>
    <w:rsid w:val="000C5F5D"/>
    <w:rsid w:val="000D6D9F"/>
    <w:rsid w:val="000E5B40"/>
    <w:rsid w:val="000F1583"/>
    <w:rsid w:val="000F5782"/>
    <w:rsid w:val="00104EDA"/>
    <w:rsid w:val="0011095C"/>
    <w:rsid w:val="0011714D"/>
    <w:rsid w:val="00124887"/>
    <w:rsid w:val="00131D2F"/>
    <w:rsid w:val="00132F5B"/>
    <w:rsid w:val="00150A68"/>
    <w:rsid w:val="00155B1C"/>
    <w:rsid w:val="00156717"/>
    <w:rsid w:val="00167634"/>
    <w:rsid w:val="001965EC"/>
    <w:rsid w:val="001A419B"/>
    <w:rsid w:val="001C0C10"/>
    <w:rsid w:val="001C12F8"/>
    <w:rsid w:val="001D210B"/>
    <w:rsid w:val="001D47FC"/>
    <w:rsid w:val="001F38B4"/>
    <w:rsid w:val="001F5E74"/>
    <w:rsid w:val="001F7ABE"/>
    <w:rsid w:val="00204759"/>
    <w:rsid w:val="00206BE9"/>
    <w:rsid w:val="00206C66"/>
    <w:rsid w:val="00212A3F"/>
    <w:rsid w:val="00216A19"/>
    <w:rsid w:val="00231EB8"/>
    <w:rsid w:val="002329D8"/>
    <w:rsid w:val="002336E5"/>
    <w:rsid w:val="00234AEA"/>
    <w:rsid w:val="00245B3B"/>
    <w:rsid w:val="0025096D"/>
    <w:rsid w:val="00250AD5"/>
    <w:rsid w:val="00256B00"/>
    <w:rsid w:val="00262DB1"/>
    <w:rsid w:val="00264B28"/>
    <w:rsid w:val="00264C7E"/>
    <w:rsid w:val="0026784E"/>
    <w:rsid w:val="0027102B"/>
    <w:rsid w:val="0027237C"/>
    <w:rsid w:val="00273474"/>
    <w:rsid w:val="002739A4"/>
    <w:rsid w:val="002750D6"/>
    <w:rsid w:val="00280AEB"/>
    <w:rsid w:val="00282DB5"/>
    <w:rsid w:val="00286612"/>
    <w:rsid w:val="002A76D8"/>
    <w:rsid w:val="002B4EB2"/>
    <w:rsid w:val="002B7DD4"/>
    <w:rsid w:val="002C2D42"/>
    <w:rsid w:val="002C68A2"/>
    <w:rsid w:val="002C7237"/>
    <w:rsid w:val="002D0E2E"/>
    <w:rsid w:val="002D3364"/>
    <w:rsid w:val="002D48A2"/>
    <w:rsid w:val="002D72AD"/>
    <w:rsid w:val="002D7DF6"/>
    <w:rsid w:val="002F299C"/>
    <w:rsid w:val="002F35F9"/>
    <w:rsid w:val="002F5299"/>
    <w:rsid w:val="002F7C4C"/>
    <w:rsid w:val="00300FA4"/>
    <w:rsid w:val="003011E4"/>
    <w:rsid w:val="00301D64"/>
    <w:rsid w:val="00302CA1"/>
    <w:rsid w:val="00303407"/>
    <w:rsid w:val="00321E16"/>
    <w:rsid w:val="003259F8"/>
    <w:rsid w:val="0034216D"/>
    <w:rsid w:val="003475DB"/>
    <w:rsid w:val="00353C26"/>
    <w:rsid w:val="00357DC5"/>
    <w:rsid w:val="0036511A"/>
    <w:rsid w:val="003658A0"/>
    <w:rsid w:val="003701A6"/>
    <w:rsid w:val="003805EE"/>
    <w:rsid w:val="003914E0"/>
    <w:rsid w:val="003A21A0"/>
    <w:rsid w:val="003A4429"/>
    <w:rsid w:val="003B186D"/>
    <w:rsid w:val="003C1696"/>
    <w:rsid w:val="003C7484"/>
    <w:rsid w:val="003D43ED"/>
    <w:rsid w:val="003E3149"/>
    <w:rsid w:val="003F02EF"/>
    <w:rsid w:val="003F5F54"/>
    <w:rsid w:val="004009BD"/>
    <w:rsid w:val="00403018"/>
    <w:rsid w:val="00410A86"/>
    <w:rsid w:val="00416CC0"/>
    <w:rsid w:val="004227F4"/>
    <w:rsid w:val="00426DEE"/>
    <w:rsid w:val="00430DD5"/>
    <w:rsid w:val="00445A27"/>
    <w:rsid w:val="004530AE"/>
    <w:rsid w:val="00454238"/>
    <w:rsid w:val="00461399"/>
    <w:rsid w:val="00465F2E"/>
    <w:rsid w:val="00467117"/>
    <w:rsid w:val="0047103D"/>
    <w:rsid w:val="00471E00"/>
    <w:rsid w:val="0047390E"/>
    <w:rsid w:val="00474F19"/>
    <w:rsid w:val="00477668"/>
    <w:rsid w:val="00482425"/>
    <w:rsid w:val="004837ED"/>
    <w:rsid w:val="004901F2"/>
    <w:rsid w:val="004A7C62"/>
    <w:rsid w:val="004B13F6"/>
    <w:rsid w:val="004B745C"/>
    <w:rsid w:val="004C3B14"/>
    <w:rsid w:val="004C6B69"/>
    <w:rsid w:val="004D5D51"/>
    <w:rsid w:val="004E20B4"/>
    <w:rsid w:val="004E597D"/>
    <w:rsid w:val="004E6D12"/>
    <w:rsid w:val="004E7CED"/>
    <w:rsid w:val="004F1E59"/>
    <w:rsid w:val="004F3869"/>
    <w:rsid w:val="004F789D"/>
    <w:rsid w:val="00504236"/>
    <w:rsid w:val="00513B82"/>
    <w:rsid w:val="00514707"/>
    <w:rsid w:val="00521FD2"/>
    <w:rsid w:val="00531B05"/>
    <w:rsid w:val="00534F93"/>
    <w:rsid w:val="00541463"/>
    <w:rsid w:val="005456A6"/>
    <w:rsid w:val="00545CF9"/>
    <w:rsid w:val="005564B3"/>
    <w:rsid w:val="005639AB"/>
    <w:rsid w:val="005653E3"/>
    <w:rsid w:val="0056544D"/>
    <w:rsid w:val="00592A52"/>
    <w:rsid w:val="005A0EBF"/>
    <w:rsid w:val="005A55C1"/>
    <w:rsid w:val="005A624E"/>
    <w:rsid w:val="005B61AA"/>
    <w:rsid w:val="005B6318"/>
    <w:rsid w:val="005C351E"/>
    <w:rsid w:val="005E0463"/>
    <w:rsid w:val="005E59DC"/>
    <w:rsid w:val="005F295F"/>
    <w:rsid w:val="005F45EB"/>
    <w:rsid w:val="005F4F12"/>
    <w:rsid w:val="005F506B"/>
    <w:rsid w:val="005F621C"/>
    <w:rsid w:val="00601154"/>
    <w:rsid w:val="006036AC"/>
    <w:rsid w:val="00615FBD"/>
    <w:rsid w:val="00635AFC"/>
    <w:rsid w:val="006363B0"/>
    <w:rsid w:val="006454B4"/>
    <w:rsid w:val="00654E4A"/>
    <w:rsid w:val="00672491"/>
    <w:rsid w:val="00672E2F"/>
    <w:rsid w:val="00675873"/>
    <w:rsid w:val="00676F59"/>
    <w:rsid w:val="00677060"/>
    <w:rsid w:val="0068009D"/>
    <w:rsid w:val="00681EFD"/>
    <w:rsid w:val="006905E0"/>
    <w:rsid w:val="006A33B6"/>
    <w:rsid w:val="006A5BF5"/>
    <w:rsid w:val="006A6758"/>
    <w:rsid w:val="006A6B0A"/>
    <w:rsid w:val="006A7761"/>
    <w:rsid w:val="006B6132"/>
    <w:rsid w:val="006C3C0E"/>
    <w:rsid w:val="006C74BD"/>
    <w:rsid w:val="006D20FC"/>
    <w:rsid w:val="006D2AD1"/>
    <w:rsid w:val="006E0DC9"/>
    <w:rsid w:val="006E3865"/>
    <w:rsid w:val="006E3959"/>
    <w:rsid w:val="006E5EA1"/>
    <w:rsid w:val="006F244C"/>
    <w:rsid w:val="006F56BA"/>
    <w:rsid w:val="00701C94"/>
    <w:rsid w:val="0070385E"/>
    <w:rsid w:val="007051BE"/>
    <w:rsid w:val="007076D8"/>
    <w:rsid w:val="00716238"/>
    <w:rsid w:val="007207D8"/>
    <w:rsid w:val="007240A1"/>
    <w:rsid w:val="00725A5F"/>
    <w:rsid w:val="00742689"/>
    <w:rsid w:val="007674AC"/>
    <w:rsid w:val="0077066E"/>
    <w:rsid w:val="0077081F"/>
    <w:rsid w:val="00773245"/>
    <w:rsid w:val="00773E9E"/>
    <w:rsid w:val="007749D8"/>
    <w:rsid w:val="00787CCC"/>
    <w:rsid w:val="007940D2"/>
    <w:rsid w:val="007B2B5B"/>
    <w:rsid w:val="007C39F1"/>
    <w:rsid w:val="007D2201"/>
    <w:rsid w:val="007D447E"/>
    <w:rsid w:val="007E3DB6"/>
    <w:rsid w:val="007F66ED"/>
    <w:rsid w:val="00801158"/>
    <w:rsid w:val="00804BE1"/>
    <w:rsid w:val="008063CC"/>
    <w:rsid w:val="00815715"/>
    <w:rsid w:val="00815CD1"/>
    <w:rsid w:val="00816D18"/>
    <w:rsid w:val="0081791E"/>
    <w:rsid w:val="00826C0B"/>
    <w:rsid w:val="00832B39"/>
    <w:rsid w:val="008348E1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A1B4B"/>
    <w:rsid w:val="008A440E"/>
    <w:rsid w:val="008B11C5"/>
    <w:rsid w:val="008C1979"/>
    <w:rsid w:val="008C198D"/>
    <w:rsid w:val="008C51D3"/>
    <w:rsid w:val="008C5AFC"/>
    <w:rsid w:val="008C6ACC"/>
    <w:rsid w:val="008D3057"/>
    <w:rsid w:val="008D309E"/>
    <w:rsid w:val="008D3E64"/>
    <w:rsid w:val="008D422F"/>
    <w:rsid w:val="008D4F85"/>
    <w:rsid w:val="008D542E"/>
    <w:rsid w:val="008D7C57"/>
    <w:rsid w:val="008D7C7F"/>
    <w:rsid w:val="008E0B13"/>
    <w:rsid w:val="008E2069"/>
    <w:rsid w:val="008F4BEC"/>
    <w:rsid w:val="008F4D0C"/>
    <w:rsid w:val="008F6B3A"/>
    <w:rsid w:val="00902B1B"/>
    <w:rsid w:val="009031B8"/>
    <w:rsid w:val="0090388F"/>
    <w:rsid w:val="00904668"/>
    <w:rsid w:val="009133D0"/>
    <w:rsid w:val="00915FC7"/>
    <w:rsid w:val="009214DA"/>
    <w:rsid w:val="00926551"/>
    <w:rsid w:val="009279CB"/>
    <w:rsid w:val="00935C7D"/>
    <w:rsid w:val="00964D21"/>
    <w:rsid w:val="00966ECE"/>
    <w:rsid w:val="009750B7"/>
    <w:rsid w:val="0098011A"/>
    <w:rsid w:val="009904EF"/>
    <w:rsid w:val="00992B48"/>
    <w:rsid w:val="00994D10"/>
    <w:rsid w:val="009A0201"/>
    <w:rsid w:val="009B6711"/>
    <w:rsid w:val="009B6CA3"/>
    <w:rsid w:val="009B7142"/>
    <w:rsid w:val="009B7B5C"/>
    <w:rsid w:val="009C2F58"/>
    <w:rsid w:val="009C43C1"/>
    <w:rsid w:val="009C452A"/>
    <w:rsid w:val="009D2D59"/>
    <w:rsid w:val="009E1598"/>
    <w:rsid w:val="009E21F9"/>
    <w:rsid w:val="009E731F"/>
    <w:rsid w:val="009F1DA0"/>
    <w:rsid w:val="00A13597"/>
    <w:rsid w:val="00A16F7B"/>
    <w:rsid w:val="00A27E06"/>
    <w:rsid w:val="00A3650E"/>
    <w:rsid w:val="00A47E47"/>
    <w:rsid w:val="00A5554C"/>
    <w:rsid w:val="00A57950"/>
    <w:rsid w:val="00A63866"/>
    <w:rsid w:val="00A655DA"/>
    <w:rsid w:val="00A67B5B"/>
    <w:rsid w:val="00A7211B"/>
    <w:rsid w:val="00A830E2"/>
    <w:rsid w:val="00A90A27"/>
    <w:rsid w:val="00A90A55"/>
    <w:rsid w:val="00AA340D"/>
    <w:rsid w:val="00AA3B5D"/>
    <w:rsid w:val="00AB5F02"/>
    <w:rsid w:val="00AB6BB2"/>
    <w:rsid w:val="00AC305A"/>
    <w:rsid w:val="00AC5275"/>
    <w:rsid w:val="00AC7C0D"/>
    <w:rsid w:val="00AD4512"/>
    <w:rsid w:val="00AD6244"/>
    <w:rsid w:val="00AD7B13"/>
    <w:rsid w:val="00AF76F5"/>
    <w:rsid w:val="00B038C0"/>
    <w:rsid w:val="00B059B8"/>
    <w:rsid w:val="00B06D20"/>
    <w:rsid w:val="00B10931"/>
    <w:rsid w:val="00B1313B"/>
    <w:rsid w:val="00B231CE"/>
    <w:rsid w:val="00B4356A"/>
    <w:rsid w:val="00B46A23"/>
    <w:rsid w:val="00B527BB"/>
    <w:rsid w:val="00B53139"/>
    <w:rsid w:val="00B6792D"/>
    <w:rsid w:val="00B679AD"/>
    <w:rsid w:val="00B70F6D"/>
    <w:rsid w:val="00B83B10"/>
    <w:rsid w:val="00B90291"/>
    <w:rsid w:val="00B945F8"/>
    <w:rsid w:val="00BA10C1"/>
    <w:rsid w:val="00BA3B3C"/>
    <w:rsid w:val="00BB5081"/>
    <w:rsid w:val="00BB79FC"/>
    <w:rsid w:val="00BC3DC5"/>
    <w:rsid w:val="00BE0E4A"/>
    <w:rsid w:val="00BE6D8D"/>
    <w:rsid w:val="00BF63C7"/>
    <w:rsid w:val="00C03500"/>
    <w:rsid w:val="00C04C14"/>
    <w:rsid w:val="00C05B9B"/>
    <w:rsid w:val="00C06EB5"/>
    <w:rsid w:val="00C0700F"/>
    <w:rsid w:val="00C14FC6"/>
    <w:rsid w:val="00C27D97"/>
    <w:rsid w:val="00C37023"/>
    <w:rsid w:val="00C448D3"/>
    <w:rsid w:val="00C53553"/>
    <w:rsid w:val="00C61BC7"/>
    <w:rsid w:val="00C62B8C"/>
    <w:rsid w:val="00C6358F"/>
    <w:rsid w:val="00C71649"/>
    <w:rsid w:val="00C720D0"/>
    <w:rsid w:val="00C75A4D"/>
    <w:rsid w:val="00C75A7A"/>
    <w:rsid w:val="00C82FE6"/>
    <w:rsid w:val="00C86421"/>
    <w:rsid w:val="00C92482"/>
    <w:rsid w:val="00CA0B88"/>
    <w:rsid w:val="00CA324E"/>
    <w:rsid w:val="00CA7AB8"/>
    <w:rsid w:val="00CB09BC"/>
    <w:rsid w:val="00CB7F79"/>
    <w:rsid w:val="00CC1561"/>
    <w:rsid w:val="00CC2CB5"/>
    <w:rsid w:val="00CD29B3"/>
    <w:rsid w:val="00CD42D0"/>
    <w:rsid w:val="00CD66E5"/>
    <w:rsid w:val="00CE6BEA"/>
    <w:rsid w:val="00D03713"/>
    <w:rsid w:val="00D04952"/>
    <w:rsid w:val="00D1051F"/>
    <w:rsid w:val="00D10CA4"/>
    <w:rsid w:val="00D127D8"/>
    <w:rsid w:val="00D16270"/>
    <w:rsid w:val="00D203CE"/>
    <w:rsid w:val="00D22501"/>
    <w:rsid w:val="00D25D2C"/>
    <w:rsid w:val="00D26C51"/>
    <w:rsid w:val="00D3463F"/>
    <w:rsid w:val="00D548B2"/>
    <w:rsid w:val="00D72BB5"/>
    <w:rsid w:val="00D7375A"/>
    <w:rsid w:val="00D92085"/>
    <w:rsid w:val="00D96501"/>
    <w:rsid w:val="00DC0F48"/>
    <w:rsid w:val="00DC1E9A"/>
    <w:rsid w:val="00DC5A22"/>
    <w:rsid w:val="00DD1BB0"/>
    <w:rsid w:val="00DD35CD"/>
    <w:rsid w:val="00DD7F00"/>
    <w:rsid w:val="00DE2A3C"/>
    <w:rsid w:val="00DE2FDA"/>
    <w:rsid w:val="00DF02F0"/>
    <w:rsid w:val="00DF6119"/>
    <w:rsid w:val="00DF7A4E"/>
    <w:rsid w:val="00E0057D"/>
    <w:rsid w:val="00E02AE2"/>
    <w:rsid w:val="00E04F90"/>
    <w:rsid w:val="00E10FF8"/>
    <w:rsid w:val="00E17541"/>
    <w:rsid w:val="00E24CCB"/>
    <w:rsid w:val="00E26D49"/>
    <w:rsid w:val="00E313EA"/>
    <w:rsid w:val="00E34424"/>
    <w:rsid w:val="00E346BC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A6948"/>
    <w:rsid w:val="00EA731A"/>
    <w:rsid w:val="00EB326B"/>
    <w:rsid w:val="00EC35AB"/>
    <w:rsid w:val="00EC541B"/>
    <w:rsid w:val="00EC6431"/>
    <w:rsid w:val="00ED3504"/>
    <w:rsid w:val="00ED7879"/>
    <w:rsid w:val="00EE4C4D"/>
    <w:rsid w:val="00EE6E10"/>
    <w:rsid w:val="00EF340C"/>
    <w:rsid w:val="00EF4AAE"/>
    <w:rsid w:val="00F057D9"/>
    <w:rsid w:val="00F14F0E"/>
    <w:rsid w:val="00F15196"/>
    <w:rsid w:val="00F17C17"/>
    <w:rsid w:val="00F2350E"/>
    <w:rsid w:val="00F32C41"/>
    <w:rsid w:val="00F35733"/>
    <w:rsid w:val="00F36F7A"/>
    <w:rsid w:val="00F42662"/>
    <w:rsid w:val="00F4594B"/>
    <w:rsid w:val="00F532CD"/>
    <w:rsid w:val="00F578B9"/>
    <w:rsid w:val="00F66375"/>
    <w:rsid w:val="00F71DFF"/>
    <w:rsid w:val="00F7778A"/>
    <w:rsid w:val="00F877BF"/>
    <w:rsid w:val="00F90730"/>
    <w:rsid w:val="00F90F0A"/>
    <w:rsid w:val="00F9573B"/>
    <w:rsid w:val="00F960FC"/>
    <w:rsid w:val="00FA31F5"/>
    <w:rsid w:val="00FB108C"/>
    <w:rsid w:val="00FD030F"/>
    <w:rsid w:val="00FD0713"/>
    <w:rsid w:val="00FD6B10"/>
    <w:rsid w:val="00FE612F"/>
    <w:rsid w:val="00FE67C6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2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5837298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AD414647D35096FA2DA590F61174E35C97201D45A59EFF91D2C69C35BQ8XDB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FA7B-4268-40F7-A61D-CE2D82F9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18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Yaykova</cp:lastModifiedBy>
  <cp:revision>2</cp:revision>
  <cp:lastPrinted>2023-06-16T00:58:00Z</cp:lastPrinted>
  <dcterms:created xsi:type="dcterms:W3CDTF">2023-06-28T06:44:00Z</dcterms:created>
  <dcterms:modified xsi:type="dcterms:W3CDTF">2023-06-28T06:44:00Z</dcterms:modified>
</cp:coreProperties>
</file>