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CF" w:rsidRDefault="00CB59CF" w:rsidP="00147276">
      <w:pPr>
        <w:pStyle w:val="ListParagraph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  <w:lang w:eastAsia="en-US"/>
        </w:rPr>
      </w:pPr>
      <w:r w:rsidRPr="00FC0C10">
        <w:rPr>
          <w:rFonts w:ascii="TimesNewRomanPS-BoldMT" w:hAnsi="TimesNewRomanPS-BoldMT" w:cs="TimesNewRomanPS-BoldMT"/>
          <w:bCs/>
          <w:sz w:val="28"/>
          <w:szCs w:val="28"/>
          <w:lang w:eastAsia="en-US"/>
        </w:rPr>
        <w:t xml:space="preserve">ПЕРЕЧЕНЬ АКТОВ, СОДЕРЖАЩИХ ОБЯЗАТЕЛЬНЫЕ ТРЕБОВАНИЯ, СОБЛЮДЕНИЕ КОТОРЫХ ОЦЕНИВАЕТСЯ </w:t>
      </w:r>
    </w:p>
    <w:p w:rsidR="00CB59CF" w:rsidRDefault="00CB59CF" w:rsidP="00147276">
      <w:pPr>
        <w:pStyle w:val="ListParagraph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  <w:lang w:eastAsia="en-US"/>
        </w:rPr>
      </w:pPr>
      <w:r w:rsidRPr="00FC0C10">
        <w:rPr>
          <w:rFonts w:ascii="TimesNewRomanPS-BoldMT" w:hAnsi="TimesNewRomanPS-BoldMT" w:cs="TimesNewRomanPS-BoldMT"/>
          <w:bCs/>
          <w:sz w:val="28"/>
          <w:szCs w:val="28"/>
          <w:lang w:eastAsia="en-US"/>
        </w:rPr>
        <w:t xml:space="preserve">ПРИ ПРОВЕДЕНИИ МЕРОПРИЯТИЙ </w:t>
      </w:r>
    </w:p>
    <w:p w:rsidR="00CB59CF" w:rsidRDefault="00CB59CF" w:rsidP="00147276">
      <w:pPr>
        <w:pStyle w:val="ListParagraph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  <w:lang w:eastAsia="en-US"/>
        </w:rPr>
      </w:pPr>
      <w:r w:rsidRPr="00FC0C10">
        <w:rPr>
          <w:rFonts w:ascii="TimesNewRomanPS-BoldMT" w:hAnsi="TimesNewRomanPS-BoldMT" w:cs="TimesNewRomanPS-BoldMT"/>
          <w:bCs/>
          <w:sz w:val="28"/>
          <w:szCs w:val="28"/>
          <w:lang w:eastAsia="en-US"/>
        </w:rPr>
        <w:t xml:space="preserve">ПО КОНТРОЛЮ ПРИ ОСУЩЕСТВЛЕНИИ </w:t>
      </w:r>
    </w:p>
    <w:p w:rsidR="00CB59CF" w:rsidRPr="00FC0C10" w:rsidRDefault="00CB59CF" w:rsidP="00147276">
      <w:pPr>
        <w:pStyle w:val="ListParagraph"/>
        <w:autoSpaceDE w:val="0"/>
        <w:autoSpaceDN w:val="0"/>
        <w:adjustRightInd w:val="0"/>
        <w:jc w:val="center"/>
      </w:pPr>
      <w:r w:rsidRPr="00FC0C10">
        <w:rPr>
          <w:rFonts w:ascii="TimesNewRomanPS-BoldMT" w:hAnsi="TimesNewRomanPS-BoldMT" w:cs="TimesNewRomanPS-BoldMT"/>
          <w:bCs/>
          <w:sz w:val="28"/>
          <w:szCs w:val="28"/>
          <w:lang w:eastAsia="en-US"/>
        </w:rPr>
        <w:t>МУНИЦИПАЛЬНОГО ЗЕМЕЛЬНОГО КОНТРОЛЯ</w:t>
      </w:r>
    </w:p>
    <w:p w:rsidR="00CB59CF" w:rsidRPr="00FC0C10" w:rsidRDefault="00CB59CF" w:rsidP="00147276">
      <w:pPr>
        <w:autoSpaceDE w:val="0"/>
        <w:autoSpaceDN w:val="0"/>
        <w:adjustRightInd w:val="0"/>
        <w:ind w:left="7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8"/>
        <w:gridCol w:w="2550"/>
        <w:gridCol w:w="2693"/>
        <w:gridCol w:w="3650"/>
      </w:tblGrid>
      <w:tr w:rsidR="00CB59CF" w:rsidRPr="00902E7C" w:rsidTr="00597D85">
        <w:trPr>
          <w:trHeight w:val="284"/>
        </w:trPr>
        <w:tc>
          <w:tcPr>
            <w:tcW w:w="354" w:type="pct"/>
          </w:tcPr>
          <w:p w:rsidR="00CB59CF" w:rsidRPr="00DA35D4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902E7C">
              <w:rPr>
                <w:rStyle w:val="1"/>
                <w:spacing w:val="0"/>
                <w:szCs w:val="24"/>
                <w:lang w:eastAsia="en-US"/>
              </w:rPr>
              <w:t>№ пп</w:t>
            </w:r>
          </w:p>
        </w:tc>
        <w:tc>
          <w:tcPr>
            <w:tcW w:w="1332" w:type="pct"/>
          </w:tcPr>
          <w:p w:rsidR="00CB59CF" w:rsidRPr="00902E7C" w:rsidRDefault="00CB59CF" w:rsidP="00580C8D">
            <w:pPr>
              <w:jc w:val="center"/>
            </w:pPr>
            <w:r w:rsidRPr="00902E7C">
              <w:rPr>
                <w:rStyle w:val="1"/>
                <w:lang w:eastAsia="ru-RU"/>
              </w:rPr>
              <w:t xml:space="preserve">Наименование и реквизиты </w:t>
            </w:r>
            <w:r>
              <w:rPr>
                <w:rStyle w:val="1"/>
                <w:lang w:eastAsia="ru-RU"/>
              </w:rPr>
              <w:t xml:space="preserve">нормативного правового </w:t>
            </w:r>
            <w:r w:rsidRPr="00902E7C">
              <w:rPr>
                <w:rStyle w:val="1"/>
                <w:lang w:eastAsia="ru-RU"/>
              </w:rPr>
              <w:t>акта</w:t>
            </w:r>
          </w:p>
        </w:tc>
        <w:tc>
          <w:tcPr>
            <w:tcW w:w="1407" w:type="pct"/>
          </w:tcPr>
          <w:p w:rsidR="00CB59CF" w:rsidRPr="00902E7C" w:rsidRDefault="00CB59CF" w:rsidP="00580C8D">
            <w:pPr>
              <w:jc w:val="center"/>
            </w:pPr>
            <w:r w:rsidRPr="00902E7C">
              <w:rPr>
                <w:rStyle w:val="1"/>
                <w:lang w:eastAsia="ru-RU"/>
              </w:rPr>
              <w:t xml:space="preserve">Краткое описание круга лиц и (или) перечня объектов, в отношении которых </w:t>
            </w:r>
            <w:r>
              <w:rPr>
                <w:rStyle w:val="1"/>
                <w:lang w:eastAsia="ru-RU"/>
              </w:rPr>
              <w:t>у</w:t>
            </w:r>
            <w:r w:rsidRPr="00902E7C">
              <w:rPr>
                <w:rStyle w:val="1"/>
                <w:lang w:eastAsia="ru-RU"/>
              </w:rPr>
              <w:t>станавливаются обязательные требования</w:t>
            </w:r>
          </w:p>
        </w:tc>
        <w:tc>
          <w:tcPr>
            <w:tcW w:w="1907" w:type="pct"/>
          </w:tcPr>
          <w:p w:rsidR="00CB59CF" w:rsidRPr="006819E8" w:rsidRDefault="00CB59CF" w:rsidP="00580C8D">
            <w:pPr>
              <w:jc w:val="center"/>
              <w:rPr>
                <w:color w:val="000000"/>
                <w:spacing w:val="9"/>
                <w:shd w:val="clear" w:color="auto" w:fill="FFFFFF"/>
              </w:rPr>
            </w:pPr>
            <w:r w:rsidRPr="00902E7C">
              <w:rPr>
                <w:rStyle w:val="1"/>
                <w:lang w:eastAsia="ru-RU"/>
              </w:rPr>
              <w:t xml:space="preserve">Указание на структурные единицы акта, соблюдение </w:t>
            </w:r>
            <w:r>
              <w:rPr>
                <w:rStyle w:val="1"/>
                <w:lang w:eastAsia="ru-RU"/>
              </w:rPr>
              <w:t>к</w:t>
            </w:r>
            <w:r w:rsidRPr="00902E7C">
              <w:rPr>
                <w:rStyle w:val="1"/>
                <w:lang w:eastAsia="ru-RU"/>
              </w:rPr>
              <w:t>оторых оценивается</w:t>
            </w:r>
            <w:r>
              <w:rPr>
                <w:rStyle w:val="1"/>
                <w:lang w:eastAsia="ru-RU"/>
              </w:rPr>
              <w:t xml:space="preserve"> </w:t>
            </w:r>
            <w:r w:rsidRPr="00902E7C">
              <w:rPr>
                <w:rStyle w:val="1"/>
                <w:lang w:eastAsia="ru-RU"/>
              </w:rPr>
              <w:t>при проведении</w:t>
            </w:r>
            <w:r>
              <w:rPr>
                <w:rStyle w:val="1"/>
                <w:lang w:eastAsia="ru-RU"/>
              </w:rPr>
              <w:t xml:space="preserve"> </w:t>
            </w:r>
            <w:r w:rsidRPr="00902E7C">
              <w:rPr>
                <w:rStyle w:val="1"/>
                <w:lang w:eastAsia="ru-RU"/>
              </w:rPr>
              <w:t>мероприятий по контролю</w:t>
            </w:r>
          </w:p>
        </w:tc>
      </w:tr>
      <w:tr w:rsidR="00CB59CF" w:rsidRPr="00902E7C" w:rsidTr="00597D85">
        <w:trPr>
          <w:trHeight w:val="284"/>
        </w:trPr>
        <w:tc>
          <w:tcPr>
            <w:tcW w:w="354" w:type="pct"/>
          </w:tcPr>
          <w:p w:rsidR="00CB59CF" w:rsidRPr="00902E7C" w:rsidRDefault="00CB59CF" w:rsidP="00580C8D">
            <w:pPr>
              <w:jc w:val="center"/>
            </w:pPr>
            <w:r w:rsidRPr="00902E7C">
              <w:t>1.</w:t>
            </w:r>
          </w:p>
        </w:tc>
        <w:tc>
          <w:tcPr>
            <w:tcW w:w="1332" w:type="pct"/>
          </w:tcPr>
          <w:p w:rsidR="00CB59CF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Cs w:val="24"/>
                <w:lang w:eastAsia="en-US"/>
              </w:rPr>
            </w:pPr>
            <w:r w:rsidRPr="00902E7C">
              <w:rPr>
                <w:rStyle w:val="1"/>
                <w:spacing w:val="0"/>
                <w:szCs w:val="24"/>
                <w:lang w:eastAsia="en-US"/>
              </w:rPr>
              <w:t>Земельный кодекс Российской Федерации</w:t>
            </w:r>
          </w:p>
          <w:p w:rsidR="00CB59CF" w:rsidRPr="00DA35D4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902E7C">
              <w:rPr>
                <w:rStyle w:val="1"/>
                <w:spacing w:val="0"/>
                <w:szCs w:val="24"/>
                <w:lang w:eastAsia="en-US"/>
              </w:rPr>
              <w:t xml:space="preserve"> </w:t>
            </w:r>
          </w:p>
        </w:tc>
        <w:tc>
          <w:tcPr>
            <w:tcW w:w="1407" w:type="pct"/>
          </w:tcPr>
          <w:p w:rsidR="00CB59CF" w:rsidRPr="00902E7C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Cs w:val="24"/>
                <w:lang w:eastAsia="en-US"/>
              </w:rPr>
            </w:pPr>
            <w:r w:rsidRPr="00902E7C">
              <w:rPr>
                <w:rStyle w:val="1"/>
                <w:spacing w:val="0"/>
                <w:szCs w:val="24"/>
                <w:lang w:eastAsia="en-US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  <w:p w:rsidR="00CB59CF" w:rsidRPr="00DA35D4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pct"/>
          </w:tcPr>
          <w:p w:rsidR="00CB59CF" w:rsidRPr="00902E7C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spacing w:val="0"/>
                <w:szCs w:val="24"/>
                <w:lang w:eastAsia="en-US"/>
              </w:rPr>
            </w:pPr>
            <w:r w:rsidRPr="00902E7C">
              <w:rPr>
                <w:rStyle w:val="1"/>
                <w:spacing w:val="0"/>
                <w:szCs w:val="24"/>
                <w:lang w:eastAsia="en-US"/>
              </w:rPr>
              <w:t xml:space="preserve">пункты 1, 2 статьи 7, </w:t>
            </w:r>
          </w:p>
          <w:p w:rsidR="00CB59CF" w:rsidRPr="00902E7C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spacing w:val="0"/>
                <w:szCs w:val="24"/>
                <w:lang w:eastAsia="en-US"/>
              </w:rPr>
            </w:pPr>
            <w:r w:rsidRPr="00902E7C">
              <w:rPr>
                <w:rStyle w:val="1"/>
                <w:spacing w:val="0"/>
                <w:szCs w:val="24"/>
                <w:lang w:eastAsia="en-US"/>
              </w:rPr>
              <w:t xml:space="preserve">статья 12, </w:t>
            </w:r>
          </w:p>
          <w:p w:rsidR="00CB59CF" w:rsidRPr="00902E7C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spacing w:val="0"/>
                <w:szCs w:val="24"/>
                <w:lang w:eastAsia="en-US"/>
              </w:rPr>
            </w:pPr>
            <w:r w:rsidRPr="00902E7C">
              <w:rPr>
                <w:rStyle w:val="1"/>
                <w:spacing w:val="0"/>
                <w:szCs w:val="24"/>
                <w:lang w:eastAsia="en-US"/>
              </w:rPr>
              <w:t>пункт 2 статьи 13</w:t>
            </w:r>
          </w:p>
          <w:p w:rsidR="00CB59CF" w:rsidRPr="00902E7C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spacing w:val="0"/>
                <w:szCs w:val="24"/>
                <w:lang w:eastAsia="en-US"/>
              </w:rPr>
            </w:pPr>
            <w:r w:rsidRPr="00902E7C">
              <w:rPr>
                <w:rStyle w:val="1"/>
                <w:spacing w:val="0"/>
                <w:szCs w:val="24"/>
                <w:lang w:eastAsia="en-US"/>
              </w:rPr>
              <w:t xml:space="preserve">пункт 1 статьи 25, </w:t>
            </w:r>
          </w:p>
          <w:p w:rsidR="00CB59CF" w:rsidRPr="00902E7C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spacing w:val="0"/>
                <w:szCs w:val="24"/>
                <w:lang w:eastAsia="en-US"/>
              </w:rPr>
            </w:pPr>
            <w:r w:rsidRPr="00902E7C">
              <w:rPr>
                <w:rStyle w:val="1"/>
                <w:spacing w:val="0"/>
                <w:szCs w:val="24"/>
                <w:lang w:eastAsia="en-US"/>
              </w:rPr>
              <w:t xml:space="preserve">пункт 1 статьи 26, </w:t>
            </w:r>
          </w:p>
          <w:p w:rsidR="00CB59CF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spacing w:val="0"/>
                <w:szCs w:val="24"/>
                <w:lang w:eastAsia="en-US"/>
              </w:rPr>
            </w:pPr>
            <w:r w:rsidRPr="00902E7C">
              <w:rPr>
                <w:rStyle w:val="1"/>
                <w:spacing w:val="0"/>
                <w:szCs w:val="24"/>
                <w:lang w:eastAsia="en-US"/>
              </w:rPr>
              <w:t>статья 42</w:t>
            </w:r>
          </w:p>
          <w:p w:rsidR="00CB59CF" w:rsidRPr="00DA35D4" w:rsidRDefault="00CB59CF" w:rsidP="00D66CA7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hyperlink r:id="rId5" w:history="1">
              <w:r w:rsidRPr="00DA35D4">
                <w:rPr>
                  <w:rStyle w:val="Hyperlink"/>
                  <w:rFonts w:ascii="Times New Roman" w:hAnsi="Times New Roman"/>
                  <w:spacing w:val="0"/>
                  <w:sz w:val="24"/>
                  <w:szCs w:val="24"/>
                  <w:lang w:eastAsia="en-US"/>
                </w:rPr>
                <w:t>Земельный кодекс Российской Федерации</w:t>
              </w:r>
            </w:hyperlink>
          </w:p>
        </w:tc>
      </w:tr>
      <w:tr w:rsidR="00CB59CF" w:rsidRPr="00902E7C" w:rsidTr="00597D85">
        <w:trPr>
          <w:trHeight w:val="284"/>
        </w:trPr>
        <w:tc>
          <w:tcPr>
            <w:tcW w:w="354" w:type="pct"/>
          </w:tcPr>
          <w:p w:rsidR="00CB59CF" w:rsidRPr="00902E7C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spacing w:val="0"/>
                <w:szCs w:val="24"/>
                <w:lang w:eastAsia="en-US"/>
              </w:rPr>
            </w:pPr>
            <w:r w:rsidRPr="00902E7C">
              <w:rPr>
                <w:rStyle w:val="1"/>
                <w:spacing w:val="0"/>
                <w:szCs w:val="24"/>
                <w:lang w:eastAsia="en-US"/>
              </w:rPr>
              <w:t>2.</w:t>
            </w:r>
          </w:p>
        </w:tc>
        <w:tc>
          <w:tcPr>
            <w:tcW w:w="1332" w:type="pct"/>
          </w:tcPr>
          <w:p w:rsidR="00CB59CF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Cs w:val="24"/>
                <w:lang w:eastAsia="en-US"/>
              </w:rPr>
            </w:pPr>
            <w:r w:rsidRPr="00902E7C">
              <w:rPr>
                <w:rStyle w:val="1"/>
                <w:spacing w:val="0"/>
                <w:szCs w:val="24"/>
                <w:lang w:eastAsia="en-US"/>
              </w:rPr>
              <w:t>Гражданский кодекс Росс</w:t>
            </w:r>
            <w:r>
              <w:rPr>
                <w:rStyle w:val="1"/>
                <w:spacing w:val="0"/>
                <w:szCs w:val="24"/>
                <w:lang w:eastAsia="en-US"/>
              </w:rPr>
              <w:t>ийской Федерации (часть первая)</w:t>
            </w:r>
            <w:r w:rsidRPr="00902E7C">
              <w:rPr>
                <w:rStyle w:val="1"/>
                <w:spacing w:val="0"/>
                <w:szCs w:val="24"/>
                <w:lang w:eastAsia="en-US"/>
              </w:rPr>
              <w:t xml:space="preserve"> </w:t>
            </w:r>
          </w:p>
          <w:p w:rsidR="00CB59CF" w:rsidRPr="00902E7C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Cs w:val="24"/>
                <w:lang w:eastAsia="en-US"/>
              </w:rPr>
            </w:pPr>
          </w:p>
        </w:tc>
        <w:tc>
          <w:tcPr>
            <w:tcW w:w="1407" w:type="pct"/>
          </w:tcPr>
          <w:p w:rsidR="00CB59CF" w:rsidRPr="00902E7C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Cs w:val="24"/>
                <w:lang w:eastAsia="en-US"/>
              </w:rPr>
            </w:pPr>
            <w:r w:rsidRPr="00902E7C">
              <w:rPr>
                <w:rStyle w:val="1"/>
                <w:spacing w:val="0"/>
                <w:szCs w:val="24"/>
                <w:lang w:eastAsia="en-US"/>
              </w:rPr>
              <w:t xml:space="preserve">Юридические лица, индивидуальные </w:t>
            </w:r>
            <w:r>
              <w:rPr>
                <w:rStyle w:val="1"/>
                <w:spacing w:val="0"/>
                <w:szCs w:val="24"/>
                <w:lang w:eastAsia="en-US"/>
              </w:rPr>
              <w:t>п</w:t>
            </w:r>
            <w:r w:rsidRPr="00902E7C">
              <w:rPr>
                <w:rStyle w:val="1"/>
                <w:spacing w:val="0"/>
                <w:szCs w:val="24"/>
                <w:lang w:eastAsia="en-US"/>
              </w:rPr>
              <w:t>редприниматели и граждане, использующие земельные участки</w:t>
            </w:r>
          </w:p>
          <w:p w:rsidR="00CB59CF" w:rsidRPr="00902E7C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Cs w:val="24"/>
                <w:lang w:eastAsia="en-US"/>
              </w:rPr>
            </w:pPr>
          </w:p>
        </w:tc>
        <w:tc>
          <w:tcPr>
            <w:tcW w:w="1907" w:type="pct"/>
          </w:tcPr>
          <w:p w:rsidR="00CB59CF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spacing w:val="0"/>
                <w:szCs w:val="24"/>
                <w:lang w:eastAsia="en-US"/>
              </w:rPr>
            </w:pPr>
            <w:r w:rsidRPr="00902E7C">
              <w:rPr>
                <w:rStyle w:val="1"/>
                <w:spacing w:val="0"/>
                <w:szCs w:val="24"/>
                <w:lang w:eastAsia="en-US"/>
              </w:rPr>
              <w:t>пункты 1, 2 статьи 8.1</w:t>
            </w:r>
          </w:p>
          <w:p w:rsidR="00CB59CF" w:rsidRPr="00902E7C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spacing w:val="0"/>
                <w:szCs w:val="24"/>
                <w:lang w:eastAsia="en-US"/>
              </w:rPr>
            </w:pPr>
            <w:hyperlink r:id="rId6" w:history="1">
              <w:r w:rsidRPr="00DA35D4">
                <w:rPr>
                  <w:rStyle w:val="Hyperlink"/>
                  <w:rFonts w:ascii="Times New Roman" w:hAnsi="Times New Roman"/>
                  <w:spacing w:val="0"/>
                  <w:sz w:val="24"/>
                  <w:szCs w:val="24"/>
                  <w:shd w:val="clear" w:color="auto" w:fill="FFFFFF"/>
                  <w:lang w:eastAsia="en-US"/>
                </w:rPr>
                <w:t>Гражданский кодекс Российской Федерации. Часть первая</w:t>
              </w:r>
            </w:hyperlink>
          </w:p>
        </w:tc>
      </w:tr>
      <w:tr w:rsidR="00CB59CF" w:rsidRPr="00902E7C" w:rsidTr="00597D85">
        <w:trPr>
          <w:trHeight w:val="284"/>
        </w:trPr>
        <w:tc>
          <w:tcPr>
            <w:tcW w:w="354" w:type="pct"/>
          </w:tcPr>
          <w:p w:rsidR="00CB59CF" w:rsidRPr="00DA35D4" w:rsidRDefault="00CB59CF" w:rsidP="00580C8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902E7C">
              <w:rPr>
                <w:rStyle w:val="1"/>
                <w:szCs w:val="24"/>
                <w:lang w:eastAsia="en-US"/>
              </w:rPr>
              <w:t>3.</w:t>
            </w:r>
          </w:p>
        </w:tc>
        <w:tc>
          <w:tcPr>
            <w:tcW w:w="1332" w:type="pct"/>
          </w:tcPr>
          <w:p w:rsidR="00CB59CF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Cs w:val="24"/>
                <w:lang w:eastAsia="en-US"/>
              </w:rPr>
            </w:pPr>
            <w:r>
              <w:rPr>
                <w:rStyle w:val="1"/>
                <w:spacing w:val="0"/>
                <w:szCs w:val="24"/>
                <w:lang w:eastAsia="en-US"/>
              </w:rPr>
              <w:t xml:space="preserve"> </w:t>
            </w:r>
            <w:r w:rsidRPr="00603225">
              <w:rPr>
                <w:rStyle w:val="1"/>
                <w:spacing w:val="0"/>
                <w:szCs w:val="24"/>
                <w:lang w:eastAsia="en-US"/>
              </w:rPr>
              <w:t>Федеральный закон от 29</w:t>
            </w:r>
            <w:r>
              <w:rPr>
                <w:rStyle w:val="1"/>
                <w:spacing w:val="0"/>
                <w:szCs w:val="24"/>
                <w:lang w:eastAsia="en-US"/>
              </w:rPr>
              <w:t xml:space="preserve"> июля </w:t>
            </w:r>
            <w:r w:rsidRPr="00603225">
              <w:rPr>
                <w:rStyle w:val="1"/>
                <w:spacing w:val="0"/>
                <w:szCs w:val="24"/>
                <w:lang w:eastAsia="en-US"/>
              </w:rPr>
              <w:t>201</w:t>
            </w:r>
            <w:r>
              <w:rPr>
                <w:rStyle w:val="1"/>
                <w:spacing w:val="0"/>
                <w:szCs w:val="24"/>
                <w:lang w:eastAsia="en-US"/>
              </w:rPr>
              <w:t xml:space="preserve">7г. </w:t>
            </w:r>
          </w:p>
          <w:p w:rsidR="00CB59CF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Cs w:val="24"/>
                <w:lang w:eastAsia="en-US"/>
              </w:rPr>
            </w:pPr>
            <w:r>
              <w:rPr>
                <w:rStyle w:val="1"/>
                <w:spacing w:val="0"/>
                <w:szCs w:val="24"/>
                <w:lang w:eastAsia="en-US"/>
              </w:rPr>
              <w:t xml:space="preserve">№ 217-ФЗ </w:t>
            </w:r>
          </w:p>
          <w:p w:rsidR="00CB59CF" w:rsidRPr="00603225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Cs w:val="24"/>
                <w:lang w:eastAsia="en-US"/>
              </w:rPr>
            </w:pPr>
            <w:r>
              <w:rPr>
                <w:rStyle w:val="1"/>
                <w:spacing w:val="0"/>
                <w:szCs w:val="24"/>
                <w:lang w:eastAsia="en-US"/>
              </w:rPr>
              <w:t>«</w:t>
            </w:r>
            <w:r w:rsidRPr="00603225">
              <w:rPr>
                <w:rStyle w:val="1"/>
                <w:spacing w:val="0"/>
                <w:szCs w:val="24"/>
                <w:lang w:eastAsia="en-US"/>
              </w:rPr>
    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>
              <w:rPr>
                <w:rStyle w:val="1"/>
                <w:spacing w:val="0"/>
                <w:szCs w:val="24"/>
                <w:lang w:eastAsia="en-US"/>
              </w:rPr>
              <w:t>»</w:t>
            </w:r>
          </w:p>
        </w:tc>
        <w:tc>
          <w:tcPr>
            <w:tcW w:w="1407" w:type="pct"/>
          </w:tcPr>
          <w:p w:rsidR="00CB59CF" w:rsidRPr="00902E7C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Cs w:val="24"/>
                <w:lang w:eastAsia="en-US"/>
              </w:rPr>
            </w:pPr>
            <w:r>
              <w:rPr>
                <w:rStyle w:val="1"/>
                <w:spacing w:val="0"/>
                <w:szCs w:val="24"/>
                <w:lang w:eastAsia="en-US"/>
              </w:rPr>
              <w:t>Граждане</w:t>
            </w:r>
          </w:p>
          <w:p w:rsidR="00CB59CF" w:rsidRPr="00DA35D4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pct"/>
          </w:tcPr>
          <w:p w:rsidR="00CB59CF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spacing w:val="0"/>
                <w:szCs w:val="24"/>
                <w:lang w:eastAsia="en-US"/>
              </w:rPr>
            </w:pPr>
            <w:r>
              <w:rPr>
                <w:rStyle w:val="1"/>
                <w:spacing w:val="0"/>
                <w:szCs w:val="24"/>
                <w:lang w:eastAsia="en-US"/>
              </w:rPr>
              <w:t xml:space="preserve">часть 6,7,8 статья 25 </w:t>
            </w:r>
            <w:hyperlink r:id="rId7" w:history="1">
              <w:r w:rsidRPr="00DA35D4">
                <w:rPr>
                  <w:rStyle w:val="Hyperlink"/>
                  <w:rFonts w:ascii="Times New Roman" w:hAnsi="Times New Roman"/>
                  <w:spacing w:val="0"/>
                  <w:sz w:val="24"/>
                  <w:szCs w:val="24"/>
                  <w:shd w:val="clear" w:color="auto" w:fill="FFFFFF"/>
                  <w:lang w:eastAsia="en-US"/>
                </w:rPr>
      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  </w:r>
            </w:hyperlink>
          </w:p>
          <w:p w:rsidR="00CB59CF" w:rsidRPr="00DA35D4" w:rsidRDefault="00CB59CF" w:rsidP="002034D2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</w:p>
        </w:tc>
      </w:tr>
      <w:tr w:rsidR="00CB59CF" w:rsidRPr="00902E7C" w:rsidTr="00597D85">
        <w:trPr>
          <w:trHeight w:val="284"/>
        </w:trPr>
        <w:tc>
          <w:tcPr>
            <w:tcW w:w="354" w:type="pct"/>
          </w:tcPr>
          <w:p w:rsidR="00CB59CF" w:rsidRPr="00DA35D4" w:rsidRDefault="00CB59CF" w:rsidP="00580C8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902E7C">
              <w:rPr>
                <w:rStyle w:val="1"/>
                <w:spacing w:val="0"/>
                <w:szCs w:val="24"/>
                <w:lang w:eastAsia="en-US"/>
              </w:rPr>
              <w:t>4.</w:t>
            </w:r>
          </w:p>
        </w:tc>
        <w:tc>
          <w:tcPr>
            <w:tcW w:w="1332" w:type="pct"/>
          </w:tcPr>
          <w:p w:rsidR="00CB59CF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Cs w:val="24"/>
                <w:lang w:eastAsia="en-US"/>
              </w:rPr>
            </w:pPr>
            <w:r w:rsidRPr="00902E7C">
              <w:rPr>
                <w:rStyle w:val="1"/>
                <w:spacing w:val="0"/>
                <w:szCs w:val="24"/>
                <w:lang w:eastAsia="en-US"/>
              </w:rPr>
              <w:t xml:space="preserve">Федеральный закон от 07 июля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902E7C">
                <w:rPr>
                  <w:rStyle w:val="1"/>
                  <w:spacing w:val="0"/>
                  <w:szCs w:val="24"/>
                  <w:lang w:eastAsia="en-US"/>
                </w:rPr>
                <w:t>2003 г</w:t>
              </w:r>
            </w:smartTag>
            <w:r>
              <w:rPr>
                <w:rStyle w:val="1"/>
                <w:spacing w:val="0"/>
                <w:szCs w:val="24"/>
                <w:lang w:eastAsia="en-US"/>
              </w:rPr>
              <w:t>.</w:t>
            </w:r>
          </w:p>
          <w:p w:rsidR="00CB59CF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Cs w:val="24"/>
                <w:lang w:eastAsia="en-US"/>
              </w:rPr>
            </w:pPr>
            <w:r w:rsidRPr="00902E7C">
              <w:rPr>
                <w:rStyle w:val="1"/>
                <w:spacing w:val="0"/>
                <w:szCs w:val="24"/>
                <w:lang w:eastAsia="en-US"/>
              </w:rPr>
              <w:t xml:space="preserve"> №112-ФЗ</w:t>
            </w:r>
          </w:p>
          <w:p w:rsidR="00CB59CF" w:rsidRPr="00DA35D4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902E7C">
              <w:rPr>
                <w:rStyle w:val="1"/>
                <w:spacing w:val="0"/>
                <w:szCs w:val="24"/>
                <w:lang w:eastAsia="en-US"/>
              </w:rPr>
              <w:t xml:space="preserve"> «О личном подсобном хозяйстве»</w:t>
            </w:r>
          </w:p>
        </w:tc>
        <w:tc>
          <w:tcPr>
            <w:tcW w:w="1407" w:type="pct"/>
          </w:tcPr>
          <w:p w:rsidR="00CB59CF" w:rsidRPr="00902E7C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Cs w:val="24"/>
                <w:lang w:eastAsia="en-US"/>
              </w:rPr>
            </w:pPr>
            <w:r w:rsidRPr="00902E7C">
              <w:rPr>
                <w:rStyle w:val="1"/>
                <w:spacing w:val="0"/>
                <w:szCs w:val="24"/>
                <w:lang w:eastAsia="en-US"/>
              </w:rPr>
              <w:t>Граждане, использующие земельные участки, предназначенные для личного подсобного хозяйства</w:t>
            </w:r>
          </w:p>
          <w:p w:rsidR="00CB59CF" w:rsidRPr="00DA35D4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pct"/>
          </w:tcPr>
          <w:p w:rsidR="00CB59CF" w:rsidRPr="000E14C3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spacing w:val="0"/>
                <w:szCs w:val="24"/>
                <w:lang w:eastAsia="en-US"/>
              </w:rPr>
            </w:pPr>
            <w:r w:rsidRPr="000E14C3">
              <w:rPr>
                <w:rStyle w:val="1"/>
                <w:spacing w:val="0"/>
                <w:szCs w:val="24"/>
                <w:lang w:eastAsia="en-US"/>
              </w:rPr>
              <w:t>пункт 1 статьи 2,</w:t>
            </w:r>
          </w:p>
          <w:p w:rsidR="00CB59CF" w:rsidRPr="000E14C3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spacing w:val="0"/>
                <w:szCs w:val="24"/>
                <w:lang w:eastAsia="en-US"/>
              </w:rPr>
            </w:pPr>
            <w:r w:rsidRPr="000E14C3">
              <w:rPr>
                <w:rStyle w:val="1"/>
                <w:spacing w:val="0"/>
                <w:szCs w:val="24"/>
                <w:lang w:eastAsia="en-US"/>
              </w:rPr>
              <w:t>пункты 2, 3 статьи 4,</w:t>
            </w:r>
          </w:p>
          <w:p w:rsidR="00CB59CF" w:rsidRPr="000E14C3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spacing w:val="0"/>
                <w:szCs w:val="24"/>
                <w:lang w:eastAsia="en-US"/>
              </w:rPr>
            </w:pPr>
            <w:r w:rsidRPr="000E14C3">
              <w:rPr>
                <w:rStyle w:val="1"/>
                <w:spacing w:val="0"/>
                <w:szCs w:val="24"/>
                <w:lang w:eastAsia="en-US"/>
              </w:rPr>
              <w:t>статья 10</w:t>
            </w:r>
          </w:p>
          <w:p w:rsidR="00CB59CF" w:rsidRPr="00DA35D4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8" w:history="1">
              <w:r w:rsidRPr="000E14C3">
                <w:rPr>
                  <w:rStyle w:val="Hyperlink"/>
                  <w:rFonts w:ascii="Times New Roman" w:hAnsi="Times New Roman"/>
                  <w:spacing w:val="0"/>
                  <w:sz w:val="24"/>
                  <w:szCs w:val="24"/>
                  <w:lang w:eastAsia="en-US"/>
                </w:rPr>
                <w:t>О личном подсобном хозяйстве</w:t>
              </w:r>
            </w:hyperlink>
          </w:p>
        </w:tc>
      </w:tr>
      <w:tr w:rsidR="00CB59CF" w:rsidRPr="00902E7C" w:rsidTr="00597D85">
        <w:trPr>
          <w:trHeight w:val="284"/>
        </w:trPr>
        <w:tc>
          <w:tcPr>
            <w:tcW w:w="354" w:type="pct"/>
          </w:tcPr>
          <w:p w:rsidR="00CB59CF" w:rsidRPr="00DA35D4" w:rsidRDefault="00CB59CF" w:rsidP="00580C8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902E7C">
              <w:rPr>
                <w:rStyle w:val="1"/>
                <w:spacing w:val="0"/>
                <w:szCs w:val="24"/>
                <w:lang w:eastAsia="en-US"/>
              </w:rPr>
              <w:t>5.</w:t>
            </w:r>
          </w:p>
        </w:tc>
        <w:tc>
          <w:tcPr>
            <w:tcW w:w="1332" w:type="pct"/>
          </w:tcPr>
          <w:p w:rsidR="00CB59CF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Cs w:val="24"/>
                <w:lang w:eastAsia="en-US"/>
              </w:rPr>
            </w:pPr>
            <w:r w:rsidRPr="00902E7C">
              <w:rPr>
                <w:rStyle w:val="1"/>
                <w:spacing w:val="0"/>
                <w:szCs w:val="24"/>
                <w:lang w:eastAsia="en-US"/>
              </w:rPr>
              <w:t xml:space="preserve">Федеральный закон </w:t>
            </w:r>
          </w:p>
          <w:p w:rsidR="00CB59CF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Cs w:val="24"/>
                <w:lang w:eastAsia="en-US"/>
              </w:rPr>
            </w:pPr>
            <w:r w:rsidRPr="00902E7C">
              <w:rPr>
                <w:rStyle w:val="1"/>
                <w:spacing w:val="0"/>
                <w:szCs w:val="24"/>
                <w:lang w:eastAsia="en-US"/>
              </w:rPr>
              <w:t xml:space="preserve">от 24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902E7C">
                <w:rPr>
                  <w:rStyle w:val="1"/>
                  <w:spacing w:val="0"/>
                  <w:szCs w:val="24"/>
                  <w:lang w:eastAsia="en-US"/>
                </w:rPr>
                <w:t>2002 г</w:t>
              </w:r>
            </w:smartTag>
            <w:r>
              <w:rPr>
                <w:rStyle w:val="1"/>
                <w:spacing w:val="0"/>
                <w:szCs w:val="24"/>
                <w:lang w:eastAsia="en-US"/>
              </w:rPr>
              <w:t>.</w:t>
            </w:r>
          </w:p>
          <w:p w:rsidR="00CB59CF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Cs w:val="24"/>
                <w:lang w:eastAsia="en-US"/>
              </w:rPr>
            </w:pPr>
            <w:r w:rsidRPr="00902E7C">
              <w:rPr>
                <w:rStyle w:val="1"/>
                <w:spacing w:val="0"/>
                <w:szCs w:val="24"/>
                <w:lang w:eastAsia="en-US"/>
              </w:rPr>
              <w:t xml:space="preserve"> №101-ФЗ</w:t>
            </w:r>
          </w:p>
          <w:p w:rsidR="00CB59CF" w:rsidRPr="00DA35D4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902E7C">
              <w:rPr>
                <w:rStyle w:val="1"/>
                <w:spacing w:val="0"/>
                <w:szCs w:val="24"/>
                <w:lang w:eastAsia="en-US"/>
              </w:rPr>
              <w:t xml:space="preserve"> «Об обороте земель сельскохозяйственного назначения»</w:t>
            </w:r>
          </w:p>
        </w:tc>
        <w:tc>
          <w:tcPr>
            <w:tcW w:w="1407" w:type="pct"/>
          </w:tcPr>
          <w:p w:rsidR="00CB59CF" w:rsidRPr="00902E7C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Cs w:val="24"/>
                <w:lang w:eastAsia="en-US"/>
              </w:rPr>
            </w:pPr>
            <w:r w:rsidRPr="00902E7C">
              <w:rPr>
                <w:rStyle w:val="1"/>
                <w:spacing w:val="0"/>
                <w:szCs w:val="24"/>
                <w:lang w:eastAsia="en-US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  <w:p w:rsidR="00CB59CF" w:rsidRPr="00DA35D4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pct"/>
          </w:tcPr>
          <w:p w:rsidR="00CB59CF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spacing w:val="0"/>
                <w:szCs w:val="24"/>
                <w:lang w:eastAsia="en-US"/>
              </w:rPr>
            </w:pPr>
            <w:r w:rsidRPr="00902E7C">
              <w:rPr>
                <w:rStyle w:val="1"/>
                <w:spacing w:val="0"/>
                <w:szCs w:val="24"/>
                <w:lang w:eastAsia="en-US"/>
              </w:rPr>
              <w:t>пункты 3, 17 статьи 6</w:t>
            </w:r>
          </w:p>
          <w:p w:rsidR="00CB59CF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spacing w:val="0"/>
                <w:szCs w:val="24"/>
                <w:lang w:eastAsia="en-US"/>
              </w:rPr>
            </w:pPr>
            <w:hyperlink r:id="rId9" w:history="1">
              <w:r w:rsidRPr="00DA35D4">
                <w:rPr>
                  <w:rStyle w:val="Hyperlink"/>
                  <w:rFonts w:ascii="Times New Roman" w:hAnsi="Times New Roman"/>
                  <w:spacing w:val="0"/>
                  <w:sz w:val="24"/>
                  <w:szCs w:val="24"/>
                  <w:shd w:val="clear" w:color="auto" w:fill="FFFFFF"/>
                  <w:lang w:eastAsia="en-US"/>
                </w:rPr>
                <w:t>http://ips.pravo.gov.ru:8080/document/418/</w:t>
              </w:r>
            </w:hyperlink>
          </w:p>
          <w:p w:rsidR="00CB59CF" w:rsidRPr="00DA35D4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</w:p>
        </w:tc>
      </w:tr>
      <w:tr w:rsidR="00CB59CF" w:rsidRPr="00902E7C" w:rsidTr="00597D85">
        <w:trPr>
          <w:trHeight w:val="284"/>
        </w:trPr>
        <w:tc>
          <w:tcPr>
            <w:tcW w:w="354" w:type="pct"/>
          </w:tcPr>
          <w:p w:rsidR="00CB59CF" w:rsidRPr="00DA35D4" w:rsidRDefault="00CB59CF" w:rsidP="00580C8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Style w:val="1"/>
                <w:spacing w:val="0"/>
                <w:szCs w:val="24"/>
                <w:lang w:eastAsia="en-US"/>
              </w:rPr>
              <w:t>6</w:t>
            </w:r>
            <w:r w:rsidRPr="00902E7C">
              <w:rPr>
                <w:rStyle w:val="1"/>
                <w:spacing w:val="0"/>
                <w:szCs w:val="24"/>
                <w:lang w:eastAsia="en-US"/>
              </w:rPr>
              <w:t>.</w:t>
            </w:r>
          </w:p>
        </w:tc>
        <w:tc>
          <w:tcPr>
            <w:tcW w:w="1332" w:type="pct"/>
          </w:tcPr>
          <w:p w:rsidR="00CB59CF" w:rsidRPr="00DA35D4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902E7C">
              <w:rPr>
                <w:rStyle w:val="1"/>
                <w:spacing w:val="0"/>
                <w:szCs w:val="24"/>
                <w:lang w:eastAsia="en-US"/>
              </w:rPr>
              <w:t>Градостроитель</w:t>
            </w:r>
            <w:r>
              <w:rPr>
                <w:rStyle w:val="1"/>
                <w:spacing w:val="0"/>
                <w:szCs w:val="24"/>
                <w:lang w:eastAsia="en-US"/>
              </w:rPr>
              <w:t>ный кодекс Российской Федерации</w:t>
            </w:r>
            <w:r w:rsidRPr="00902E7C">
              <w:rPr>
                <w:rStyle w:val="1"/>
                <w:spacing w:val="0"/>
                <w:szCs w:val="24"/>
                <w:lang w:eastAsia="en-US"/>
              </w:rPr>
              <w:t xml:space="preserve"> </w:t>
            </w:r>
          </w:p>
        </w:tc>
        <w:tc>
          <w:tcPr>
            <w:tcW w:w="1407" w:type="pct"/>
          </w:tcPr>
          <w:p w:rsidR="00CB59CF" w:rsidRPr="00902E7C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Cs w:val="24"/>
                <w:lang w:eastAsia="en-US"/>
              </w:rPr>
            </w:pPr>
            <w:r w:rsidRPr="00902E7C">
              <w:rPr>
                <w:rStyle w:val="1"/>
                <w:spacing w:val="0"/>
                <w:szCs w:val="24"/>
                <w:lang w:eastAsia="en-US"/>
              </w:rPr>
              <w:t>Юридические лица, индивидуальные предприниматели и граждане, использующие земельные участки</w:t>
            </w:r>
          </w:p>
          <w:p w:rsidR="00CB59CF" w:rsidRPr="00DA35D4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pct"/>
          </w:tcPr>
          <w:p w:rsidR="00CB59CF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spacing w:val="0"/>
                <w:szCs w:val="24"/>
                <w:lang w:eastAsia="en-US"/>
              </w:rPr>
            </w:pPr>
            <w:r w:rsidRPr="00902E7C">
              <w:rPr>
                <w:rStyle w:val="1"/>
                <w:spacing w:val="0"/>
                <w:szCs w:val="24"/>
                <w:lang w:eastAsia="en-US"/>
              </w:rPr>
              <w:t>пункты 17, 19 статьи 51</w:t>
            </w:r>
          </w:p>
          <w:p w:rsidR="00CB59CF" w:rsidRPr="00DA35D4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hyperlink r:id="rId10" w:history="1">
              <w:r w:rsidRPr="00DA35D4">
                <w:rPr>
                  <w:rStyle w:val="Hyperlink"/>
                  <w:rFonts w:ascii="Times New Roman" w:hAnsi="Times New Roman"/>
                  <w:spacing w:val="0"/>
                  <w:sz w:val="24"/>
                  <w:szCs w:val="24"/>
                  <w:lang w:eastAsia="en-US"/>
                </w:rPr>
                <w:t>Градостроительный кодекс Российской Федерации</w:t>
              </w:r>
            </w:hyperlink>
          </w:p>
        </w:tc>
      </w:tr>
      <w:tr w:rsidR="00CB59CF" w:rsidRPr="00902E7C" w:rsidTr="00597D85">
        <w:trPr>
          <w:trHeight w:val="284"/>
        </w:trPr>
        <w:tc>
          <w:tcPr>
            <w:tcW w:w="354" w:type="pct"/>
          </w:tcPr>
          <w:p w:rsidR="00CB59CF" w:rsidRPr="00902E7C" w:rsidRDefault="00CB59CF" w:rsidP="00580C8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spacing w:val="0"/>
                <w:szCs w:val="24"/>
                <w:lang w:eastAsia="en-US"/>
              </w:rPr>
            </w:pPr>
            <w:r>
              <w:rPr>
                <w:rStyle w:val="1"/>
                <w:spacing w:val="0"/>
                <w:szCs w:val="24"/>
                <w:lang w:eastAsia="en-US"/>
              </w:rPr>
              <w:t>7</w:t>
            </w:r>
            <w:r w:rsidRPr="00902E7C">
              <w:rPr>
                <w:rStyle w:val="1"/>
                <w:spacing w:val="0"/>
                <w:szCs w:val="24"/>
                <w:lang w:eastAsia="en-US"/>
              </w:rPr>
              <w:t>.</w:t>
            </w:r>
          </w:p>
        </w:tc>
        <w:tc>
          <w:tcPr>
            <w:tcW w:w="1332" w:type="pct"/>
          </w:tcPr>
          <w:p w:rsidR="00CB59CF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Cs w:val="24"/>
                <w:lang w:eastAsia="en-US"/>
              </w:rPr>
            </w:pPr>
            <w:r w:rsidRPr="00902E7C">
              <w:rPr>
                <w:rStyle w:val="1"/>
                <w:spacing w:val="0"/>
                <w:szCs w:val="24"/>
                <w:lang w:eastAsia="en-US"/>
              </w:rPr>
              <w:t xml:space="preserve">Федеральный закон от 21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902E7C">
                <w:rPr>
                  <w:rStyle w:val="1"/>
                  <w:spacing w:val="0"/>
                  <w:szCs w:val="24"/>
                  <w:lang w:eastAsia="en-US"/>
                </w:rPr>
                <w:t>2001 г</w:t>
              </w:r>
            </w:smartTag>
            <w:r>
              <w:rPr>
                <w:rStyle w:val="1"/>
                <w:spacing w:val="0"/>
                <w:szCs w:val="24"/>
                <w:lang w:eastAsia="en-US"/>
              </w:rPr>
              <w:t>.</w:t>
            </w:r>
            <w:r w:rsidRPr="00902E7C">
              <w:rPr>
                <w:rStyle w:val="1"/>
                <w:spacing w:val="0"/>
                <w:szCs w:val="24"/>
                <w:lang w:eastAsia="en-US"/>
              </w:rPr>
              <w:t xml:space="preserve"> №178-ФЗ </w:t>
            </w:r>
          </w:p>
          <w:p w:rsidR="00CB59CF" w:rsidRPr="00902E7C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Cs w:val="24"/>
                <w:lang w:eastAsia="en-US"/>
              </w:rPr>
            </w:pPr>
            <w:r w:rsidRPr="00902E7C">
              <w:rPr>
                <w:rStyle w:val="1"/>
                <w:spacing w:val="0"/>
                <w:szCs w:val="24"/>
                <w:lang w:eastAsia="en-US"/>
              </w:rPr>
              <w:t>«О приватизации государственного и муниципального имущества»</w:t>
            </w:r>
          </w:p>
          <w:p w:rsidR="00CB59CF" w:rsidRPr="00902E7C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Cs w:val="24"/>
                <w:lang w:eastAsia="en-US"/>
              </w:rPr>
            </w:pPr>
          </w:p>
        </w:tc>
        <w:tc>
          <w:tcPr>
            <w:tcW w:w="1407" w:type="pct"/>
          </w:tcPr>
          <w:p w:rsidR="00CB59CF" w:rsidRPr="00902E7C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Cs w:val="24"/>
                <w:lang w:eastAsia="en-US"/>
              </w:rPr>
            </w:pPr>
            <w:r w:rsidRPr="00902E7C">
              <w:rPr>
                <w:rStyle w:val="1"/>
                <w:spacing w:val="0"/>
                <w:szCs w:val="24"/>
                <w:lang w:eastAsia="en-US"/>
              </w:rPr>
              <w:t>Юридические лица, индивидуальные предприниматели и граждане</w:t>
            </w:r>
            <w:r>
              <w:rPr>
                <w:rStyle w:val="1"/>
                <w:spacing w:val="0"/>
                <w:szCs w:val="24"/>
                <w:lang w:eastAsia="en-US"/>
              </w:rPr>
              <w:t xml:space="preserve"> </w:t>
            </w:r>
            <w:r w:rsidRPr="00902E7C">
              <w:rPr>
                <w:rStyle w:val="1"/>
                <w:spacing w:val="0"/>
                <w:szCs w:val="24"/>
                <w:lang w:eastAsia="en-US"/>
              </w:rPr>
              <w:t xml:space="preserve"> </w:t>
            </w:r>
            <w:r>
              <w:rPr>
                <w:rStyle w:val="1"/>
                <w:spacing w:val="0"/>
                <w:szCs w:val="24"/>
                <w:lang w:eastAsia="en-US"/>
              </w:rPr>
              <w:t xml:space="preserve"> </w:t>
            </w:r>
          </w:p>
        </w:tc>
        <w:tc>
          <w:tcPr>
            <w:tcW w:w="1907" w:type="pct"/>
          </w:tcPr>
          <w:p w:rsidR="00CB59CF" w:rsidRPr="000E14C3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spacing w:val="0"/>
                <w:szCs w:val="24"/>
                <w:lang w:eastAsia="en-US"/>
              </w:rPr>
            </w:pPr>
            <w:r w:rsidRPr="000E14C3">
              <w:rPr>
                <w:rStyle w:val="1"/>
                <w:spacing w:val="0"/>
                <w:szCs w:val="24"/>
                <w:lang w:eastAsia="en-US"/>
              </w:rPr>
              <w:t>пункт 3 статьи 28</w:t>
            </w:r>
          </w:p>
          <w:p w:rsidR="00CB59CF" w:rsidRPr="00902E7C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spacing w:val="0"/>
                <w:szCs w:val="24"/>
                <w:lang w:eastAsia="en-US"/>
              </w:rPr>
            </w:pPr>
            <w:hyperlink r:id="rId11" w:history="1">
              <w:r>
                <w:rPr>
                  <w:rStyle w:val="Hyperlink"/>
                  <w:rFonts w:ascii="Times New Roman" w:hAnsi="Times New Roman"/>
                  <w:spacing w:val="0"/>
                  <w:sz w:val="24"/>
                  <w:szCs w:val="24"/>
                  <w:shd w:val="clear" w:color="auto" w:fill="FFFFFF"/>
                  <w:lang w:eastAsia="en-US"/>
                </w:rPr>
                <w:t xml:space="preserve">О </w:t>
              </w:r>
              <w:r w:rsidRPr="000E14C3">
                <w:rPr>
                  <w:rStyle w:val="Hyperlink"/>
                  <w:rFonts w:ascii="Times New Roman" w:hAnsi="Times New Roman"/>
                  <w:spacing w:val="0"/>
                  <w:sz w:val="24"/>
                  <w:szCs w:val="24"/>
                  <w:shd w:val="clear" w:color="auto" w:fill="FFFFFF"/>
                  <w:lang w:eastAsia="en-US"/>
                </w:rPr>
                <w:t>приватизации государственного и муниципального имущества</w:t>
              </w:r>
            </w:hyperlink>
          </w:p>
        </w:tc>
      </w:tr>
      <w:tr w:rsidR="00CB59CF" w:rsidRPr="00902E7C" w:rsidTr="00597D85">
        <w:trPr>
          <w:trHeight w:val="841"/>
        </w:trPr>
        <w:tc>
          <w:tcPr>
            <w:tcW w:w="354" w:type="pct"/>
          </w:tcPr>
          <w:p w:rsidR="00CB59CF" w:rsidRPr="00902E7C" w:rsidRDefault="00CB59CF" w:rsidP="00580C8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spacing w:val="0"/>
                <w:szCs w:val="24"/>
                <w:lang w:eastAsia="en-US"/>
              </w:rPr>
            </w:pPr>
            <w:r>
              <w:rPr>
                <w:rStyle w:val="1"/>
                <w:spacing w:val="0"/>
                <w:szCs w:val="24"/>
                <w:lang w:eastAsia="en-US"/>
              </w:rPr>
              <w:t>8</w:t>
            </w:r>
            <w:r w:rsidRPr="00902E7C">
              <w:rPr>
                <w:rStyle w:val="1"/>
                <w:spacing w:val="0"/>
                <w:szCs w:val="24"/>
                <w:lang w:eastAsia="en-US"/>
              </w:rPr>
              <w:t>.</w:t>
            </w:r>
          </w:p>
        </w:tc>
        <w:tc>
          <w:tcPr>
            <w:tcW w:w="1332" w:type="pct"/>
          </w:tcPr>
          <w:p w:rsidR="00CB59CF" w:rsidRDefault="00CB59CF" w:rsidP="00580C8D">
            <w:pPr>
              <w:spacing w:after="1" w:line="280" w:lineRule="atLeast"/>
            </w:pPr>
            <w:r w:rsidRPr="00902E7C">
              <w:t xml:space="preserve">Федеральный закон Российской Федерации </w:t>
            </w:r>
          </w:p>
          <w:p w:rsidR="00CB59CF" w:rsidRDefault="00CB59CF" w:rsidP="00580C8D">
            <w:pPr>
              <w:spacing w:after="1" w:line="280" w:lineRule="atLeast"/>
            </w:pPr>
            <w:r w:rsidRPr="00902E7C">
              <w:t xml:space="preserve">от 16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902E7C">
                <w:t>1998 г</w:t>
              </w:r>
            </w:smartTag>
            <w:r>
              <w:t>.</w:t>
            </w:r>
            <w:r w:rsidRPr="00902E7C">
              <w:t xml:space="preserve"> №101-ФЗ </w:t>
            </w:r>
          </w:p>
          <w:p w:rsidR="00CB59CF" w:rsidRPr="00902E7C" w:rsidRDefault="00CB59CF" w:rsidP="00580C8D">
            <w:pPr>
              <w:spacing w:after="1" w:line="280" w:lineRule="atLeast"/>
            </w:pPr>
            <w:r w:rsidRPr="00902E7C">
              <w:t>«О государственном регулировании обеспечения плодородия земель сельскохозяйственного назначения»</w:t>
            </w:r>
          </w:p>
          <w:p w:rsidR="00CB59CF" w:rsidRPr="00902E7C" w:rsidRDefault="00CB59CF" w:rsidP="00580C8D">
            <w:pPr>
              <w:spacing w:after="1" w:line="280" w:lineRule="atLeast"/>
              <w:rPr>
                <w:rStyle w:val="1"/>
                <w:lang w:eastAsia="ru-RU"/>
              </w:rPr>
            </w:pPr>
          </w:p>
        </w:tc>
        <w:tc>
          <w:tcPr>
            <w:tcW w:w="1407" w:type="pct"/>
          </w:tcPr>
          <w:p w:rsidR="00CB59CF" w:rsidRPr="00902E7C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Cs w:val="24"/>
                <w:lang w:eastAsia="en-US"/>
              </w:rPr>
            </w:pPr>
            <w:r w:rsidRPr="00902E7C">
              <w:rPr>
                <w:rStyle w:val="1"/>
                <w:spacing w:val="0"/>
                <w:szCs w:val="24"/>
                <w:lang w:eastAsia="en-US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907" w:type="pct"/>
          </w:tcPr>
          <w:p w:rsidR="00CB59CF" w:rsidRDefault="00CB59CF" w:rsidP="00580C8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spacing w:val="0"/>
                <w:szCs w:val="24"/>
                <w:lang w:eastAsia="en-US"/>
              </w:rPr>
            </w:pPr>
            <w:r w:rsidRPr="00902E7C">
              <w:rPr>
                <w:rStyle w:val="1"/>
                <w:spacing w:val="0"/>
                <w:szCs w:val="24"/>
                <w:lang w:eastAsia="en-US"/>
              </w:rPr>
              <w:t>статья 8</w:t>
            </w:r>
          </w:p>
          <w:p w:rsidR="00CB59CF" w:rsidRPr="001E5948" w:rsidRDefault="00CB59CF" w:rsidP="00580C8D">
            <w:pPr>
              <w:pStyle w:val="2"/>
              <w:jc w:val="both"/>
              <w:rPr>
                <w:rStyle w:val="1"/>
                <w:spacing w:val="0"/>
                <w:szCs w:val="24"/>
                <w:lang w:eastAsia="en-US"/>
              </w:rPr>
            </w:pPr>
            <w:hyperlink r:id="rId12" w:history="1">
              <w:r w:rsidRPr="00DA35D4">
                <w:rPr>
                  <w:rStyle w:val="Hyperlink"/>
                  <w:rFonts w:ascii="Times New Roman" w:hAnsi="Times New Roman"/>
                  <w:spacing w:val="0"/>
                  <w:sz w:val="24"/>
                  <w:szCs w:val="24"/>
                  <w:shd w:val="clear" w:color="auto" w:fill="FFFFFF"/>
                  <w:lang w:eastAsia="en-US"/>
                </w:rPr>
                <w:t>О государственном регулировании обеспечения плодородия земель сельскохозяйственного назначения</w:t>
              </w:r>
            </w:hyperlink>
          </w:p>
        </w:tc>
      </w:tr>
      <w:tr w:rsidR="00CB59CF" w:rsidRPr="00902E7C" w:rsidTr="00597D85">
        <w:trPr>
          <w:trHeight w:val="450"/>
        </w:trPr>
        <w:tc>
          <w:tcPr>
            <w:tcW w:w="354" w:type="pct"/>
          </w:tcPr>
          <w:p w:rsidR="00CB59CF" w:rsidRDefault="00CB59CF" w:rsidP="00597D85">
            <w:pPr>
              <w:pStyle w:val="2"/>
              <w:jc w:val="left"/>
              <w:rPr>
                <w:rStyle w:val="1"/>
                <w:spacing w:val="0"/>
                <w:szCs w:val="24"/>
                <w:lang w:eastAsia="en-US"/>
              </w:rPr>
            </w:pPr>
            <w:r>
              <w:rPr>
                <w:rStyle w:val="1"/>
                <w:spacing w:val="0"/>
                <w:szCs w:val="24"/>
                <w:lang w:eastAsia="en-US"/>
              </w:rPr>
              <w:t xml:space="preserve">  9.</w:t>
            </w:r>
          </w:p>
        </w:tc>
        <w:tc>
          <w:tcPr>
            <w:tcW w:w="1332" w:type="pct"/>
          </w:tcPr>
          <w:p w:rsidR="00CB59CF" w:rsidRDefault="00CB59CF" w:rsidP="008524C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Cs w:val="24"/>
                <w:lang w:eastAsia="en-US"/>
              </w:rPr>
            </w:pPr>
            <w:r>
              <w:rPr>
                <w:rStyle w:val="1"/>
                <w:spacing w:val="0"/>
                <w:szCs w:val="24"/>
                <w:lang w:eastAsia="en-US"/>
              </w:rPr>
              <w:t>П</w:t>
            </w:r>
            <w:r w:rsidRPr="00902E7C">
              <w:rPr>
                <w:rStyle w:val="1"/>
                <w:spacing w:val="0"/>
                <w:szCs w:val="24"/>
                <w:lang w:eastAsia="en-US"/>
              </w:rPr>
              <w:t xml:space="preserve">остановление Правительства Российской Федерации </w:t>
            </w:r>
          </w:p>
          <w:p w:rsidR="00CB59CF" w:rsidRPr="00902E7C" w:rsidRDefault="00CB59CF" w:rsidP="008524C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Cs w:val="24"/>
                <w:lang w:eastAsia="en-US"/>
              </w:rPr>
            </w:pPr>
            <w:r w:rsidRPr="00902E7C">
              <w:rPr>
                <w:rStyle w:val="1"/>
                <w:spacing w:val="0"/>
                <w:szCs w:val="24"/>
                <w:lang w:eastAsia="en-US"/>
              </w:rPr>
              <w:t xml:space="preserve">от 03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02E7C">
                <w:rPr>
                  <w:rStyle w:val="1"/>
                  <w:spacing w:val="0"/>
                  <w:szCs w:val="24"/>
                  <w:lang w:eastAsia="en-US"/>
                </w:rPr>
                <w:t>2014 г</w:t>
              </w:r>
            </w:smartTag>
            <w:r>
              <w:rPr>
                <w:rStyle w:val="1"/>
                <w:spacing w:val="0"/>
                <w:szCs w:val="24"/>
                <w:lang w:eastAsia="en-US"/>
              </w:rPr>
              <w:t>.</w:t>
            </w:r>
            <w:r w:rsidRPr="00902E7C">
              <w:rPr>
                <w:rStyle w:val="1"/>
                <w:spacing w:val="0"/>
                <w:szCs w:val="24"/>
                <w:lang w:eastAsia="en-US"/>
              </w:rPr>
              <w:t xml:space="preserve"> №1300</w:t>
            </w:r>
            <w:r>
              <w:rPr>
                <w:rStyle w:val="1"/>
                <w:spacing w:val="0"/>
                <w:szCs w:val="24"/>
                <w:lang w:eastAsia="en-US"/>
              </w:rPr>
              <w:t xml:space="preserve"> «</w:t>
            </w:r>
            <w:r w:rsidRPr="00902E7C">
              <w:rPr>
                <w:rStyle w:val="1"/>
                <w:spacing w:val="0"/>
                <w:szCs w:val="24"/>
                <w:lang w:eastAsia="en-US"/>
              </w:rPr>
              <w:t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>
              <w:rPr>
                <w:rStyle w:val="1"/>
                <w:spacing w:val="0"/>
                <w:szCs w:val="24"/>
                <w:lang w:eastAsia="en-US"/>
              </w:rPr>
              <w:t>»</w:t>
            </w:r>
          </w:p>
          <w:p w:rsidR="00CB59CF" w:rsidRPr="00902E7C" w:rsidRDefault="00CB59CF" w:rsidP="00580C8D">
            <w:pPr>
              <w:spacing w:after="1" w:line="280" w:lineRule="atLeast"/>
            </w:pPr>
          </w:p>
        </w:tc>
        <w:tc>
          <w:tcPr>
            <w:tcW w:w="1407" w:type="pct"/>
          </w:tcPr>
          <w:p w:rsidR="00CB59CF" w:rsidRPr="00DA35D4" w:rsidRDefault="00CB59CF" w:rsidP="00B01C8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  <w:lang w:eastAsia="en-US"/>
              </w:rPr>
            </w:pPr>
            <w:r w:rsidRPr="00902E7C">
              <w:rPr>
                <w:rStyle w:val="1"/>
                <w:spacing w:val="0"/>
                <w:szCs w:val="24"/>
                <w:lang w:eastAsia="en-US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1907" w:type="pct"/>
          </w:tcPr>
          <w:p w:rsidR="00CB59CF" w:rsidRPr="00634F5F" w:rsidRDefault="00CB59CF" w:rsidP="00580C8D">
            <w:pPr>
              <w:pStyle w:val="2"/>
              <w:jc w:val="both"/>
              <w:rPr>
                <w:rStyle w:val="1"/>
                <w:spacing w:val="0"/>
                <w:szCs w:val="24"/>
                <w:lang w:eastAsia="en-US"/>
              </w:rPr>
            </w:pPr>
            <w:hyperlink r:id="rId13" w:history="1">
              <w:r w:rsidRPr="00DA35D4">
                <w:rPr>
                  <w:rStyle w:val="Hyperlink"/>
                  <w:rFonts w:ascii="Times New Roman" w:hAnsi="Times New Roman"/>
                  <w:spacing w:val="0"/>
                  <w:sz w:val="24"/>
                  <w:szCs w:val="24"/>
                  <w:shd w:val="clear" w:color="auto" w:fill="FFFFFF"/>
                  <w:lang w:eastAsia="en-US"/>
                </w:rPr>
                <w:t>http://view.officeapps.live.com/op/view.aspx?src=http://chuguevsky.ru/upload/iblock/dd9/dd91bf6f302a276a78de864eae138e75.docx</w:t>
              </w:r>
            </w:hyperlink>
          </w:p>
        </w:tc>
        <w:bookmarkStart w:id="0" w:name="_GoBack"/>
        <w:bookmarkEnd w:id="0"/>
      </w:tr>
      <w:tr w:rsidR="00CB59CF" w:rsidRPr="00902E7C" w:rsidTr="00597D85">
        <w:trPr>
          <w:trHeight w:val="3626"/>
        </w:trPr>
        <w:tc>
          <w:tcPr>
            <w:tcW w:w="354" w:type="pct"/>
          </w:tcPr>
          <w:p w:rsidR="00CB59CF" w:rsidRDefault="00CB59CF" w:rsidP="00580C8D">
            <w:pPr>
              <w:pStyle w:val="2"/>
              <w:rPr>
                <w:rStyle w:val="1"/>
                <w:spacing w:val="0"/>
                <w:szCs w:val="24"/>
                <w:lang w:eastAsia="en-US"/>
              </w:rPr>
            </w:pPr>
            <w:r>
              <w:rPr>
                <w:rStyle w:val="1"/>
                <w:spacing w:val="0"/>
                <w:szCs w:val="24"/>
                <w:lang w:eastAsia="en-US"/>
              </w:rPr>
              <w:t>10.</w:t>
            </w:r>
          </w:p>
        </w:tc>
        <w:tc>
          <w:tcPr>
            <w:tcW w:w="1332" w:type="pct"/>
          </w:tcPr>
          <w:p w:rsidR="00CB59CF" w:rsidRDefault="00CB59CF" w:rsidP="008524C1">
            <w:r w:rsidRPr="00E114A1">
              <w:t xml:space="preserve">Постановление Правительства РФ </w:t>
            </w:r>
          </w:p>
          <w:p w:rsidR="00CB59CF" w:rsidRDefault="00CB59CF" w:rsidP="008524C1">
            <w:r w:rsidRPr="00E114A1">
              <w:t>от 10</w:t>
            </w:r>
            <w:r>
              <w:t xml:space="preserve"> июля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114A1">
                <w:t>2018</w:t>
              </w:r>
              <w:r>
                <w:t xml:space="preserve"> г</w:t>
              </w:r>
            </w:smartTag>
            <w:r>
              <w:t>.</w:t>
            </w:r>
            <w:r w:rsidRPr="00E114A1">
              <w:t xml:space="preserve"> </w:t>
            </w:r>
            <w:r>
              <w:t xml:space="preserve">№ </w:t>
            </w:r>
            <w:r w:rsidRPr="00E114A1">
              <w:t xml:space="preserve">800 </w:t>
            </w:r>
            <w:r>
              <w:t xml:space="preserve"> </w:t>
            </w:r>
          </w:p>
          <w:p w:rsidR="00CB59CF" w:rsidRPr="00E114A1" w:rsidRDefault="00CB59CF" w:rsidP="008524C1">
            <w:r>
              <w:t>«</w:t>
            </w:r>
            <w:r w:rsidRPr="00E114A1">
              <w:t>О проведении рекультивации и консервации земель</w:t>
            </w:r>
            <w:r>
              <w:t xml:space="preserve">» </w:t>
            </w:r>
            <w:r w:rsidRPr="00E114A1">
              <w:t xml:space="preserve">(вместе с </w:t>
            </w:r>
            <w:r>
              <w:t>«</w:t>
            </w:r>
            <w:r w:rsidRPr="00E114A1">
              <w:t>Правилами проведения рек</w:t>
            </w:r>
            <w:r>
              <w:t>ультивации и консервации земель»</w:t>
            </w:r>
            <w:r w:rsidRPr="00E114A1">
              <w:t>)</w:t>
            </w:r>
          </w:p>
          <w:p w:rsidR="00CB59CF" w:rsidRPr="00902E7C" w:rsidRDefault="00CB59CF" w:rsidP="00580C8D">
            <w:pPr>
              <w:spacing w:after="1" w:line="280" w:lineRule="atLeast"/>
            </w:pPr>
          </w:p>
        </w:tc>
        <w:tc>
          <w:tcPr>
            <w:tcW w:w="1407" w:type="pct"/>
          </w:tcPr>
          <w:p w:rsidR="00CB59CF" w:rsidRPr="00902E7C" w:rsidRDefault="00CB59CF" w:rsidP="008524C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Cs w:val="24"/>
                <w:lang w:eastAsia="en-US"/>
              </w:rPr>
            </w:pPr>
            <w:r w:rsidRPr="00902E7C">
              <w:rPr>
                <w:rStyle w:val="1"/>
                <w:spacing w:val="0"/>
                <w:szCs w:val="24"/>
                <w:lang w:eastAsia="en-US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  <w:p w:rsidR="00CB59CF" w:rsidRPr="00902E7C" w:rsidRDefault="00CB59CF" w:rsidP="00580C8D">
            <w:pPr>
              <w:pStyle w:val="2"/>
              <w:jc w:val="left"/>
              <w:rPr>
                <w:rStyle w:val="1"/>
                <w:spacing w:val="0"/>
                <w:szCs w:val="24"/>
                <w:lang w:eastAsia="en-US"/>
              </w:rPr>
            </w:pPr>
          </w:p>
        </w:tc>
        <w:tc>
          <w:tcPr>
            <w:tcW w:w="1907" w:type="pct"/>
          </w:tcPr>
          <w:p w:rsidR="00CB59CF" w:rsidRDefault="00CB59CF" w:rsidP="00B01C81">
            <w:r>
              <w:t xml:space="preserve">Пункт 4 </w:t>
            </w:r>
          </w:p>
          <w:p w:rsidR="00CB59CF" w:rsidRPr="00D84BA1" w:rsidRDefault="00CB59CF" w:rsidP="00B01C81">
            <w:hyperlink r:id="rId14" w:history="1">
              <w:r w:rsidRPr="00D84BA1">
                <w:rPr>
                  <w:rStyle w:val="Hyperlink"/>
                </w:rPr>
                <w:t>http://view.officeapps.live.com/op/view.aspx?src=http://chuguevsky.ru/upload/iblock/7c5/7c540bbb9c7ec2f6cab548fef92991e2.docx</w:t>
              </w:r>
            </w:hyperlink>
          </w:p>
        </w:tc>
      </w:tr>
    </w:tbl>
    <w:p w:rsidR="00CB59CF" w:rsidRDefault="00CB59CF" w:rsidP="00147276">
      <w:pPr>
        <w:autoSpaceDE w:val="0"/>
        <w:autoSpaceDN w:val="0"/>
        <w:adjustRightInd w:val="0"/>
        <w:ind w:left="720"/>
        <w:jc w:val="both"/>
      </w:pPr>
    </w:p>
    <w:p w:rsidR="00CB59CF" w:rsidRDefault="00CB59CF" w:rsidP="00147276">
      <w:pPr>
        <w:pStyle w:val="2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pacing w:val="0"/>
          <w:sz w:val="28"/>
          <w:szCs w:val="28"/>
        </w:rPr>
      </w:pPr>
    </w:p>
    <w:p w:rsidR="00CB59CF" w:rsidRDefault="00CB59CF" w:rsidP="00147276">
      <w:pPr>
        <w:pStyle w:val="2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pacing w:val="0"/>
          <w:sz w:val="28"/>
          <w:szCs w:val="28"/>
        </w:rPr>
      </w:pPr>
    </w:p>
    <w:p w:rsidR="00CB59CF" w:rsidRDefault="00CB59CF" w:rsidP="00147276">
      <w:pPr>
        <w:pStyle w:val="2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pacing w:val="0"/>
          <w:sz w:val="28"/>
          <w:szCs w:val="28"/>
        </w:rPr>
      </w:pPr>
    </w:p>
    <w:p w:rsidR="00CB59CF" w:rsidRDefault="00CB59CF" w:rsidP="00147276">
      <w:pPr>
        <w:pStyle w:val="2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pacing w:val="0"/>
          <w:sz w:val="28"/>
          <w:szCs w:val="28"/>
        </w:rPr>
      </w:pPr>
    </w:p>
    <w:p w:rsidR="00CB59CF" w:rsidRDefault="00CB59CF" w:rsidP="00147276">
      <w:pPr>
        <w:pStyle w:val="2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pacing w:val="0"/>
          <w:sz w:val="28"/>
          <w:szCs w:val="28"/>
        </w:rPr>
      </w:pPr>
    </w:p>
    <w:p w:rsidR="00CB59CF" w:rsidRDefault="00CB59CF" w:rsidP="00147276">
      <w:pPr>
        <w:pStyle w:val="2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pacing w:val="0"/>
          <w:sz w:val="28"/>
          <w:szCs w:val="28"/>
        </w:rPr>
      </w:pPr>
    </w:p>
    <w:p w:rsidR="00CB59CF" w:rsidRDefault="00CB59CF" w:rsidP="00147276">
      <w:pPr>
        <w:pStyle w:val="2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pacing w:val="0"/>
          <w:sz w:val="28"/>
          <w:szCs w:val="28"/>
        </w:rPr>
      </w:pPr>
    </w:p>
    <w:p w:rsidR="00CB59CF" w:rsidRDefault="00CB59CF" w:rsidP="00147276">
      <w:pPr>
        <w:pStyle w:val="2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pacing w:val="0"/>
          <w:sz w:val="28"/>
          <w:szCs w:val="28"/>
        </w:rPr>
      </w:pPr>
    </w:p>
    <w:p w:rsidR="00CB59CF" w:rsidRDefault="00CB59CF" w:rsidP="00147276">
      <w:pPr>
        <w:pStyle w:val="2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pacing w:val="0"/>
          <w:sz w:val="28"/>
          <w:szCs w:val="28"/>
        </w:rPr>
      </w:pPr>
    </w:p>
    <w:p w:rsidR="00CB59CF" w:rsidRDefault="00CB59CF" w:rsidP="00147276">
      <w:pPr>
        <w:pStyle w:val="2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pacing w:val="0"/>
          <w:sz w:val="28"/>
          <w:szCs w:val="28"/>
        </w:rPr>
      </w:pPr>
    </w:p>
    <w:p w:rsidR="00CB59CF" w:rsidRDefault="00CB59CF" w:rsidP="00147276">
      <w:pPr>
        <w:pStyle w:val="2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pacing w:val="0"/>
          <w:sz w:val="28"/>
          <w:szCs w:val="28"/>
        </w:rPr>
      </w:pPr>
    </w:p>
    <w:p w:rsidR="00CB59CF" w:rsidRDefault="00CB59CF" w:rsidP="00147276">
      <w:pPr>
        <w:pStyle w:val="2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pacing w:val="0"/>
          <w:sz w:val="28"/>
          <w:szCs w:val="28"/>
        </w:rPr>
      </w:pPr>
    </w:p>
    <w:p w:rsidR="00CB59CF" w:rsidRDefault="00CB59CF"/>
    <w:sectPr w:rsidR="00CB59CF" w:rsidSect="0088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572BD"/>
    <w:multiLevelType w:val="multilevel"/>
    <w:tmpl w:val="3B34C0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ascii="TimesNewRomanPS-BoldMT" w:eastAsia="Times New Roman" w:hAnsi="TimesNewRomanPS-BoldMT" w:cs="TimesNewRomanPS-BoldMT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NewRomanPS-BoldMT" w:eastAsia="Times New Roman" w:hAnsi="TimesNewRomanPS-BoldMT" w:cs="TimesNewRomanPS-BoldMT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NewRomanPS-BoldMT" w:eastAsia="Times New Roman" w:hAnsi="TimesNewRomanPS-BoldMT" w:cs="TimesNewRomanPS-BoldMT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NewRomanPS-BoldMT" w:eastAsia="Times New Roman" w:hAnsi="TimesNewRomanPS-BoldMT" w:cs="TimesNewRomanPS-BoldMT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NewRomanPS-BoldMT" w:eastAsia="Times New Roman" w:hAnsi="TimesNewRomanPS-BoldMT" w:cs="TimesNewRomanPS-BoldMT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NewRomanPS-BoldMT" w:eastAsia="Times New Roman" w:hAnsi="TimesNewRomanPS-BoldMT" w:cs="TimesNewRomanPS-BoldMT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NewRomanPS-BoldMT" w:eastAsia="Times New Roman" w:hAnsi="TimesNewRomanPS-BoldMT" w:cs="TimesNewRomanPS-BoldMT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NewRomanPS-BoldMT" w:eastAsia="Times New Roman" w:hAnsi="TimesNewRomanPS-BoldMT" w:cs="TimesNewRomanPS-BoldMT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276"/>
    <w:rsid w:val="0005760B"/>
    <w:rsid w:val="000E14C3"/>
    <w:rsid w:val="00133C81"/>
    <w:rsid w:val="00147276"/>
    <w:rsid w:val="001E5948"/>
    <w:rsid w:val="002034D2"/>
    <w:rsid w:val="0025133E"/>
    <w:rsid w:val="00286D96"/>
    <w:rsid w:val="00294519"/>
    <w:rsid w:val="00350701"/>
    <w:rsid w:val="00395A94"/>
    <w:rsid w:val="003A4A8B"/>
    <w:rsid w:val="003A59DC"/>
    <w:rsid w:val="00580C8D"/>
    <w:rsid w:val="00597D85"/>
    <w:rsid w:val="005D5640"/>
    <w:rsid w:val="005E05F8"/>
    <w:rsid w:val="005E6461"/>
    <w:rsid w:val="00603225"/>
    <w:rsid w:val="00634F5F"/>
    <w:rsid w:val="006819E8"/>
    <w:rsid w:val="007C0722"/>
    <w:rsid w:val="00803609"/>
    <w:rsid w:val="008524C1"/>
    <w:rsid w:val="00886983"/>
    <w:rsid w:val="008A48B8"/>
    <w:rsid w:val="00902E7C"/>
    <w:rsid w:val="00996DB3"/>
    <w:rsid w:val="00A276E7"/>
    <w:rsid w:val="00A27886"/>
    <w:rsid w:val="00A526A2"/>
    <w:rsid w:val="00AD3612"/>
    <w:rsid w:val="00AF719A"/>
    <w:rsid w:val="00B01C81"/>
    <w:rsid w:val="00B25E69"/>
    <w:rsid w:val="00BA6D1F"/>
    <w:rsid w:val="00BD5D60"/>
    <w:rsid w:val="00C009D5"/>
    <w:rsid w:val="00C60DF5"/>
    <w:rsid w:val="00CB59CF"/>
    <w:rsid w:val="00CC12C4"/>
    <w:rsid w:val="00D35CCB"/>
    <w:rsid w:val="00D66CA7"/>
    <w:rsid w:val="00D84BA1"/>
    <w:rsid w:val="00DA35D4"/>
    <w:rsid w:val="00DC6AC2"/>
    <w:rsid w:val="00E114A1"/>
    <w:rsid w:val="00E645C8"/>
    <w:rsid w:val="00E87CD2"/>
    <w:rsid w:val="00EB5025"/>
    <w:rsid w:val="00EF7467"/>
    <w:rsid w:val="00FC0C10"/>
    <w:rsid w:val="00FF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7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7276"/>
    <w:pPr>
      <w:ind w:left="720"/>
      <w:contextualSpacing/>
    </w:pPr>
  </w:style>
  <w:style w:type="character" w:customStyle="1" w:styleId="a">
    <w:name w:val="Основной текст_"/>
    <w:link w:val="2"/>
    <w:uiPriority w:val="99"/>
    <w:locked/>
    <w:rsid w:val="00147276"/>
    <w:rPr>
      <w:spacing w:val="9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147276"/>
    <w:pPr>
      <w:widowControl w:val="0"/>
      <w:shd w:val="clear" w:color="auto" w:fill="FFFFFF"/>
      <w:spacing w:before="600" w:after="60" w:line="240" w:lineRule="atLeast"/>
      <w:jc w:val="center"/>
    </w:pPr>
    <w:rPr>
      <w:rFonts w:ascii="Calibri" w:eastAsia="Calibri" w:hAnsi="Calibri"/>
      <w:spacing w:val="9"/>
      <w:sz w:val="20"/>
      <w:szCs w:val="20"/>
    </w:rPr>
  </w:style>
  <w:style w:type="character" w:customStyle="1" w:styleId="1">
    <w:name w:val="Основной текст1"/>
    <w:uiPriority w:val="99"/>
    <w:rsid w:val="00147276"/>
    <w:rPr>
      <w:rFonts w:ascii="Times New Roman" w:hAnsi="Times New Roman"/>
      <w:color w:val="000000"/>
      <w:spacing w:val="9"/>
      <w:w w:val="100"/>
      <w:position w:val="0"/>
      <w:sz w:val="24"/>
      <w:shd w:val="clear" w:color="auto" w:fill="FFFFFF"/>
      <w:lang w:val="ru-RU"/>
    </w:rPr>
  </w:style>
  <w:style w:type="character" w:styleId="Hyperlink">
    <w:name w:val="Hyperlink"/>
    <w:basedOn w:val="DefaultParagraphFont"/>
    <w:uiPriority w:val="99"/>
    <w:rsid w:val="0060322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97D8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s.pravo.gov.ru:8080/document/1158/" TargetMode="External"/><Relationship Id="rId13" Type="http://schemas.openxmlformats.org/officeDocument/2006/relationships/hyperlink" Target="https://view.officeapps.live.com/op/view.aspx?src=http://chuguevsky.ru/upload/iblock/dd9/dd91bf6f302a276a78de864eae138e75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ps.pravo.gov.ru:8080/document/1862/" TargetMode="External"/><Relationship Id="rId12" Type="http://schemas.openxmlformats.org/officeDocument/2006/relationships/hyperlink" Target="http://ips.pravo.gov.ru:8080/document/114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ps.pravo.gov.ru:8080/document/343/" TargetMode="External"/><Relationship Id="rId11" Type="http://schemas.openxmlformats.org/officeDocument/2006/relationships/hyperlink" Target="http://ips.pravo.gov.ru:8080/document/208/" TargetMode="External"/><Relationship Id="rId5" Type="http://schemas.openxmlformats.org/officeDocument/2006/relationships/hyperlink" Target="http://ips.pravo.gov.ru:8080/document/345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ps.pravo.gov.ru:8080/document/3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ps.pravo.gov.ru:8080/document/418/" TargetMode="External"/><Relationship Id="rId14" Type="http://schemas.openxmlformats.org/officeDocument/2006/relationships/hyperlink" Target="https://view.officeapps.live.com/op/view.aspx?src=http://chuguevsky.ru/upload/iblock/7c5/7c540bbb9c7ec2f6cab548fef92991e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695</Words>
  <Characters>3967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Антыпко</dc:creator>
  <cp:keywords/>
  <dc:description/>
  <cp:lastModifiedBy>Юрист</cp:lastModifiedBy>
  <cp:revision>6</cp:revision>
  <dcterms:created xsi:type="dcterms:W3CDTF">2020-03-18T04:17:00Z</dcterms:created>
  <dcterms:modified xsi:type="dcterms:W3CDTF">2020-03-19T07:09:00Z</dcterms:modified>
</cp:coreProperties>
</file>