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3C" w:rsidRPr="001E4130" w:rsidRDefault="00CF3EFD" w:rsidP="0068463C">
      <w:pPr>
        <w:tabs>
          <w:tab w:val="left" w:pos="482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2.15pt;margin-top:-36.3pt;width:48.1pt;height:64.2pt;z-index:1" o:allowoverlap="f">
            <v:imagedata r:id="rId6" o:title="герб Чугуевского МР" gain="112993f" blacklevel="-1966f"/>
          </v:shape>
        </w:pict>
      </w:r>
    </w:p>
    <w:p w:rsidR="0068463C" w:rsidRPr="001E4130" w:rsidRDefault="0068463C" w:rsidP="0068463C"/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АДМИНИСТРАЦИЯ 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ЧУГУЕВСКОГО МУНИЦИПАЛЬНОГО </w:t>
      </w:r>
      <w:r w:rsidR="00DB405A">
        <w:rPr>
          <w:b/>
          <w:spacing w:val="40"/>
          <w:sz w:val="32"/>
        </w:rPr>
        <w:t>ОКРУГА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ПОСТАНОВЛЕНИЕ</w:t>
      </w: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C62E12" w:rsidRDefault="00CF3EFD" w:rsidP="0068463C">
      <w:pPr>
        <w:jc w:val="both"/>
        <w:rPr>
          <w:sz w:val="26"/>
          <w:szCs w:val="26"/>
        </w:rPr>
      </w:pPr>
      <w:r w:rsidRPr="00CF3EFD">
        <w:rPr>
          <w:b/>
          <w:szCs w:val="22"/>
        </w:rPr>
        <w:t>22 марта 2022 года</w:t>
      </w:r>
      <w:r w:rsidR="00F36B18">
        <w:rPr>
          <w:szCs w:val="22"/>
        </w:rPr>
        <w:t xml:space="preserve">                                  </w:t>
      </w:r>
      <w:r w:rsidR="0068463C">
        <w:rPr>
          <w:szCs w:val="22"/>
        </w:rPr>
        <w:t xml:space="preserve">с. Чугуевка    </w:t>
      </w:r>
      <w:r w:rsidR="0068463C">
        <w:rPr>
          <w:sz w:val="22"/>
          <w:szCs w:val="22"/>
        </w:rPr>
        <w:t xml:space="preserve">  </w:t>
      </w:r>
      <w:r w:rsidR="0068463C">
        <w:t xml:space="preserve">                             </w:t>
      </w:r>
      <w:r w:rsidR="00F55DDC">
        <w:t xml:space="preserve">               </w:t>
      </w:r>
      <w:r w:rsidR="0068463C">
        <w:t xml:space="preserve">     </w:t>
      </w:r>
      <w:r w:rsidRPr="00CF3EFD">
        <w:rPr>
          <w:b/>
        </w:rPr>
        <w:t>246-НПА</w:t>
      </w:r>
    </w:p>
    <w:p w:rsidR="0068463C" w:rsidRDefault="0068463C" w:rsidP="0068463C">
      <w:pPr>
        <w:jc w:val="both"/>
        <w:rPr>
          <w:sz w:val="26"/>
          <w:szCs w:val="26"/>
        </w:rPr>
      </w:pPr>
    </w:p>
    <w:p w:rsidR="00BB45F0" w:rsidRPr="004E718A" w:rsidRDefault="00BB45F0" w:rsidP="00BB45F0">
      <w:pPr>
        <w:tabs>
          <w:tab w:val="left" w:pos="4820"/>
          <w:tab w:val="left" w:pos="9639"/>
        </w:tabs>
        <w:rPr>
          <w:sz w:val="28"/>
          <w:szCs w:val="28"/>
        </w:rPr>
      </w:pPr>
    </w:p>
    <w:p w:rsidR="00D43C4F" w:rsidRDefault="00D43C4F" w:rsidP="00D43C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Чугуевского </w:t>
      </w:r>
    </w:p>
    <w:p w:rsidR="00D43C4F" w:rsidRDefault="00D43C4F" w:rsidP="00D43C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от 10 января 2020 года № 05-НПА «Об утверждении Порядка формирования муниципального задания на</w:t>
      </w:r>
      <w:r w:rsidR="003D0A6F">
        <w:rPr>
          <w:b/>
          <w:sz w:val="26"/>
          <w:szCs w:val="26"/>
        </w:rPr>
        <w:t xml:space="preserve"> оказание муниципальных услуг (</w:t>
      </w:r>
      <w:r>
        <w:rPr>
          <w:b/>
          <w:sz w:val="26"/>
          <w:szCs w:val="26"/>
        </w:rPr>
        <w:t>выполнение  работ) в отношении муниципальных учреждений Чуг</w:t>
      </w:r>
      <w:r w:rsidR="00181B90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>евского муниципального округа</w:t>
      </w:r>
      <w:r w:rsidR="00181B90">
        <w:rPr>
          <w:b/>
          <w:sz w:val="26"/>
          <w:szCs w:val="26"/>
        </w:rPr>
        <w:t xml:space="preserve"> и финансового обеспечения выполнения муниципального задания»</w:t>
      </w:r>
    </w:p>
    <w:p w:rsidR="00D43C4F" w:rsidRDefault="00D43C4F" w:rsidP="00D43C4F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</w:p>
    <w:p w:rsidR="00D43C4F" w:rsidRDefault="00D43C4F" w:rsidP="00D43C4F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</w:p>
    <w:p w:rsidR="00D43C4F" w:rsidRDefault="004B35CE" w:rsidP="00D43C4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3 и 4 статьи 69.2 Бюджетного кодекса Российской Федерации, пунктом 7 статьи </w:t>
      </w:r>
      <w:proofErr w:type="gramStart"/>
      <w:r>
        <w:rPr>
          <w:sz w:val="26"/>
          <w:szCs w:val="26"/>
        </w:rPr>
        <w:t>9.2  Федерального</w:t>
      </w:r>
      <w:proofErr w:type="gramEnd"/>
      <w:r>
        <w:rPr>
          <w:sz w:val="26"/>
          <w:szCs w:val="26"/>
        </w:rPr>
        <w:t xml:space="preserve"> закона от 12 января 1996 </w:t>
      </w:r>
      <w:r w:rsidR="0066465D">
        <w:rPr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 №</w:t>
      </w:r>
      <w:r w:rsidR="0066465D">
        <w:rPr>
          <w:sz w:val="26"/>
          <w:szCs w:val="26"/>
        </w:rPr>
        <w:t xml:space="preserve"> </w:t>
      </w:r>
      <w:r>
        <w:rPr>
          <w:sz w:val="26"/>
          <w:szCs w:val="26"/>
        </w:rPr>
        <w:t>7-ФЗ «О некоммерческих организациях»</w:t>
      </w:r>
      <w:r w:rsidR="0066465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частью 5 статьи 4 Федерального закона от 03 ноября 2006</w:t>
      </w:r>
      <w:r w:rsidR="0066465D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№ 174-ФЗ</w:t>
      </w:r>
      <w:r w:rsidR="00A257C4">
        <w:rPr>
          <w:sz w:val="26"/>
          <w:szCs w:val="26"/>
        </w:rPr>
        <w:t xml:space="preserve"> «Об  автономных учреждениях»,</w:t>
      </w:r>
      <w:r>
        <w:rPr>
          <w:sz w:val="26"/>
          <w:szCs w:val="26"/>
        </w:rPr>
        <w:t xml:space="preserve"> руководствуясь статьей 43 Устава Чугуевского муниципального, администрация Чугуевского муниципального округа</w:t>
      </w:r>
    </w:p>
    <w:p w:rsidR="00D43C4F" w:rsidRDefault="00D43C4F" w:rsidP="00D43C4F">
      <w:pPr>
        <w:jc w:val="both"/>
        <w:rPr>
          <w:b/>
          <w:sz w:val="26"/>
          <w:szCs w:val="26"/>
        </w:rPr>
      </w:pPr>
    </w:p>
    <w:p w:rsidR="00D43C4F" w:rsidRDefault="00D43C4F" w:rsidP="00D43C4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D43C4F" w:rsidRDefault="00D43C4F" w:rsidP="00D43C4F">
      <w:pPr>
        <w:jc w:val="both"/>
        <w:rPr>
          <w:b/>
          <w:sz w:val="16"/>
          <w:szCs w:val="16"/>
        </w:rPr>
      </w:pPr>
    </w:p>
    <w:p w:rsidR="00D43C4F" w:rsidRDefault="00D43C4F" w:rsidP="00D43C4F">
      <w:pPr>
        <w:ind w:firstLine="709"/>
        <w:jc w:val="both"/>
        <w:rPr>
          <w:sz w:val="16"/>
          <w:szCs w:val="16"/>
        </w:rPr>
      </w:pPr>
    </w:p>
    <w:p w:rsidR="00560615" w:rsidRDefault="00381AE6" w:rsidP="00A257C4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60615">
        <w:rPr>
          <w:sz w:val="26"/>
          <w:szCs w:val="26"/>
        </w:rPr>
        <w:t xml:space="preserve"> </w:t>
      </w:r>
      <w:r w:rsidR="00D43C4F" w:rsidRPr="00381AE6">
        <w:rPr>
          <w:sz w:val="26"/>
          <w:szCs w:val="26"/>
        </w:rPr>
        <w:t xml:space="preserve">Внести в </w:t>
      </w:r>
      <w:r w:rsidRPr="00381AE6">
        <w:rPr>
          <w:sz w:val="26"/>
          <w:szCs w:val="26"/>
        </w:rPr>
        <w:t>постановление администрации Чугуевского муниципального района от 10 января 2020 года № 05-НПА «Об утверждении Порядка формирования муниципального задания на оказание муниципальных услуг (выполнение работ) в отношении муниципальных учреждений Чугуевского муниципального округа и финансового обеспечения выполнения муниципального задания»</w:t>
      </w:r>
      <w:r w:rsidR="00A257C4">
        <w:rPr>
          <w:sz w:val="26"/>
          <w:szCs w:val="26"/>
        </w:rPr>
        <w:t xml:space="preserve"> (далее – Порядок)</w:t>
      </w:r>
      <w:r w:rsidR="00D43C4F">
        <w:rPr>
          <w:sz w:val="28"/>
          <w:szCs w:val="28"/>
        </w:rPr>
        <w:t xml:space="preserve"> </w:t>
      </w:r>
      <w:r w:rsidR="00D43C4F">
        <w:rPr>
          <w:sz w:val="26"/>
          <w:szCs w:val="26"/>
        </w:rPr>
        <w:t>следующие изменения:</w:t>
      </w:r>
      <w:r w:rsidRPr="00381AE6">
        <w:rPr>
          <w:sz w:val="26"/>
          <w:szCs w:val="26"/>
        </w:rPr>
        <w:t xml:space="preserve"> </w:t>
      </w:r>
    </w:p>
    <w:p w:rsidR="00381AE6" w:rsidRDefault="00560615" w:rsidP="00A257C4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81AE6">
        <w:rPr>
          <w:sz w:val="26"/>
          <w:szCs w:val="26"/>
        </w:rPr>
        <w:t>1. В абзаце втором пункта 2.2. Порядка слова «формируется по форме» заменить словами «формируется по форме 1»;</w:t>
      </w:r>
    </w:p>
    <w:p w:rsidR="00381AE6" w:rsidRDefault="00560615" w:rsidP="00A257C4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81AE6">
        <w:rPr>
          <w:sz w:val="26"/>
          <w:szCs w:val="26"/>
        </w:rPr>
        <w:t>2. Пункт 2.3. Порядка изложить в следующей редакции:</w:t>
      </w:r>
    </w:p>
    <w:p w:rsidR="00381AE6" w:rsidRDefault="00381AE6" w:rsidP="00A257C4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«2.3. Муниципальное задание формируется в процессе формирования бюджета Чугуевского муниципального округа на очередной финансовый год и плановый </w:t>
      </w:r>
      <w:r>
        <w:rPr>
          <w:sz w:val="26"/>
          <w:szCs w:val="26"/>
        </w:rPr>
        <w:lastRenderedPageBreak/>
        <w:t>период или очередной финансовый год и утверждается не позднее 15 рабочих дней со дня утверждения лимитов бюджетных обязательств в отношении:</w:t>
      </w:r>
    </w:p>
    <w:p w:rsidR="00381AE6" w:rsidRPr="00381AE6" w:rsidRDefault="00381AE6" w:rsidP="00A257C4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Pr="00381AE6">
        <w:rPr>
          <w:rFonts w:eastAsia="Calibri"/>
          <w:sz w:val="26"/>
          <w:szCs w:val="26"/>
          <w:lang w:eastAsia="en-US"/>
        </w:rPr>
        <w:t>бюджетных или автономных учреждений – администрацией Чугуевского муниципального округа, являющейся органом, осуществляющим функции и полномочия учредителя;</w:t>
      </w:r>
    </w:p>
    <w:p w:rsidR="00381AE6" w:rsidRDefault="00381AE6" w:rsidP="00A257C4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казенных учреждений – главными распорядителями средств бюджета Чугуевского муниципального округа, в ведении которых находятся муниципальные казенные учреждения.»;</w:t>
      </w:r>
    </w:p>
    <w:p w:rsidR="00381AE6" w:rsidRDefault="00560615" w:rsidP="00A257C4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81AE6">
        <w:rPr>
          <w:sz w:val="26"/>
          <w:szCs w:val="26"/>
        </w:rPr>
        <w:t>3. В пункте 2.7.</w:t>
      </w:r>
      <w:r w:rsidR="0066465D">
        <w:rPr>
          <w:sz w:val="26"/>
          <w:szCs w:val="26"/>
        </w:rPr>
        <w:t xml:space="preserve"> Порядка</w:t>
      </w:r>
      <w:r w:rsidR="00381AE6">
        <w:rPr>
          <w:sz w:val="26"/>
          <w:szCs w:val="26"/>
        </w:rPr>
        <w:t xml:space="preserve"> слово «района» заменить словом «округа»; </w:t>
      </w:r>
    </w:p>
    <w:p w:rsidR="00381AE6" w:rsidRDefault="00560615" w:rsidP="00A257C4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81AE6">
        <w:rPr>
          <w:sz w:val="26"/>
          <w:szCs w:val="26"/>
        </w:rPr>
        <w:t>4. В абзацах 6 и 10 пункта 3.2. Порядка слова «государственной услуги» заменить словами «муниципальной услуги»;</w:t>
      </w:r>
    </w:p>
    <w:p w:rsidR="00381AE6" w:rsidRDefault="00560615" w:rsidP="00A257C4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81AE6">
        <w:rPr>
          <w:sz w:val="26"/>
          <w:szCs w:val="26"/>
        </w:rPr>
        <w:t>5. В абзаце 2 пункта 3.9.</w:t>
      </w:r>
      <w:r w:rsidR="0066465D">
        <w:rPr>
          <w:sz w:val="26"/>
          <w:szCs w:val="26"/>
        </w:rPr>
        <w:t xml:space="preserve"> Порядка</w:t>
      </w:r>
      <w:r w:rsidR="00381AE6">
        <w:rPr>
          <w:sz w:val="26"/>
          <w:szCs w:val="26"/>
        </w:rPr>
        <w:t xml:space="preserve"> слова «районного бюджета» заменить словами «бюджета округа»;</w:t>
      </w:r>
    </w:p>
    <w:p w:rsidR="00381AE6" w:rsidRDefault="00560615" w:rsidP="00A257C4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81AE6">
        <w:rPr>
          <w:sz w:val="26"/>
          <w:szCs w:val="26"/>
        </w:rPr>
        <w:t>6. Пункт 3.13. Порядка изложить в следующей редакции:</w:t>
      </w:r>
    </w:p>
    <w:p w:rsidR="00381AE6" w:rsidRPr="00381AE6" w:rsidRDefault="00381AE6" w:rsidP="00A257C4">
      <w:pPr>
        <w:spacing w:before="12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«3.13. </w:t>
      </w:r>
      <w:r w:rsidRPr="00381AE6">
        <w:rPr>
          <w:rFonts w:eastAsia="Calibri"/>
          <w:sz w:val="26"/>
          <w:szCs w:val="26"/>
          <w:lang w:eastAsia="en-US"/>
        </w:rPr>
        <w:t>Субсидия на финансовое обеспечение выполнения муниципального задания перечисляется на лицевой счет бюджетного или автономного учреждения, открытый в Управлении Федерального казначейства по Приморскому краю.»;</w:t>
      </w:r>
    </w:p>
    <w:p w:rsidR="00381AE6" w:rsidRPr="00381AE6" w:rsidRDefault="00560615" w:rsidP="00A257C4">
      <w:pPr>
        <w:spacing w:before="12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381AE6" w:rsidRPr="00381AE6">
        <w:rPr>
          <w:rFonts w:eastAsia="Calibri"/>
          <w:sz w:val="26"/>
          <w:szCs w:val="26"/>
          <w:lang w:eastAsia="en-US"/>
        </w:rPr>
        <w:t>7. Пункт 3.17 Порядка дополнить абзацем следующего содержания:</w:t>
      </w:r>
    </w:p>
    <w:p w:rsidR="00381AE6" w:rsidRPr="00381AE6" w:rsidRDefault="00381AE6" w:rsidP="00A257C4">
      <w:pPr>
        <w:spacing w:before="12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81AE6">
        <w:rPr>
          <w:rFonts w:eastAsia="Calibri"/>
          <w:sz w:val="26"/>
          <w:szCs w:val="26"/>
          <w:lang w:eastAsia="en-US"/>
        </w:rPr>
        <w:t>«Если на основании отчета о выполнении муниципального задания, предусмотренного пунктом 5.1</w:t>
      </w:r>
      <w:proofErr w:type="gramStart"/>
      <w:r w:rsidRPr="00381AE6">
        <w:rPr>
          <w:rFonts w:eastAsia="Calibri"/>
          <w:sz w:val="26"/>
          <w:szCs w:val="26"/>
          <w:lang w:eastAsia="en-US"/>
        </w:rPr>
        <w:t>. настоящего</w:t>
      </w:r>
      <w:proofErr w:type="gramEnd"/>
      <w:r w:rsidRPr="00381AE6">
        <w:rPr>
          <w:rFonts w:eastAsia="Calibri"/>
          <w:sz w:val="26"/>
          <w:szCs w:val="26"/>
          <w:lang w:eastAsia="en-US"/>
        </w:rPr>
        <w:t xml:space="preserve"> Порядка, фактические показатели объема, указанные в отчете о выполнении муниципального задания (с учетом допустимых (возможных) отклонений) за первый квартал, полугодие и 9 месяцев текущего года, превышают запланированные показатели, то объем субсидии увеличивается только после внесения изменений в муниципальное задание.»;</w:t>
      </w:r>
    </w:p>
    <w:p w:rsidR="00381AE6" w:rsidRPr="00381AE6" w:rsidRDefault="00560615" w:rsidP="00A257C4">
      <w:pPr>
        <w:spacing w:before="12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381AE6" w:rsidRPr="00381AE6">
        <w:rPr>
          <w:rFonts w:eastAsia="Calibri"/>
          <w:sz w:val="26"/>
          <w:szCs w:val="26"/>
          <w:lang w:eastAsia="en-US"/>
        </w:rPr>
        <w:t>8. Раздел 5 Порядка изложить в следующей редакции:</w:t>
      </w:r>
    </w:p>
    <w:p w:rsidR="00381AE6" w:rsidRDefault="00381AE6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 w:rsidRPr="00381AE6">
        <w:rPr>
          <w:rFonts w:eastAsia="Calibri"/>
          <w:sz w:val="26"/>
          <w:szCs w:val="26"/>
          <w:lang w:eastAsia="en-US"/>
        </w:rPr>
        <w:t>«</w:t>
      </w:r>
      <w:r>
        <w:rPr>
          <w:spacing w:val="-4"/>
          <w:sz w:val="26"/>
          <w:szCs w:val="26"/>
        </w:rPr>
        <w:t>5.1. Отчет о выполнении муниципального задания, составленный по форме согласно приложению № 2 к настоящему Порядку (далее – отчет), предоставляется:</w:t>
      </w:r>
    </w:p>
    <w:p w:rsidR="00381AE6" w:rsidRDefault="00381AE6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бюджетными и автономными учреждениями </w:t>
      </w:r>
      <w:r w:rsidR="00A257C4">
        <w:rPr>
          <w:spacing w:val="-4"/>
          <w:sz w:val="26"/>
          <w:szCs w:val="26"/>
        </w:rPr>
        <w:t xml:space="preserve">- </w:t>
      </w:r>
      <w:r>
        <w:rPr>
          <w:spacing w:val="-4"/>
          <w:sz w:val="26"/>
          <w:szCs w:val="26"/>
        </w:rPr>
        <w:t>структурным подразделениям (отдел, управление) администрации Чугуевского муниципального округа, курирующим деятельность указанных учреждений;</w:t>
      </w:r>
    </w:p>
    <w:p w:rsidR="00381AE6" w:rsidRDefault="00381AE6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lastRenderedPageBreak/>
        <w:t>- казенными учреждениями</w:t>
      </w:r>
      <w:r w:rsidR="00A257C4">
        <w:rPr>
          <w:spacing w:val="-4"/>
          <w:sz w:val="26"/>
          <w:szCs w:val="26"/>
        </w:rPr>
        <w:t xml:space="preserve"> -</w:t>
      </w:r>
      <w:r>
        <w:rPr>
          <w:spacing w:val="-4"/>
          <w:sz w:val="26"/>
          <w:szCs w:val="26"/>
        </w:rPr>
        <w:t xml:space="preserve"> главным распорядител</w:t>
      </w:r>
      <w:r w:rsidR="00A257C4">
        <w:rPr>
          <w:spacing w:val="-4"/>
          <w:sz w:val="26"/>
          <w:szCs w:val="26"/>
        </w:rPr>
        <w:t>я</w:t>
      </w:r>
      <w:r>
        <w:rPr>
          <w:spacing w:val="-4"/>
          <w:sz w:val="26"/>
          <w:szCs w:val="26"/>
        </w:rPr>
        <w:t>м средств бюджета</w:t>
      </w:r>
      <w:r w:rsidRPr="00676C03">
        <w:rPr>
          <w:sz w:val="26"/>
          <w:szCs w:val="26"/>
        </w:rPr>
        <w:t xml:space="preserve"> </w:t>
      </w:r>
      <w:r>
        <w:rPr>
          <w:sz w:val="26"/>
          <w:szCs w:val="26"/>
        </w:rPr>
        <w:t>Чугуевского муниципального</w:t>
      </w:r>
      <w:r>
        <w:rPr>
          <w:spacing w:val="-4"/>
          <w:sz w:val="26"/>
          <w:szCs w:val="26"/>
        </w:rPr>
        <w:t xml:space="preserve"> округа, в ведении котор</w:t>
      </w:r>
      <w:r w:rsidR="00A257C4">
        <w:rPr>
          <w:spacing w:val="-4"/>
          <w:sz w:val="26"/>
          <w:szCs w:val="26"/>
        </w:rPr>
        <w:t>ых</w:t>
      </w:r>
      <w:r>
        <w:rPr>
          <w:spacing w:val="-4"/>
          <w:sz w:val="26"/>
          <w:szCs w:val="26"/>
        </w:rPr>
        <w:t xml:space="preserve"> они находятся. </w:t>
      </w:r>
    </w:p>
    <w:p w:rsidR="00381AE6" w:rsidRDefault="00381AE6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5.2. Отчеты представляются:</w:t>
      </w:r>
    </w:p>
    <w:p w:rsidR="00381AE6" w:rsidRDefault="00A257C4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</w:t>
      </w:r>
      <w:r w:rsidR="00381AE6">
        <w:rPr>
          <w:spacing w:val="-4"/>
          <w:sz w:val="26"/>
          <w:szCs w:val="26"/>
        </w:rPr>
        <w:t>за первый квартал, полугодие и 9 месяцев – не позднее 15 числа месяца, следующего за отчетным кварталом;</w:t>
      </w:r>
    </w:p>
    <w:p w:rsidR="00381AE6" w:rsidRDefault="00A257C4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</w:t>
      </w:r>
      <w:r w:rsidR="00381AE6">
        <w:rPr>
          <w:spacing w:val="-4"/>
          <w:sz w:val="26"/>
          <w:szCs w:val="26"/>
        </w:rPr>
        <w:t>за отчетный финансовый год – не позднее 30 января года, следующего за отчетным.</w:t>
      </w:r>
    </w:p>
    <w:p w:rsidR="00381AE6" w:rsidRDefault="00381AE6" w:rsidP="00A257C4">
      <w:pPr>
        <w:spacing w:before="120" w:line="360" w:lineRule="auto"/>
        <w:ind w:firstLine="851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Структурные подразделения (отдел, управление) администрации Чугуевского муниципального округа, курирующие деятельность бюджетных и (или) автономных учреждений, главные распорядители средств бюджета Чугуевского муниципального округа, в ведении которых находятся казенные учреждения, вправе установить плановые показатели достижения результатов на установленную ими отчетную дату в процентах от годового объема оказания муниципальных услуг (выполнения работ) или в натуральных показателях, как для муниципального задания в целом, так и относительно его части (с учетом неравномерного процесса их оказания (выполнения).</w:t>
      </w:r>
    </w:p>
    <w:p w:rsidR="00381AE6" w:rsidRDefault="00381AE6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5.3. Мониторинг исполнения муниципального задания проводится структурными подразделениями администрации Чугуевского муниципального округа, курирующими деятельность бюджетных и (или) автономных учреждений, главными распорядителями средств бюджета, в ведении которых находятся казенные учреждения, с целью получения информации о ходе и результатах исполнения муниципальных заданий учреждениями и внесения предложений по изменению муниципального задания.</w:t>
      </w:r>
    </w:p>
    <w:p w:rsidR="00381AE6" w:rsidRDefault="00381AE6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5.4. Мониторинг исполнения муниципального задания включает в себя:</w:t>
      </w:r>
    </w:p>
    <w:p w:rsidR="00381AE6" w:rsidRDefault="00A257C4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 - </w:t>
      </w:r>
      <w:r w:rsidR="00381AE6">
        <w:rPr>
          <w:spacing w:val="-4"/>
          <w:sz w:val="26"/>
          <w:szCs w:val="26"/>
        </w:rPr>
        <w:t>сбор отчетов;</w:t>
      </w:r>
    </w:p>
    <w:p w:rsidR="00381AE6" w:rsidRDefault="00A257C4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</w:t>
      </w:r>
      <w:r w:rsidR="00381AE6">
        <w:rPr>
          <w:spacing w:val="-4"/>
          <w:sz w:val="26"/>
          <w:szCs w:val="26"/>
        </w:rPr>
        <w:t>оценку достижения показателей, характеризующих качество муниципальных услуг (выполнения работ);</w:t>
      </w:r>
    </w:p>
    <w:p w:rsidR="00381AE6" w:rsidRDefault="00A257C4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</w:t>
      </w:r>
      <w:r w:rsidR="00381AE6">
        <w:rPr>
          <w:spacing w:val="-4"/>
          <w:sz w:val="26"/>
          <w:szCs w:val="26"/>
        </w:rPr>
        <w:t>оценку достижения показателей, характеризующих объем муниципальных услуг (выполнения работ).</w:t>
      </w:r>
    </w:p>
    <w:p w:rsidR="00381AE6" w:rsidRDefault="00381AE6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5.5. Структурные подразделения (отдел, управление) администрации Чугуевского муниципального округа, курирующие деятельность бюджетных и (или) автономных учреждений, главные распорядители средств бюджета, в ведении которых находятся казенные учреждения, в течение 15 рабочих дней со дня предоставления отчетов </w:t>
      </w:r>
      <w:r>
        <w:rPr>
          <w:spacing w:val="-4"/>
          <w:sz w:val="26"/>
          <w:szCs w:val="26"/>
        </w:rPr>
        <w:lastRenderedPageBreak/>
        <w:t>составляют аналитическую записку о результатах мониторинга муниципального задания (далее – аналитическая записка).</w:t>
      </w:r>
    </w:p>
    <w:p w:rsidR="00381AE6" w:rsidRDefault="00381AE6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5.6. Аналитическая записка содержит:</w:t>
      </w:r>
    </w:p>
    <w:p w:rsidR="00381AE6" w:rsidRDefault="00A257C4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</w:t>
      </w:r>
      <w:r w:rsidR="00381AE6">
        <w:rPr>
          <w:spacing w:val="-4"/>
          <w:sz w:val="26"/>
          <w:szCs w:val="26"/>
        </w:rPr>
        <w:t>характеристику фактических результатов выполнения муниципального задания;</w:t>
      </w:r>
    </w:p>
    <w:p w:rsidR="00381AE6" w:rsidRDefault="00A257C4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</w:t>
      </w:r>
      <w:r w:rsidR="00381AE6">
        <w:rPr>
          <w:spacing w:val="-4"/>
          <w:sz w:val="26"/>
          <w:szCs w:val="26"/>
        </w:rPr>
        <w:t>характеристику фактов, повлиявших на отклонение фактических результатов выполнения муниципального задания от запланированных;</w:t>
      </w:r>
    </w:p>
    <w:p w:rsidR="00381AE6" w:rsidRDefault="00A257C4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</w:t>
      </w:r>
      <w:r w:rsidR="00381AE6">
        <w:rPr>
          <w:spacing w:val="-4"/>
          <w:sz w:val="26"/>
          <w:szCs w:val="26"/>
        </w:rPr>
        <w:t>характеристику перспектив выполнения муниципального задания в соответствии с утвержденными объемами муниципального задания;</w:t>
      </w:r>
    </w:p>
    <w:p w:rsidR="00381AE6" w:rsidRDefault="00A257C4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- </w:t>
      </w:r>
      <w:r w:rsidR="00381AE6">
        <w:rPr>
          <w:spacing w:val="-4"/>
          <w:sz w:val="26"/>
          <w:szCs w:val="26"/>
        </w:rPr>
        <w:t>перечень и описание мер, принятых по результатам мониторинга.</w:t>
      </w:r>
    </w:p>
    <w:p w:rsidR="00381AE6" w:rsidRDefault="00381AE6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5.7. Отчеты, за исключением содержащихся в нем сведений, составляющих государственную тайну, подлежат размещению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</w:r>
      <w:hyperlink r:id="rId7" w:history="1">
        <w:r w:rsidRPr="008A10D2">
          <w:rPr>
            <w:rStyle w:val="a9"/>
            <w:spacing w:val="-4"/>
            <w:sz w:val="26"/>
            <w:szCs w:val="26"/>
            <w:lang w:val="en-US"/>
          </w:rPr>
          <w:t>www</w:t>
        </w:r>
        <w:r w:rsidRPr="008A10D2">
          <w:rPr>
            <w:rStyle w:val="a9"/>
            <w:spacing w:val="-4"/>
            <w:sz w:val="26"/>
            <w:szCs w:val="26"/>
          </w:rPr>
          <w:t>.</w:t>
        </w:r>
        <w:r w:rsidRPr="008A10D2">
          <w:rPr>
            <w:rStyle w:val="a9"/>
            <w:spacing w:val="-4"/>
            <w:sz w:val="26"/>
            <w:szCs w:val="26"/>
            <w:lang w:val="en-US"/>
          </w:rPr>
          <w:t>bus</w:t>
        </w:r>
        <w:r w:rsidRPr="008A10D2">
          <w:rPr>
            <w:rStyle w:val="a9"/>
            <w:spacing w:val="-4"/>
            <w:sz w:val="26"/>
            <w:szCs w:val="26"/>
          </w:rPr>
          <w:t>.</w:t>
        </w:r>
        <w:proofErr w:type="spellStart"/>
        <w:r w:rsidRPr="008A10D2">
          <w:rPr>
            <w:rStyle w:val="a9"/>
            <w:spacing w:val="-4"/>
            <w:sz w:val="26"/>
            <w:szCs w:val="26"/>
            <w:lang w:val="en-US"/>
          </w:rPr>
          <w:t>gov</w:t>
        </w:r>
        <w:proofErr w:type="spellEnd"/>
        <w:r w:rsidRPr="008A10D2">
          <w:rPr>
            <w:rStyle w:val="a9"/>
            <w:spacing w:val="-4"/>
            <w:sz w:val="26"/>
            <w:szCs w:val="26"/>
          </w:rPr>
          <w:t>.</w:t>
        </w:r>
        <w:proofErr w:type="spellStart"/>
        <w:r w:rsidRPr="008A10D2">
          <w:rPr>
            <w:rStyle w:val="a9"/>
            <w:spacing w:val="-4"/>
            <w:sz w:val="26"/>
            <w:szCs w:val="26"/>
            <w:lang w:val="en-US"/>
          </w:rPr>
          <w:t>ru</w:t>
        </w:r>
        <w:proofErr w:type="spellEnd"/>
      </w:hyperlink>
      <w:r w:rsidRPr="00CC1B93">
        <w:rPr>
          <w:spacing w:val="-4"/>
          <w:sz w:val="26"/>
          <w:szCs w:val="26"/>
        </w:rPr>
        <w:t>)</w:t>
      </w:r>
      <w:r>
        <w:rPr>
          <w:spacing w:val="-4"/>
          <w:sz w:val="26"/>
          <w:szCs w:val="26"/>
        </w:rPr>
        <w:t xml:space="preserve"> и на официальном сайте в информационно-телекоммуникационной сети Интернет Чугуевского муниципального округа, а также могут быть размещены на официальных сайтах </w:t>
      </w:r>
      <w:r w:rsidR="00A257C4">
        <w:rPr>
          <w:spacing w:val="-4"/>
          <w:sz w:val="26"/>
          <w:szCs w:val="26"/>
        </w:rPr>
        <w:t xml:space="preserve">учреждений </w:t>
      </w:r>
      <w:r>
        <w:rPr>
          <w:spacing w:val="-4"/>
          <w:sz w:val="26"/>
          <w:szCs w:val="26"/>
        </w:rPr>
        <w:t>в информационно-телекоммуникационной сети Интернет.</w:t>
      </w:r>
    </w:p>
    <w:p w:rsidR="00381AE6" w:rsidRDefault="00381AE6" w:rsidP="00A257C4">
      <w:pPr>
        <w:spacing w:before="120"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5.8. Контроль за выполнением муниципального задания бюджетными и автономными учреждениями, казенными учреждениями осуществляют соответственно структурные подразделения (отдел, управление) администрации Чугуевского муниципального округа в отношении бюджетных или автономных учреждений, главные распорядители средств бюджета округа, в ведении которых находятся казенные учреждения, в рамках внутреннего муниципального финансового контроля и внутреннего муниципального финансового аудита, осуществляемого в порядке, установленном администрацией Чугуевского муниципального округа.»;</w:t>
      </w:r>
    </w:p>
    <w:p w:rsidR="00D43C4F" w:rsidRDefault="00560615" w:rsidP="00A257C4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93FC1">
        <w:rPr>
          <w:sz w:val="26"/>
          <w:szCs w:val="26"/>
        </w:rPr>
        <w:t>9</w:t>
      </w:r>
      <w:r w:rsidR="00381AE6">
        <w:rPr>
          <w:sz w:val="26"/>
          <w:szCs w:val="26"/>
        </w:rPr>
        <w:t>. Прило</w:t>
      </w:r>
      <w:r w:rsidR="003F1FB2">
        <w:rPr>
          <w:sz w:val="26"/>
          <w:szCs w:val="26"/>
        </w:rPr>
        <w:t>жение №</w:t>
      </w:r>
      <w:r w:rsidR="00381AE6">
        <w:rPr>
          <w:sz w:val="26"/>
          <w:szCs w:val="26"/>
        </w:rPr>
        <w:t xml:space="preserve"> 1 к Порядку изложить в редакции приложения к настоящему постановлению (прилагается).</w:t>
      </w:r>
    </w:p>
    <w:p w:rsidR="00381AE6" w:rsidRDefault="00560615" w:rsidP="00A257C4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81AE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п</w:t>
      </w:r>
      <w:r w:rsidR="00381AE6">
        <w:rPr>
          <w:sz w:val="26"/>
          <w:szCs w:val="26"/>
        </w:rPr>
        <w:t xml:space="preserve">остановление подлежит </w:t>
      </w:r>
      <w:r>
        <w:rPr>
          <w:sz w:val="26"/>
          <w:szCs w:val="26"/>
        </w:rPr>
        <w:t xml:space="preserve">официальному опубликованию и </w:t>
      </w:r>
      <w:r w:rsidR="00381AE6">
        <w:rPr>
          <w:sz w:val="26"/>
          <w:szCs w:val="26"/>
        </w:rPr>
        <w:t xml:space="preserve">размещению на официальном </w:t>
      </w:r>
      <w:r w:rsidR="003F1FB2">
        <w:rPr>
          <w:sz w:val="26"/>
          <w:szCs w:val="26"/>
        </w:rPr>
        <w:t>сайте Чугуевского муниципального округа</w:t>
      </w:r>
      <w:r>
        <w:rPr>
          <w:sz w:val="26"/>
          <w:szCs w:val="26"/>
        </w:rPr>
        <w:t xml:space="preserve"> в сети Интернет</w:t>
      </w:r>
      <w:r w:rsidR="00381AE6">
        <w:rPr>
          <w:sz w:val="26"/>
          <w:szCs w:val="26"/>
        </w:rPr>
        <w:t>.</w:t>
      </w:r>
    </w:p>
    <w:p w:rsidR="00381AE6" w:rsidRDefault="00560615" w:rsidP="00A257C4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="003F1FB2">
        <w:rPr>
          <w:sz w:val="26"/>
          <w:szCs w:val="26"/>
        </w:rPr>
        <w:t xml:space="preserve"> Настоящее постановление вступает в силу со дня официального опубликования и распространяет свое действие на правоотношения, возникшие с 1 января 2022 года.</w:t>
      </w:r>
    </w:p>
    <w:p w:rsidR="00BB45F0" w:rsidRPr="003F1FB2" w:rsidRDefault="00BB45F0" w:rsidP="00BB45F0">
      <w:pPr>
        <w:ind w:firstLine="720"/>
        <w:jc w:val="both"/>
        <w:rPr>
          <w:sz w:val="26"/>
          <w:szCs w:val="26"/>
        </w:rPr>
      </w:pPr>
    </w:p>
    <w:p w:rsidR="00BB45F0" w:rsidRDefault="00BB45F0" w:rsidP="00BB45F0">
      <w:pPr>
        <w:ind w:firstLine="720"/>
        <w:jc w:val="both"/>
        <w:rPr>
          <w:sz w:val="26"/>
          <w:szCs w:val="26"/>
        </w:rPr>
      </w:pPr>
    </w:p>
    <w:p w:rsidR="00A257C4" w:rsidRPr="003F1FB2" w:rsidRDefault="00A257C4" w:rsidP="00BB45F0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962"/>
      </w:tblGrid>
      <w:tr w:rsidR="00BB45F0" w:rsidRPr="003F1FB2" w:rsidTr="00560615">
        <w:tc>
          <w:tcPr>
            <w:tcW w:w="4677" w:type="dxa"/>
            <w:shd w:val="clear" w:color="auto" w:fill="auto"/>
          </w:tcPr>
          <w:p w:rsidR="003F1FB2" w:rsidRDefault="004B35CE" w:rsidP="004B35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Чугуевского</w:t>
            </w:r>
          </w:p>
          <w:p w:rsidR="004B35CE" w:rsidRDefault="004B35CE" w:rsidP="004B35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округа,</w:t>
            </w:r>
          </w:p>
          <w:p w:rsidR="004B35CE" w:rsidRPr="003F1FB2" w:rsidRDefault="004B35CE" w:rsidP="00560615">
            <w:pPr>
              <w:tabs>
                <w:tab w:val="left" w:pos="4461"/>
              </w:tabs>
              <w:ind w:right="-20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        </w:t>
            </w:r>
          </w:p>
        </w:tc>
        <w:tc>
          <w:tcPr>
            <w:tcW w:w="4962" w:type="dxa"/>
            <w:shd w:val="clear" w:color="auto" w:fill="auto"/>
          </w:tcPr>
          <w:p w:rsidR="00560615" w:rsidRDefault="00560615" w:rsidP="003F1FB2">
            <w:pPr>
              <w:jc w:val="right"/>
              <w:rPr>
                <w:sz w:val="26"/>
                <w:szCs w:val="26"/>
              </w:rPr>
            </w:pPr>
          </w:p>
          <w:p w:rsidR="00560615" w:rsidRDefault="00560615" w:rsidP="003F1FB2">
            <w:pPr>
              <w:jc w:val="right"/>
              <w:rPr>
                <w:sz w:val="26"/>
                <w:szCs w:val="26"/>
              </w:rPr>
            </w:pPr>
          </w:p>
          <w:p w:rsidR="00BB45F0" w:rsidRPr="003F1FB2" w:rsidRDefault="00560615" w:rsidP="003F1F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Р.Ю. Деменев                                                                                 </w:t>
            </w:r>
          </w:p>
        </w:tc>
      </w:tr>
    </w:tbl>
    <w:p w:rsidR="00CF3EFD" w:rsidRDefault="00CF3EFD" w:rsidP="004E718A">
      <w:pPr>
        <w:jc w:val="both"/>
        <w:sectPr w:rsidR="00CF3EFD" w:rsidSect="00A257C4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F3EFD" w:rsidRPr="00CF3EFD" w:rsidTr="00931487">
        <w:tc>
          <w:tcPr>
            <w:tcW w:w="7393" w:type="dxa"/>
          </w:tcPr>
          <w:p w:rsidR="00CF3EFD" w:rsidRPr="00CF3EFD" w:rsidRDefault="00CF3EFD" w:rsidP="00CF3EFD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CF3EFD" w:rsidRPr="00CF3EFD" w:rsidRDefault="00CF3EFD" w:rsidP="00CF3EFD">
            <w:pPr>
              <w:jc w:val="right"/>
              <w:rPr>
                <w:sz w:val="26"/>
                <w:szCs w:val="26"/>
              </w:rPr>
            </w:pPr>
            <w:r w:rsidRPr="00CF3EFD">
              <w:rPr>
                <w:sz w:val="26"/>
                <w:szCs w:val="26"/>
              </w:rPr>
              <w:t xml:space="preserve">Приложение </w:t>
            </w:r>
          </w:p>
          <w:p w:rsidR="00CF3EFD" w:rsidRPr="00CF3EFD" w:rsidRDefault="00CF3EFD" w:rsidP="00CF3EFD">
            <w:pPr>
              <w:jc w:val="right"/>
              <w:rPr>
                <w:sz w:val="26"/>
                <w:szCs w:val="26"/>
              </w:rPr>
            </w:pPr>
          </w:p>
          <w:p w:rsidR="00CF3EFD" w:rsidRPr="00CF3EFD" w:rsidRDefault="00CF3EFD" w:rsidP="00CF3EFD">
            <w:pPr>
              <w:jc w:val="right"/>
              <w:rPr>
                <w:sz w:val="26"/>
                <w:szCs w:val="26"/>
              </w:rPr>
            </w:pPr>
            <w:proofErr w:type="gramStart"/>
            <w:r w:rsidRPr="00CF3EFD">
              <w:rPr>
                <w:sz w:val="26"/>
                <w:szCs w:val="26"/>
              </w:rPr>
              <w:t>к</w:t>
            </w:r>
            <w:proofErr w:type="gramEnd"/>
            <w:r w:rsidRPr="00CF3EFD">
              <w:rPr>
                <w:sz w:val="26"/>
                <w:szCs w:val="26"/>
              </w:rPr>
              <w:t xml:space="preserve"> постановлению</w:t>
            </w:r>
          </w:p>
          <w:p w:rsidR="00CF3EFD" w:rsidRPr="00CF3EFD" w:rsidRDefault="00CF3EFD" w:rsidP="00CF3EF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bookmarkStart w:id="0" w:name="_GoBack"/>
            <w:bookmarkEnd w:id="0"/>
            <w:r w:rsidRPr="00CF3EFD">
              <w:rPr>
                <w:sz w:val="26"/>
                <w:szCs w:val="26"/>
              </w:rPr>
              <w:t xml:space="preserve">дминистрации Чугуевского </w:t>
            </w:r>
          </w:p>
          <w:p w:rsidR="00CF3EFD" w:rsidRPr="00CF3EFD" w:rsidRDefault="00CF3EFD" w:rsidP="00CF3EFD">
            <w:pPr>
              <w:jc w:val="right"/>
              <w:rPr>
                <w:sz w:val="26"/>
                <w:szCs w:val="26"/>
              </w:rPr>
            </w:pPr>
            <w:proofErr w:type="gramStart"/>
            <w:r w:rsidRPr="00CF3EFD">
              <w:rPr>
                <w:sz w:val="26"/>
                <w:szCs w:val="26"/>
              </w:rPr>
              <w:t>муниципального</w:t>
            </w:r>
            <w:proofErr w:type="gramEnd"/>
            <w:r w:rsidRPr="00CF3EFD">
              <w:rPr>
                <w:sz w:val="26"/>
                <w:szCs w:val="26"/>
              </w:rPr>
              <w:t xml:space="preserve"> округа</w:t>
            </w:r>
          </w:p>
          <w:p w:rsidR="00CF3EFD" w:rsidRPr="00CF3EFD" w:rsidRDefault="00CF3EFD" w:rsidP="00CF3EFD">
            <w:pPr>
              <w:jc w:val="right"/>
              <w:rPr>
                <w:sz w:val="26"/>
                <w:szCs w:val="26"/>
              </w:rPr>
            </w:pPr>
            <w:r w:rsidRPr="00CF3EFD">
              <w:rPr>
                <w:sz w:val="26"/>
                <w:szCs w:val="26"/>
              </w:rPr>
              <w:t xml:space="preserve">    </w:t>
            </w:r>
            <w:proofErr w:type="gramStart"/>
            <w:r w:rsidRPr="00CF3EF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22</w:t>
            </w:r>
            <w:proofErr w:type="gramEnd"/>
            <w:r>
              <w:rPr>
                <w:sz w:val="26"/>
                <w:szCs w:val="26"/>
              </w:rPr>
              <w:t xml:space="preserve"> марта 2022 </w:t>
            </w:r>
            <w:r w:rsidRPr="00CF3EFD">
              <w:rPr>
                <w:sz w:val="26"/>
                <w:szCs w:val="26"/>
              </w:rPr>
              <w:t xml:space="preserve">года № </w:t>
            </w:r>
            <w:r>
              <w:rPr>
                <w:sz w:val="26"/>
                <w:szCs w:val="26"/>
              </w:rPr>
              <w:t>246-</w:t>
            </w:r>
            <w:r w:rsidRPr="00CF3EFD">
              <w:rPr>
                <w:sz w:val="26"/>
                <w:szCs w:val="26"/>
              </w:rPr>
              <w:t>НПА</w:t>
            </w:r>
          </w:p>
          <w:p w:rsidR="00CF3EFD" w:rsidRPr="00CF3EFD" w:rsidRDefault="00CF3EFD" w:rsidP="00CF3EFD">
            <w:pPr>
              <w:jc w:val="center"/>
              <w:rPr>
                <w:sz w:val="28"/>
                <w:szCs w:val="28"/>
              </w:rPr>
            </w:pPr>
          </w:p>
          <w:p w:rsidR="00CF3EFD" w:rsidRPr="00CF3EFD" w:rsidRDefault="00CF3EFD" w:rsidP="00CF3EFD">
            <w:pPr>
              <w:jc w:val="center"/>
              <w:rPr>
                <w:sz w:val="28"/>
                <w:szCs w:val="28"/>
              </w:rPr>
            </w:pPr>
          </w:p>
        </w:tc>
      </w:tr>
      <w:tr w:rsidR="00CF3EFD" w:rsidRPr="00CF3EFD" w:rsidTr="00931487">
        <w:tc>
          <w:tcPr>
            <w:tcW w:w="7393" w:type="dxa"/>
          </w:tcPr>
          <w:p w:rsidR="00CF3EFD" w:rsidRPr="00CF3EFD" w:rsidRDefault="00CF3EFD" w:rsidP="00CF3EFD">
            <w:pPr>
              <w:rPr>
                <w:sz w:val="26"/>
                <w:szCs w:val="26"/>
              </w:rPr>
            </w:pPr>
            <w:r w:rsidRPr="00CF3EFD">
              <w:rPr>
                <w:sz w:val="26"/>
                <w:szCs w:val="26"/>
              </w:rPr>
              <w:t>Форма 1</w:t>
            </w:r>
          </w:p>
        </w:tc>
        <w:tc>
          <w:tcPr>
            <w:tcW w:w="7393" w:type="dxa"/>
          </w:tcPr>
          <w:p w:rsidR="00CF3EFD" w:rsidRPr="00CF3EFD" w:rsidRDefault="00CF3EFD" w:rsidP="00CF3EFD">
            <w:pPr>
              <w:jc w:val="right"/>
              <w:rPr>
                <w:sz w:val="26"/>
                <w:szCs w:val="26"/>
              </w:rPr>
            </w:pPr>
            <w:r w:rsidRPr="00CF3EFD">
              <w:rPr>
                <w:sz w:val="26"/>
                <w:szCs w:val="26"/>
              </w:rPr>
              <w:t>Приложение № 1</w:t>
            </w:r>
          </w:p>
          <w:p w:rsidR="00CF3EFD" w:rsidRPr="00CF3EFD" w:rsidRDefault="00CF3EFD" w:rsidP="00CF3EFD">
            <w:pPr>
              <w:jc w:val="right"/>
              <w:rPr>
                <w:sz w:val="26"/>
                <w:szCs w:val="26"/>
              </w:rPr>
            </w:pPr>
          </w:p>
          <w:p w:rsidR="00CF3EFD" w:rsidRPr="00CF3EFD" w:rsidRDefault="00CF3EFD" w:rsidP="00CF3EFD">
            <w:pPr>
              <w:jc w:val="right"/>
              <w:rPr>
                <w:sz w:val="26"/>
                <w:szCs w:val="26"/>
              </w:rPr>
            </w:pPr>
            <w:proofErr w:type="gramStart"/>
            <w:r w:rsidRPr="00CF3EFD">
              <w:rPr>
                <w:sz w:val="26"/>
                <w:szCs w:val="26"/>
              </w:rPr>
              <w:t>к</w:t>
            </w:r>
            <w:proofErr w:type="gramEnd"/>
            <w:r w:rsidRPr="00CF3EFD">
              <w:rPr>
                <w:sz w:val="26"/>
                <w:szCs w:val="26"/>
              </w:rPr>
              <w:t xml:space="preserve"> Порядку формирования муниципального задания на оказание муниципальных услуг (выполнение работ) в отношении муниципальных учреждений Чугуевского муниципального округа и финансового обеспечения выполнения муниципального задания</w:t>
            </w:r>
          </w:p>
          <w:p w:rsidR="00CF3EFD" w:rsidRPr="00CF3EFD" w:rsidRDefault="00CF3EFD" w:rsidP="00CF3EFD">
            <w:pPr>
              <w:jc w:val="center"/>
              <w:rPr>
                <w:sz w:val="26"/>
                <w:szCs w:val="26"/>
              </w:rPr>
            </w:pPr>
          </w:p>
          <w:p w:rsidR="00CF3EFD" w:rsidRPr="00CF3EFD" w:rsidRDefault="00CF3EFD" w:rsidP="00CF3EFD">
            <w:pPr>
              <w:jc w:val="center"/>
              <w:rPr>
                <w:sz w:val="26"/>
                <w:szCs w:val="26"/>
              </w:rPr>
            </w:pPr>
            <w:r w:rsidRPr="00CF3EFD">
              <w:rPr>
                <w:sz w:val="26"/>
                <w:szCs w:val="26"/>
              </w:rPr>
              <w:t>УТВЕРЖДАЮ</w:t>
            </w:r>
          </w:p>
          <w:p w:rsidR="00CF3EFD" w:rsidRPr="00CF3EFD" w:rsidRDefault="00CF3EFD" w:rsidP="00CF3EFD">
            <w:pPr>
              <w:rPr>
                <w:sz w:val="26"/>
                <w:szCs w:val="26"/>
              </w:rPr>
            </w:pPr>
            <w:r w:rsidRPr="00CF3EFD">
              <w:rPr>
                <w:sz w:val="26"/>
                <w:szCs w:val="26"/>
              </w:rPr>
              <w:t>Руководитель (уполномоченное лицо)</w:t>
            </w:r>
          </w:p>
          <w:p w:rsidR="00CF3EFD" w:rsidRPr="00CF3EFD" w:rsidRDefault="00CF3EFD" w:rsidP="00CF3EFD">
            <w:pPr>
              <w:rPr>
                <w:sz w:val="26"/>
                <w:szCs w:val="26"/>
              </w:rPr>
            </w:pPr>
            <w:r w:rsidRPr="00CF3EFD">
              <w:rPr>
                <w:sz w:val="26"/>
                <w:szCs w:val="26"/>
              </w:rPr>
              <w:t>____________________________________________________</w:t>
            </w:r>
          </w:p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(</w:t>
            </w:r>
            <w:proofErr w:type="gramStart"/>
            <w:r w:rsidRPr="00CF3EFD">
              <w:rPr>
                <w:sz w:val="18"/>
                <w:szCs w:val="18"/>
              </w:rPr>
              <w:t>администрации</w:t>
            </w:r>
            <w:proofErr w:type="gramEnd"/>
            <w:r w:rsidRPr="00CF3EFD">
              <w:rPr>
                <w:sz w:val="18"/>
                <w:szCs w:val="18"/>
              </w:rPr>
              <w:t xml:space="preserve"> Чугуевского муниципального округа, осуществляющего функции и полномочия учредителя; главного распорядителя бюджетных средств)</w:t>
            </w:r>
          </w:p>
          <w:p w:rsidR="00CF3EFD" w:rsidRPr="00CF3EFD" w:rsidRDefault="00CF3EFD" w:rsidP="00CF3EFD">
            <w:pPr>
              <w:rPr>
                <w:sz w:val="26"/>
                <w:szCs w:val="26"/>
              </w:rPr>
            </w:pPr>
            <w:r w:rsidRPr="00CF3EFD">
              <w:rPr>
                <w:sz w:val="26"/>
                <w:szCs w:val="26"/>
              </w:rPr>
              <w:t xml:space="preserve">____________     ____________       ______________________    </w:t>
            </w:r>
          </w:p>
          <w:p w:rsidR="00CF3EFD" w:rsidRPr="00CF3EFD" w:rsidRDefault="00CF3EFD" w:rsidP="00CF3EFD">
            <w:pPr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 xml:space="preserve">         (</w:t>
            </w:r>
            <w:proofErr w:type="gramStart"/>
            <w:r w:rsidRPr="00CF3EFD">
              <w:rPr>
                <w:sz w:val="18"/>
                <w:szCs w:val="18"/>
              </w:rPr>
              <w:t xml:space="preserve">должность)   </w:t>
            </w:r>
            <w:proofErr w:type="gramEnd"/>
            <w:r w:rsidRPr="00CF3EFD">
              <w:rPr>
                <w:sz w:val="18"/>
                <w:szCs w:val="18"/>
              </w:rPr>
              <w:t xml:space="preserve">                     (подпись)                             (расшифровка подписи)</w:t>
            </w:r>
          </w:p>
          <w:p w:rsidR="00CF3EFD" w:rsidRPr="00CF3EFD" w:rsidRDefault="00CF3EFD" w:rsidP="00CF3EFD">
            <w:pPr>
              <w:rPr>
                <w:sz w:val="26"/>
                <w:szCs w:val="26"/>
              </w:rPr>
            </w:pPr>
            <w:bookmarkStart w:id="1" w:name="OLE_LINK1"/>
            <w:bookmarkStart w:id="2" w:name="OLE_LINK2"/>
            <w:r w:rsidRPr="00CF3EFD">
              <w:rPr>
                <w:sz w:val="26"/>
                <w:szCs w:val="26"/>
              </w:rPr>
              <w:t>"</w:t>
            </w:r>
            <w:bookmarkEnd w:id="1"/>
            <w:bookmarkEnd w:id="2"/>
            <w:r w:rsidRPr="00CF3EFD">
              <w:rPr>
                <w:sz w:val="26"/>
                <w:szCs w:val="26"/>
              </w:rPr>
              <w:t>______ "_________________________________20____</w:t>
            </w:r>
            <w:proofErr w:type="gramStart"/>
            <w:r w:rsidRPr="00CF3EFD">
              <w:rPr>
                <w:sz w:val="26"/>
                <w:szCs w:val="26"/>
              </w:rPr>
              <w:t>_  год</w:t>
            </w:r>
            <w:proofErr w:type="gramEnd"/>
          </w:p>
        </w:tc>
      </w:tr>
    </w:tbl>
    <w:p w:rsidR="00CF3EFD" w:rsidRPr="00CF3EFD" w:rsidRDefault="00CF3EFD" w:rsidP="00CF3EFD">
      <w:pPr>
        <w:jc w:val="center"/>
        <w:rPr>
          <w:b/>
          <w:sz w:val="28"/>
          <w:szCs w:val="28"/>
        </w:rPr>
      </w:pPr>
    </w:p>
    <w:p w:rsidR="00CF3EFD" w:rsidRPr="00CF3EFD" w:rsidRDefault="00CF3EFD" w:rsidP="00CF3EFD">
      <w:pPr>
        <w:jc w:val="center"/>
        <w:rPr>
          <w:b/>
          <w:sz w:val="26"/>
          <w:szCs w:val="26"/>
        </w:rPr>
      </w:pPr>
      <w:r w:rsidRPr="00CF3EFD">
        <w:rPr>
          <w:b/>
          <w:sz w:val="26"/>
          <w:szCs w:val="26"/>
        </w:rPr>
        <w:t>МУНИЦИПАЛЬНОЕ ЗАДАНИЕ</w:t>
      </w:r>
    </w:p>
    <w:p w:rsidR="00CF3EFD" w:rsidRPr="00CF3EFD" w:rsidRDefault="00CF3EFD" w:rsidP="00CF3EFD">
      <w:pPr>
        <w:jc w:val="center"/>
        <w:rPr>
          <w:b/>
          <w:sz w:val="26"/>
          <w:szCs w:val="26"/>
        </w:rPr>
      </w:pPr>
    </w:p>
    <w:p w:rsidR="00CF3EFD" w:rsidRPr="00CF3EFD" w:rsidRDefault="00CF3EFD" w:rsidP="00CF3EFD">
      <w:pPr>
        <w:jc w:val="center"/>
        <w:rPr>
          <w:sz w:val="26"/>
          <w:szCs w:val="26"/>
        </w:rPr>
      </w:pPr>
      <w:proofErr w:type="gramStart"/>
      <w:r w:rsidRPr="00CF3EFD">
        <w:rPr>
          <w:sz w:val="26"/>
          <w:szCs w:val="26"/>
        </w:rPr>
        <w:t>на</w:t>
      </w:r>
      <w:proofErr w:type="gramEnd"/>
      <w:r w:rsidRPr="00CF3EFD">
        <w:rPr>
          <w:sz w:val="26"/>
          <w:szCs w:val="26"/>
        </w:rPr>
        <w:t xml:space="preserve"> 20___год и плановый период 20__ и 20__годов</w:t>
      </w:r>
    </w:p>
    <w:p w:rsidR="00CF3EFD" w:rsidRPr="00CF3EFD" w:rsidRDefault="00CF3EFD" w:rsidP="00CF3EFD">
      <w:pPr>
        <w:rPr>
          <w:sz w:val="28"/>
          <w:szCs w:val="28"/>
        </w:rPr>
      </w:pPr>
      <w:r w:rsidRPr="00CF3EFD">
        <w:rPr>
          <w:sz w:val="26"/>
          <w:szCs w:val="26"/>
        </w:rPr>
        <w:t>Наименование муниципального учреждения (обособленного подразделения) ____</w:t>
      </w:r>
      <w:r w:rsidRPr="00CF3EFD">
        <w:rPr>
          <w:sz w:val="28"/>
          <w:szCs w:val="28"/>
        </w:rPr>
        <w:t>______________________________________</w:t>
      </w:r>
    </w:p>
    <w:p w:rsidR="00CF3EFD" w:rsidRPr="00CF3EFD" w:rsidRDefault="00CF3EFD" w:rsidP="00CF3EFD">
      <w:pPr>
        <w:rPr>
          <w:sz w:val="28"/>
          <w:szCs w:val="28"/>
        </w:rPr>
      </w:pPr>
      <w:r w:rsidRPr="00CF3EFD">
        <w:rPr>
          <w:sz w:val="28"/>
          <w:szCs w:val="28"/>
        </w:rPr>
        <w:t>________________________________________________________________________________________________________</w:t>
      </w:r>
    </w:p>
    <w:p w:rsidR="00CF3EFD" w:rsidRPr="00CF3EFD" w:rsidRDefault="00CF3EFD" w:rsidP="00CF3EFD">
      <w:pPr>
        <w:rPr>
          <w:sz w:val="28"/>
          <w:szCs w:val="28"/>
        </w:rPr>
      </w:pPr>
      <w:r w:rsidRPr="00CF3EFD">
        <w:rPr>
          <w:sz w:val="26"/>
          <w:szCs w:val="26"/>
        </w:rPr>
        <w:t xml:space="preserve">Вид </w:t>
      </w:r>
      <w:proofErr w:type="gramStart"/>
      <w:r w:rsidRPr="00CF3EFD">
        <w:rPr>
          <w:sz w:val="26"/>
          <w:szCs w:val="26"/>
        </w:rPr>
        <w:t>деятельности  муниципального</w:t>
      </w:r>
      <w:proofErr w:type="gramEnd"/>
      <w:r w:rsidRPr="00CF3EFD">
        <w:rPr>
          <w:sz w:val="26"/>
          <w:szCs w:val="26"/>
        </w:rPr>
        <w:t xml:space="preserve">  учреждения</w:t>
      </w:r>
      <w:r w:rsidRPr="00CF3EFD">
        <w:rPr>
          <w:sz w:val="28"/>
          <w:szCs w:val="28"/>
        </w:rPr>
        <w:t xml:space="preserve"> ________________________________________________________________</w:t>
      </w:r>
    </w:p>
    <w:p w:rsidR="00CF3EFD" w:rsidRPr="00CF3EFD" w:rsidRDefault="00CF3EFD" w:rsidP="00CF3EFD">
      <w:pPr>
        <w:rPr>
          <w:sz w:val="28"/>
          <w:szCs w:val="28"/>
        </w:rPr>
      </w:pPr>
      <w:r w:rsidRPr="00CF3EFD">
        <w:rPr>
          <w:sz w:val="28"/>
          <w:szCs w:val="28"/>
        </w:rPr>
        <w:t>________________________________________________________________________________________________________</w:t>
      </w:r>
    </w:p>
    <w:p w:rsidR="00CF3EFD" w:rsidRPr="00CF3EFD" w:rsidRDefault="00CF3EFD" w:rsidP="00CF3EFD">
      <w:pPr>
        <w:jc w:val="center"/>
        <w:rPr>
          <w:sz w:val="18"/>
          <w:szCs w:val="18"/>
        </w:rPr>
      </w:pPr>
      <w:r w:rsidRPr="00CF3EFD">
        <w:rPr>
          <w:sz w:val="18"/>
          <w:szCs w:val="18"/>
        </w:rPr>
        <w:t>(</w:t>
      </w:r>
      <w:proofErr w:type="gramStart"/>
      <w:r w:rsidRPr="00CF3EFD">
        <w:rPr>
          <w:sz w:val="18"/>
          <w:szCs w:val="18"/>
        </w:rPr>
        <w:t>указывается</w:t>
      </w:r>
      <w:proofErr w:type="gramEnd"/>
      <w:r w:rsidRPr="00CF3EFD">
        <w:rPr>
          <w:sz w:val="18"/>
          <w:szCs w:val="18"/>
        </w:rPr>
        <w:t xml:space="preserve"> вид деятельности муниципального учреждения, по которому ему утверждается муниципальное задание)</w:t>
      </w:r>
    </w:p>
    <w:p w:rsidR="00CF3EFD" w:rsidRPr="00CF3EFD" w:rsidRDefault="00CF3EFD" w:rsidP="00CF3EFD">
      <w:pPr>
        <w:jc w:val="center"/>
        <w:rPr>
          <w:sz w:val="28"/>
          <w:szCs w:val="28"/>
        </w:rPr>
      </w:pPr>
    </w:p>
    <w:p w:rsidR="00CF3EFD" w:rsidRPr="00CF3EFD" w:rsidRDefault="00CF3EFD" w:rsidP="00CF3EFD">
      <w:pPr>
        <w:spacing w:line="360" w:lineRule="auto"/>
        <w:jc w:val="center"/>
        <w:rPr>
          <w:sz w:val="26"/>
          <w:szCs w:val="26"/>
        </w:rPr>
      </w:pPr>
      <w:r w:rsidRPr="00CF3EFD">
        <w:rPr>
          <w:sz w:val="26"/>
          <w:szCs w:val="26"/>
        </w:rPr>
        <w:lastRenderedPageBreak/>
        <w:t>Часть 1. Сведения об оказываемых муниципальных услугах</w:t>
      </w:r>
    </w:p>
    <w:p w:rsidR="00CF3EFD" w:rsidRPr="00CF3EFD" w:rsidRDefault="00CF3EFD" w:rsidP="00CF3EFD">
      <w:pPr>
        <w:spacing w:line="360" w:lineRule="auto"/>
        <w:jc w:val="center"/>
        <w:rPr>
          <w:sz w:val="28"/>
          <w:szCs w:val="28"/>
        </w:rPr>
      </w:pPr>
      <w:r w:rsidRPr="00CF3EFD">
        <w:rPr>
          <w:sz w:val="26"/>
          <w:szCs w:val="26"/>
        </w:rPr>
        <w:t>Раздел</w:t>
      </w:r>
      <w:r w:rsidRPr="00CF3EFD">
        <w:rPr>
          <w:sz w:val="28"/>
          <w:szCs w:val="28"/>
        </w:rPr>
        <w:t xml:space="preserve"> 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6"/>
        <w:gridCol w:w="3315"/>
        <w:gridCol w:w="2015"/>
      </w:tblGrid>
      <w:tr w:rsidR="00CF3EFD" w:rsidRPr="00CF3EFD" w:rsidTr="00931487">
        <w:trPr>
          <w:trHeight w:val="870"/>
        </w:trPr>
        <w:tc>
          <w:tcPr>
            <w:tcW w:w="9456" w:type="dxa"/>
          </w:tcPr>
          <w:p w:rsidR="00CF3EFD" w:rsidRPr="00CF3EFD" w:rsidRDefault="00CF3EFD" w:rsidP="00CF3EFD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8"/>
                <w:szCs w:val="28"/>
              </w:rPr>
            </w:pPr>
            <w:r w:rsidRPr="00CF3EFD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CF3EFD">
              <w:rPr>
                <w:sz w:val="26"/>
                <w:szCs w:val="26"/>
              </w:rPr>
              <w:t>муниципальной  услуги</w:t>
            </w:r>
            <w:proofErr w:type="gramEnd"/>
            <w:r w:rsidRPr="00CF3EFD">
              <w:rPr>
                <w:sz w:val="28"/>
                <w:szCs w:val="28"/>
              </w:rPr>
              <w:t>_____________________________</w:t>
            </w:r>
          </w:p>
          <w:p w:rsidR="00CF3EFD" w:rsidRPr="00CF3EFD" w:rsidRDefault="00CF3EFD" w:rsidP="00CF3EFD">
            <w:pPr>
              <w:contextualSpacing/>
              <w:rPr>
                <w:sz w:val="28"/>
                <w:szCs w:val="28"/>
              </w:rPr>
            </w:pPr>
            <w:r w:rsidRPr="00CF3EFD">
              <w:rPr>
                <w:sz w:val="28"/>
                <w:szCs w:val="28"/>
              </w:rPr>
              <w:t>_________________________________________________________________</w:t>
            </w:r>
          </w:p>
          <w:p w:rsidR="00CF3EFD" w:rsidRPr="00CF3EFD" w:rsidRDefault="00CF3EFD" w:rsidP="00CF3EF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315" w:type="dxa"/>
            <w:vMerge w:val="restart"/>
            <w:tcBorders>
              <w:right w:val="single" w:sz="4" w:space="0" w:color="auto"/>
            </w:tcBorders>
          </w:tcPr>
          <w:p w:rsidR="00CF3EFD" w:rsidRPr="00CF3EFD" w:rsidRDefault="00CF3EFD" w:rsidP="00CF3EFD">
            <w:pPr>
              <w:jc w:val="center"/>
              <w:rPr>
                <w:sz w:val="28"/>
                <w:szCs w:val="28"/>
              </w:rPr>
            </w:pPr>
          </w:p>
          <w:p w:rsidR="00CF3EFD" w:rsidRPr="00CF3EFD" w:rsidRDefault="00CF3EFD" w:rsidP="00CF3EFD">
            <w:pPr>
              <w:jc w:val="center"/>
              <w:rPr>
                <w:sz w:val="26"/>
                <w:szCs w:val="26"/>
              </w:rPr>
            </w:pPr>
            <w:r w:rsidRPr="00CF3EFD">
              <w:rPr>
                <w:sz w:val="26"/>
                <w:szCs w:val="26"/>
              </w:rPr>
              <w:t>Код по базовому</w:t>
            </w:r>
          </w:p>
          <w:p w:rsidR="00CF3EFD" w:rsidRPr="00CF3EFD" w:rsidRDefault="00CF3EFD" w:rsidP="00CF3EFD">
            <w:pPr>
              <w:jc w:val="center"/>
              <w:rPr>
                <w:sz w:val="26"/>
                <w:szCs w:val="26"/>
              </w:rPr>
            </w:pPr>
            <w:proofErr w:type="gramStart"/>
            <w:r w:rsidRPr="00CF3EFD">
              <w:rPr>
                <w:sz w:val="26"/>
                <w:szCs w:val="26"/>
              </w:rPr>
              <w:t>общероссийскому</w:t>
            </w:r>
            <w:proofErr w:type="gramEnd"/>
          </w:p>
          <w:p w:rsidR="00CF3EFD" w:rsidRPr="00CF3EFD" w:rsidRDefault="00CF3EFD" w:rsidP="00CF3EFD">
            <w:pPr>
              <w:jc w:val="center"/>
              <w:rPr>
                <w:sz w:val="26"/>
                <w:szCs w:val="26"/>
              </w:rPr>
            </w:pPr>
            <w:proofErr w:type="gramStart"/>
            <w:r w:rsidRPr="00CF3EFD">
              <w:rPr>
                <w:sz w:val="26"/>
                <w:szCs w:val="26"/>
              </w:rPr>
              <w:t>перечню</w:t>
            </w:r>
            <w:proofErr w:type="gramEnd"/>
            <w:r w:rsidRPr="00CF3EFD">
              <w:rPr>
                <w:sz w:val="26"/>
                <w:szCs w:val="26"/>
              </w:rPr>
              <w:t xml:space="preserve"> или</w:t>
            </w:r>
          </w:p>
          <w:p w:rsidR="00CF3EFD" w:rsidRPr="00CF3EFD" w:rsidRDefault="00CF3EFD" w:rsidP="00CF3EFD">
            <w:pPr>
              <w:jc w:val="center"/>
              <w:rPr>
                <w:sz w:val="26"/>
                <w:szCs w:val="26"/>
              </w:rPr>
            </w:pPr>
            <w:proofErr w:type="gramStart"/>
            <w:r w:rsidRPr="00CF3EFD">
              <w:rPr>
                <w:sz w:val="26"/>
                <w:szCs w:val="26"/>
              </w:rPr>
              <w:t>региональному</w:t>
            </w:r>
            <w:proofErr w:type="gramEnd"/>
          </w:p>
          <w:p w:rsidR="00CF3EFD" w:rsidRPr="00CF3EFD" w:rsidRDefault="00CF3EFD" w:rsidP="00CF3EFD">
            <w:pPr>
              <w:jc w:val="center"/>
              <w:rPr>
                <w:sz w:val="28"/>
                <w:szCs w:val="28"/>
              </w:rPr>
            </w:pPr>
            <w:proofErr w:type="gramStart"/>
            <w:r w:rsidRPr="00CF3EFD">
              <w:rPr>
                <w:sz w:val="26"/>
                <w:szCs w:val="26"/>
              </w:rPr>
              <w:t>перечню</w:t>
            </w:r>
            <w:proofErr w:type="gramEnd"/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FD" w:rsidRPr="00CF3EFD" w:rsidRDefault="00CF3EFD" w:rsidP="00CF3E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F3EFD" w:rsidRPr="00CF3EFD" w:rsidTr="00931487">
        <w:tc>
          <w:tcPr>
            <w:tcW w:w="9456" w:type="dxa"/>
          </w:tcPr>
          <w:p w:rsidR="00CF3EFD" w:rsidRPr="00CF3EFD" w:rsidRDefault="00CF3EFD" w:rsidP="00CF3EFD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8"/>
                <w:szCs w:val="28"/>
              </w:rPr>
            </w:pPr>
            <w:r w:rsidRPr="00CF3EFD">
              <w:rPr>
                <w:sz w:val="26"/>
                <w:szCs w:val="26"/>
              </w:rPr>
              <w:t xml:space="preserve">Категории </w:t>
            </w:r>
            <w:proofErr w:type="gramStart"/>
            <w:r w:rsidRPr="00CF3EFD">
              <w:rPr>
                <w:sz w:val="26"/>
                <w:szCs w:val="26"/>
              </w:rPr>
              <w:t>потребителей  муниципальной</w:t>
            </w:r>
            <w:proofErr w:type="gramEnd"/>
            <w:r w:rsidRPr="00CF3EFD">
              <w:rPr>
                <w:sz w:val="26"/>
                <w:szCs w:val="26"/>
              </w:rPr>
              <w:t xml:space="preserve">  услуги</w:t>
            </w:r>
            <w:r w:rsidRPr="00CF3EFD">
              <w:rPr>
                <w:sz w:val="28"/>
                <w:szCs w:val="28"/>
              </w:rPr>
              <w:t>_____________________</w:t>
            </w:r>
          </w:p>
          <w:p w:rsidR="00CF3EFD" w:rsidRPr="00CF3EFD" w:rsidRDefault="00CF3EFD" w:rsidP="00CF3EFD">
            <w:pPr>
              <w:contextualSpacing/>
              <w:rPr>
                <w:sz w:val="28"/>
                <w:szCs w:val="28"/>
              </w:rPr>
            </w:pPr>
            <w:r w:rsidRPr="00CF3EFD">
              <w:rPr>
                <w:sz w:val="28"/>
                <w:szCs w:val="28"/>
              </w:rPr>
              <w:t>__________________________________________________________________</w:t>
            </w:r>
          </w:p>
          <w:p w:rsidR="00CF3EFD" w:rsidRPr="00CF3EFD" w:rsidRDefault="00CF3EFD" w:rsidP="00CF3EFD">
            <w:pPr>
              <w:contextualSpacing/>
              <w:rPr>
                <w:sz w:val="28"/>
                <w:szCs w:val="28"/>
              </w:rPr>
            </w:pPr>
            <w:r w:rsidRPr="00CF3EFD">
              <w:rPr>
                <w:sz w:val="28"/>
                <w:szCs w:val="28"/>
              </w:rPr>
              <w:t>__________________________________________________________________</w:t>
            </w:r>
          </w:p>
        </w:tc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CF3EFD" w:rsidRPr="00CF3EFD" w:rsidRDefault="00CF3EFD" w:rsidP="00CF3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FD" w:rsidRPr="00CF3EFD" w:rsidRDefault="00CF3EFD" w:rsidP="00CF3E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F3EFD" w:rsidRPr="00CF3EFD" w:rsidRDefault="00CF3EFD" w:rsidP="00CF3EFD">
      <w:pPr>
        <w:numPr>
          <w:ilvl w:val="0"/>
          <w:numId w:val="2"/>
        </w:numPr>
        <w:spacing w:line="360" w:lineRule="auto"/>
        <w:ind w:left="0" w:firstLine="0"/>
        <w:contextualSpacing/>
        <w:rPr>
          <w:sz w:val="26"/>
          <w:szCs w:val="26"/>
        </w:rPr>
      </w:pPr>
      <w:r w:rsidRPr="00CF3EFD">
        <w:rPr>
          <w:sz w:val="26"/>
          <w:szCs w:val="26"/>
        </w:rPr>
        <w:t>Показатели, характеризующие объем и (или) качество муниципальной услуги:</w:t>
      </w:r>
    </w:p>
    <w:p w:rsidR="00CF3EFD" w:rsidRPr="00CF3EFD" w:rsidRDefault="00CF3EFD" w:rsidP="00CF3EFD">
      <w:pPr>
        <w:numPr>
          <w:ilvl w:val="1"/>
          <w:numId w:val="2"/>
        </w:numPr>
        <w:spacing w:line="360" w:lineRule="auto"/>
        <w:ind w:left="0" w:firstLine="0"/>
        <w:contextualSpacing/>
        <w:rPr>
          <w:sz w:val="28"/>
          <w:szCs w:val="28"/>
        </w:rPr>
      </w:pPr>
      <w:r w:rsidRPr="00CF3EFD">
        <w:rPr>
          <w:sz w:val="26"/>
          <w:szCs w:val="26"/>
        </w:rPr>
        <w:t>Показатели, характеризующие качество муниципальной услуги</w:t>
      </w:r>
      <w:r w:rsidRPr="00CF3EFD">
        <w:rPr>
          <w:sz w:val="28"/>
          <w:szCs w:val="28"/>
        </w:rPr>
        <w:t xml:space="preserve"> </w:t>
      </w:r>
      <w:r w:rsidRPr="00CF3EFD">
        <w:rPr>
          <w:sz w:val="28"/>
          <w:szCs w:val="28"/>
          <w:vertAlign w:val="superscript"/>
        </w:rPr>
        <w:t>1</w:t>
      </w:r>
      <w:r w:rsidRPr="00CF3EFD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1162"/>
        <w:gridCol w:w="1367"/>
        <w:gridCol w:w="1367"/>
        <w:gridCol w:w="1367"/>
        <w:gridCol w:w="1368"/>
        <w:gridCol w:w="1217"/>
        <w:gridCol w:w="1126"/>
        <w:gridCol w:w="947"/>
        <w:gridCol w:w="1008"/>
        <w:gridCol w:w="1008"/>
        <w:gridCol w:w="739"/>
        <w:gridCol w:w="921"/>
      </w:tblGrid>
      <w:tr w:rsidR="00CF3EFD" w:rsidRPr="00CF3EFD" w:rsidTr="00931487">
        <w:tc>
          <w:tcPr>
            <w:tcW w:w="402" w:type="pct"/>
            <w:vMerge w:val="restart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bookmarkStart w:id="3" w:name="_Hlk503525716"/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CF3EFD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CF3EFD">
              <w:rPr>
                <w:sz w:val="18"/>
                <w:szCs w:val="18"/>
                <w:vertAlign w:val="superscript"/>
              </w:rPr>
              <w:t>2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pct"/>
            <w:gridSpan w:val="3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2" w:type="pct"/>
            <w:gridSpan w:val="2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1002" w:type="pct"/>
            <w:gridSpan w:val="3"/>
            <w:vAlign w:val="center"/>
          </w:tcPr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Значение показателя качества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муниципальной</w:t>
            </w:r>
            <w:proofErr w:type="gramEnd"/>
            <w:r w:rsidRPr="00CF3EFD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561" w:type="pct"/>
            <w:gridSpan w:val="2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Допустимые  (</w:t>
            </w:r>
            <w:proofErr w:type="gramEnd"/>
            <w:r w:rsidRPr="00CF3EFD">
              <w:rPr>
                <w:sz w:val="18"/>
                <w:szCs w:val="18"/>
              </w:rPr>
              <w:t>возможные)  отклонения  от установленных значений показателей  качества  муниципальной  услуги</w:t>
            </w:r>
          </w:p>
        </w:tc>
      </w:tr>
      <w:tr w:rsidR="00CF3EFD" w:rsidRPr="00CF3EFD" w:rsidTr="00931487">
        <w:tc>
          <w:tcPr>
            <w:tcW w:w="402" w:type="pct"/>
            <w:vMerge/>
          </w:tcPr>
          <w:p w:rsidR="00CF3EFD" w:rsidRPr="00CF3EFD" w:rsidRDefault="00CF3EFD" w:rsidP="00CF3EF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___________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(</w:t>
            </w:r>
            <w:proofErr w:type="gramStart"/>
            <w:r w:rsidRPr="00CF3EFD">
              <w:rPr>
                <w:sz w:val="18"/>
                <w:szCs w:val="18"/>
              </w:rPr>
              <w:t>наименование</w:t>
            </w:r>
            <w:proofErr w:type="gramEnd"/>
            <w:r w:rsidRPr="00CF3EFD">
              <w:rPr>
                <w:sz w:val="18"/>
                <w:szCs w:val="18"/>
              </w:rPr>
              <w:t xml:space="preserve"> показателя)</w:t>
            </w:r>
            <w:r w:rsidRPr="00CF3EF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2" w:type="pct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___________</w:t>
            </w:r>
            <w:proofErr w:type="gramStart"/>
            <w:r w:rsidRPr="00CF3EFD">
              <w:rPr>
                <w:sz w:val="18"/>
                <w:szCs w:val="18"/>
              </w:rPr>
              <w:t>_</w:t>
            </w:r>
            <w:r w:rsidRPr="00CF3EFD">
              <w:rPr>
                <w:sz w:val="18"/>
                <w:szCs w:val="18"/>
              </w:rPr>
              <w:br/>
              <w:t>(</w:t>
            </w:r>
            <w:proofErr w:type="gramEnd"/>
            <w:r w:rsidRPr="00CF3EFD">
              <w:rPr>
                <w:sz w:val="18"/>
                <w:szCs w:val="18"/>
              </w:rPr>
              <w:t>наименование показателя)</w:t>
            </w:r>
            <w:r w:rsidRPr="00CF3EF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2" w:type="pct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___________</w:t>
            </w:r>
            <w:proofErr w:type="gramStart"/>
            <w:r w:rsidRPr="00CF3EFD">
              <w:rPr>
                <w:sz w:val="18"/>
                <w:szCs w:val="18"/>
              </w:rPr>
              <w:t>_</w:t>
            </w:r>
            <w:r w:rsidRPr="00CF3EFD">
              <w:rPr>
                <w:sz w:val="18"/>
                <w:szCs w:val="18"/>
              </w:rPr>
              <w:br/>
              <w:t>(</w:t>
            </w:r>
            <w:proofErr w:type="gramEnd"/>
            <w:r w:rsidRPr="00CF3EFD">
              <w:rPr>
                <w:sz w:val="18"/>
                <w:szCs w:val="18"/>
              </w:rPr>
              <w:t>наименование показателя)</w:t>
            </w:r>
            <w:r w:rsidRPr="00CF3EF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2" w:type="pct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___________</w:t>
            </w:r>
            <w:proofErr w:type="gramStart"/>
            <w:r w:rsidRPr="00CF3EFD">
              <w:rPr>
                <w:sz w:val="18"/>
                <w:szCs w:val="18"/>
              </w:rPr>
              <w:t>_</w:t>
            </w:r>
            <w:r w:rsidRPr="00CF3EFD">
              <w:rPr>
                <w:sz w:val="18"/>
                <w:szCs w:val="18"/>
              </w:rPr>
              <w:br/>
              <w:t>(</w:t>
            </w:r>
            <w:proofErr w:type="gramEnd"/>
            <w:r w:rsidRPr="00CF3EFD">
              <w:rPr>
                <w:sz w:val="18"/>
                <w:szCs w:val="18"/>
              </w:rPr>
              <w:t>наименование показателя)</w:t>
            </w:r>
            <w:r w:rsidRPr="00CF3EF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3" w:type="pct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___________</w:t>
            </w:r>
            <w:proofErr w:type="gramStart"/>
            <w:r w:rsidRPr="00CF3EFD">
              <w:rPr>
                <w:sz w:val="18"/>
                <w:szCs w:val="18"/>
              </w:rPr>
              <w:t>_</w:t>
            </w:r>
            <w:r w:rsidRPr="00CF3EFD">
              <w:rPr>
                <w:sz w:val="18"/>
                <w:szCs w:val="18"/>
              </w:rPr>
              <w:br/>
              <w:t>(</w:t>
            </w:r>
            <w:proofErr w:type="gramEnd"/>
            <w:r w:rsidRPr="00CF3EFD">
              <w:rPr>
                <w:sz w:val="18"/>
                <w:szCs w:val="18"/>
              </w:rPr>
              <w:t>наименование показателя)</w:t>
            </w:r>
            <w:r w:rsidRPr="00CF3EF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2" w:type="pct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CF3EFD">
              <w:rPr>
                <w:sz w:val="18"/>
                <w:szCs w:val="18"/>
              </w:rPr>
              <w:t>Наименова</w:t>
            </w:r>
            <w:proofErr w:type="spell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3EFD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 xml:space="preserve"> показателя</w:t>
            </w:r>
            <w:r w:rsidRPr="00CF3EFD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81" w:type="pct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CF3EFD"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 xml:space="preserve"> единицы измерения</w:t>
            </w:r>
            <w:r w:rsidRPr="00CF3EFD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0" w:type="pct"/>
            <w:vAlign w:val="center"/>
          </w:tcPr>
          <w:p w:rsidR="00CF3EFD" w:rsidRPr="00CF3EFD" w:rsidRDefault="00CF3EFD" w:rsidP="00CF3EFD">
            <w:pPr>
              <w:ind w:left="-119"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20__год</w:t>
            </w:r>
          </w:p>
          <w:p w:rsidR="00CF3EFD" w:rsidRPr="00CF3EFD" w:rsidRDefault="00CF3EFD" w:rsidP="00CF3EFD">
            <w:pPr>
              <w:ind w:left="-119" w:right="-108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(</w:t>
            </w:r>
            <w:proofErr w:type="gramStart"/>
            <w:r w:rsidRPr="00CF3EFD">
              <w:rPr>
                <w:sz w:val="18"/>
                <w:szCs w:val="18"/>
              </w:rPr>
              <w:t>очередной</w:t>
            </w:r>
            <w:proofErr w:type="gramEnd"/>
            <w:r w:rsidRPr="00CF3EFD">
              <w:rPr>
                <w:sz w:val="18"/>
                <w:szCs w:val="18"/>
              </w:rPr>
              <w:t xml:space="preserve"> финансовый</w:t>
            </w:r>
          </w:p>
          <w:p w:rsidR="00CF3EFD" w:rsidRPr="00CF3EFD" w:rsidRDefault="00CF3EFD" w:rsidP="00CF3EFD">
            <w:pPr>
              <w:ind w:left="-119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год</w:t>
            </w:r>
            <w:proofErr w:type="gramEnd"/>
            <w:r w:rsidRPr="00CF3EFD">
              <w:rPr>
                <w:sz w:val="18"/>
                <w:szCs w:val="18"/>
              </w:rPr>
              <w:t>)</w:t>
            </w:r>
          </w:p>
        </w:tc>
        <w:tc>
          <w:tcPr>
            <w:tcW w:w="341" w:type="pct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20__год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341" w:type="pct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20__год (2-й год планового периода)</w:t>
            </w:r>
          </w:p>
        </w:tc>
        <w:tc>
          <w:tcPr>
            <w:tcW w:w="250" w:type="pct"/>
            <w:vAlign w:val="center"/>
          </w:tcPr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в</w:t>
            </w:r>
            <w:proofErr w:type="gramEnd"/>
            <w:r w:rsidRPr="00CF3EFD">
              <w:rPr>
                <w:sz w:val="18"/>
                <w:szCs w:val="18"/>
              </w:rPr>
              <w:t xml:space="preserve"> </w:t>
            </w:r>
          </w:p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про</w:t>
            </w:r>
            <w:proofErr w:type="gram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центах</w:t>
            </w:r>
            <w:proofErr w:type="gramEnd"/>
          </w:p>
        </w:tc>
        <w:tc>
          <w:tcPr>
            <w:tcW w:w="311" w:type="pct"/>
            <w:vAlign w:val="center"/>
          </w:tcPr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в</w:t>
            </w:r>
            <w:proofErr w:type="gramEnd"/>
            <w:r w:rsidRPr="00CF3EFD">
              <w:rPr>
                <w:sz w:val="18"/>
                <w:szCs w:val="18"/>
              </w:rPr>
              <w:t xml:space="preserve"> </w:t>
            </w:r>
            <w:proofErr w:type="spellStart"/>
            <w:r w:rsidRPr="00CF3EFD">
              <w:rPr>
                <w:sz w:val="18"/>
                <w:szCs w:val="18"/>
              </w:rPr>
              <w:t>абсолют-ных</w:t>
            </w:r>
            <w:proofErr w:type="spellEnd"/>
          </w:p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показа</w:t>
            </w:r>
            <w:proofErr w:type="gram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3EFD">
              <w:rPr>
                <w:sz w:val="18"/>
                <w:szCs w:val="18"/>
              </w:rPr>
              <w:t>телях</w:t>
            </w:r>
            <w:proofErr w:type="spellEnd"/>
            <w:proofErr w:type="gramEnd"/>
          </w:p>
        </w:tc>
      </w:tr>
      <w:tr w:rsidR="00CF3EFD" w:rsidRPr="00CF3EFD" w:rsidTr="00931487">
        <w:tc>
          <w:tcPr>
            <w:tcW w:w="402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1</w:t>
            </w:r>
          </w:p>
        </w:tc>
        <w:tc>
          <w:tcPr>
            <w:tcW w:w="393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5</w:t>
            </w:r>
          </w:p>
        </w:tc>
        <w:tc>
          <w:tcPr>
            <w:tcW w:w="463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7</w:t>
            </w:r>
          </w:p>
        </w:tc>
        <w:tc>
          <w:tcPr>
            <w:tcW w:w="381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8</w:t>
            </w:r>
          </w:p>
        </w:tc>
        <w:tc>
          <w:tcPr>
            <w:tcW w:w="320" w:type="pct"/>
          </w:tcPr>
          <w:p w:rsidR="00CF3EFD" w:rsidRPr="00CF3EFD" w:rsidRDefault="00CF3EFD" w:rsidP="00CF3EFD">
            <w:pPr>
              <w:ind w:left="-119"/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9</w:t>
            </w:r>
          </w:p>
        </w:tc>
        <w:tc>
          <w:tcPr>
            <w:tcW w:w="341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10</w:t>
            </w:r>
          </w:p>
        </w:tc>
        <w:tc>
          <w:tcPr>
            <w:tcW w:w="341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11</w:t>
            </w:r>
          </w:p>
        </w:tc>
        <w:tc>
          <w:tcPr>
            <w:tcW w:w="250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12</w:t>
            </w:r>
          </w:p>
        </w:tc>
        <w:tc>
          <w:tcPr>
            <w:tcW w:w="311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13</w:t>
            </w:r>
          </w:p>
        </w:tc>
      </w:tr>
      <w:tr w:rsidR="00CF3EFD" w:rsidRPr="00CF3EFD" w:rsidTr="00931487">
        <w:tc>
          <w:tcPr>
            <w:tcW w:w="402" w:type="pct"/>
            <w:vMerge w:val="restar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3" w:type="pct"/>
            <w:vMerge w:val="restar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3" w:type="pct"/>
            <w:vMerge w:val="restar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CF3EFD" w:rsidRPr="00CF3EFD" w:rsidRDefault="00CF3EFD" w:rsidP="00CF3EFD">
            <w:pPr>
              <w:ind w:left="-119"/>
              <w:contextualSpacing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</w:tr>
      <w:tr w:rsidR="00CF3EFD" w:rsidRPr="00CF3EFD" w:rsidTr="00931487">
        <w:tc>
          <w:tcPr>
            <w:tcW w:w="402" w:type="pct"/>
            <w:vMerge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CF3EFD" w:rsidRPr="00CF3EFD" w:rsidRDefault="00CF3EFD" w:rsidP="00CF3EFD">
            <w:pPr>
              <w:ind w:left="-119"/>
              <w:contextualSpacing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</w:tr>
      <w:tr w:rsidR="00CF3EFD" w:rsidRPr="00CF3EFD" w:rsidTr="00931487">
        <w:tc>
          <w:tcPr>
            <w:tcW w:w="402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CF3EFD" w:rsidRPr="00CF3EFD" w:rsidRDefault="00CF3EFD" w:rsidP="00CF3EFD">
            <w:pPr>
              <w:ind w:left="-119"/>
              <w:contextualSpacing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</w:tr>
      <w:bookmarkEnd w:id="3"/>
    </w:tbl>
    <w:p w:rsidR="00CF3EFD" w:rsidRPr="00CF3EFD" w:rsidRDefault="00CF3EFD" w:rsidP="00CF3EFD">
      <w:pPr>
        <w:spacing w:line="360" w:lineRule="auto"/>
        <w:ind w:left="1080"/>
        <w:contextualSpacing/>
        <w:rPr>
          <w:sz w:val="28"/>
          <w:szCs w:val="28"/>
        </w:rPr>
      </w:pPr>
    </w:p>
    <w:p w:rsidR="00CF3EFD" w:rsidRPr="00CF3EFD" w:rsidRDefault="00CF3EFD" w:rsidP="00CF3EFD">
      <w:pPr>
        <w:spacing w:line="360" w:lineRule="auto"/>
        <w:ind w:left="1080"/>
        <w:contextualSpacing/>
        <w:rPr>
          <w:sz w:val="28"/>
          <w:szCs w:val="28"/>
        </w:rPr>
      </w:pPr>
    </w:p>
    <w:p w:rsidR="00CF3EFD" w:rsidRPr="00CF3EFD" w:rsidRDefault="00CF3EFD" w:rsidP="00CF3EFD">
      <w:pPr>
        <w:spacing w:line="360" w:lineRule="auto"/>
        <w:ind w:left="1080"/>
        <w:contextualSpacing/>
        <w:rPr>
          <w:sz w:val="28"/>
          <w:szCs w:val="28"/>
        </w:rPr>
      </w:pPr>
    </w:p>
    <w:p w:rsidR="00CF3EFD" w:rsidRPr="00CF3EFD" w:rsidRDefault="00CF3EFD" w:rsidP="00CF3EFD">
      <w:pPr>
        <w:spacing w:line="360" w:lineRule="auto"/>
        <w:ind w:left="1080"/>
        <w:contextualSpacing/>
        <w:rPr>
          <w:sz w:val="28"/>
          <w:szCs w:val="28"/>
        </w:rPr>
      </w:pPr>
    </w:p>
    <w:p w:rsidR="00CF3EFD" w:rsidRPr="00CF3EFD" w:rsidRDefault="00CF3EFD" w:rsidP="00CF3EFD">
      <w:pPr>
        <w:spacing w:line="360" w:lineRule="auto"/>
        <w:ind w:left="1080"/>
        <w:contextualSpacing/>
        <w:rPr>
          <w:sz w:val="28"/>
          <w:szCs w:val="28"/>
        </w:rPr>
      </w:pPr>
    </w:p>
    <w:p w:rsidR="00CF3EFD" w:rsidRPr="00CF3EFD" w:rsidRDefault="00CF3EFD" w:rsidP="00CF3EFD">
      <w:pPr>
        <w:spacing w:line="360" w:lineRule="auto"/>
        <w:ind w:left="1080"/>
        <w:contextualSpacing/>
        <w:rPr>
          <w:sz w:val="28"/>
          <w:szCs w:val="28"/>
        </w:rPr>
      </w:pPr>
    </w:p>
    <w:p w:rsidR="00CF3EFD" w:rsidRPr="00CF3EFD" w:rsidRDefault="00CF3EFD" w:rsidP="00CF3EFD">
      <w:pPr>
        <w:numPr>
          <w:ilvl w:val="1"/>
          <w:numId w:val="2"/>
        </w:numPr>
        <w:spacing w:line="360" w:lineRule="auto"/>
        <w:ind w:left="0" w:firstLine="0"/>
        <w:contextualSpacing/>
        <w:rPr>
          <w:sz w:val="26"/>
          <w:szCs w:val="26"/>
        </w:rPr>
      </w:pPr>
      <w:r w:rsidRPr="00CF3EFD">
        <w:rPr>
          <w:sz w:val="26"/>
          <w:szCs w:val="26"/>
        </w:rPr>
        <w:t>Показатели, характеризующие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658"/>
        <w:gridCol w:w="692"/>
        <w:gridCol w:w="692"/>
        <w:gridCol w:w="861"/>
        <w:gridCol w:w="861"/>
        <w:gridCol w:w="1133"/>
        <w:gridCol w:w="1127"/>
        <w:gridCol w:w="967"/>
        <w:gridCol w:w="843"/>
        <w:gridCol w:w="1050"/>
        <w:gridCol w:w="973"/>
        <w:gridCol w:w="843"/>
        <w:gridCol w:w="1053"/>
        <w:gridCol w:w="784"/>
        <w:gridCol w:w="1017"/>
      </w:tblGrid>
      <w:tr w:rsidR="00CF3EFD" w:rsidRPr="00CF3EFD" w:rsidTr="00931487">
        <w:tc>
          <w:tcPr>
            <w:tcW w:w="417" w:type="pct"/>
            <w:vMerge w:val="restart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CF3EFD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CF3EFD">
              <w:rPr>
                <w:sz w:val="18"/>
                <w:szCs w:val="18"/>
                <w:vertAlign w:val="superscript"/>
              </w:rPr>
              <w:t>2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pct"/>
            <w:gridSpan w:val="3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4" w:type="pct"/>
            <w:gridSpan w:val="2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Показатель объема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муниципальной</w:t>
            </w:r>
            <w:proofErr w:type="gramEnd"/>
            <w:r w:rsidRPr="00CF3EFD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967" w:type="pct"/>
            <w:gridSpan w:val="3"/>
            <w:vAlign w:val="center"/>
          </w:tcPr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Значение показателя объема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муниципальной</w:t>
            </w:r>
            <w:proofErr w:type="gramEnd"/>
            <w:r w:rsidRPr="00CF3EFD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970" w:type="pct"/>
            <w:gridSpan w:val="3"/>
          </w:tcPr>
          <w:p w:rsidR="00CF3EFD" w:rsidRPr="00CF3EFD" w:rsidRDefault="00CF3EFD" w:rsidP="00CF3EFD">
            <w:pPr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 xml:space="preserve">            </w:t>
            </w:r>
          </w:p>
          <w:p w:rsidR="00CF3EFD" w:rsidRPr="00CF3EFD" w:rsidRDefault="00CF3EFD" w:rsidP="00CF3EFD">
            <w:pPr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Средний размер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платы</w:t>
            </w:r>
            <w:proofErr w:type="gramEnd"/>
            <w:r w:rsidRPr="00CF3EFD">
              <w:rPr>
                <w:sz w:val="18"/>
                <w:szCs w:val="18"/>
              </w:rPr>
              <w:t xml:space="preserve"> (цена, тариф)3</w:t>
            </w:r>
          </w:p>
        </w:tc>
        <w:tc>
          <w:tcPr>
            <w:tcW w:w="609" w:type="pct"/>
            <w:gridSpan w:val="2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Допустимые  (</w:t>
            </w:r>
            <w:proofErr w:type="gramEnd"/>
            <w:r w:rsidRPr="00CF3EFD">
              <w:rPr>
                <w:sz w:val="18"/>
                <w:szCs w:val="18"/>
              </w:rPr>
              <w:t>возможные)  отклонения  от установленных  значений показателей  качества  объема муниципальной  услуги</w:t>
            </w:r>
          </w:p>
        </w:tc>
      </w:tr>
      <w:tr w:rsidR="00CF3EFD" w:rsidRPr="00CF3EFD" w:rsidTr="00931487">
        <w:tc>
          <w:tcPr>
            <w:tcW w:w="417" w:type="pct"/>
            <w:vMerge/>
          </w:tcPr>
          <w:p w:rsidR="00CF3EFD" w:rsidRPr="00CF3EFD" w:rsidRDefault="00CF3EFD" w:rsidP="00CF3EF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______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CF3EFD">
              <w:rPr>
                <w:sz w:val="18"/>
                <w:szCs w:val="18"/>
              </w:rPr>
              <w:t>наиме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3EFD">
              <w:rPr>
                <w:sz w:val="18"/>
                <w:szCs w:val="18"/>
              </w:rPr>
              <w:t>нование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 xml:space="preserve"> 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показа</w:t>
            </w:r>
            <w:proofErr w:type="gram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теля</w:t>
            </w:r>
            <w:proofErr w:type="gramEnd"/>
            <w:r w:rsidRPr="00CF3EFD">
              <w:rPr>
                <w:sz w:val="18"/>
                <w:szCs w:val="18"/>
              </w:rPr>
              <w:t>)</w:t>
            </w:r>
            <w:r w:rsidRPr="00CF3EF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4" w:type="pct"/>
            <w:vAlign w:val="center"/>
          </w:tcPr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______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CF3EFD">
              <w:rPr>
                <w:sz w:val="18"/>
                <w:szCs w:val="18"/>
              </w:rPr>
              <w:t>наиме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3EFD">
              <w:rPr>
                <w:sz w:val="18"/>
                <w:szCs w:val="18"/>
              </w:rPr>
              <w:t>нование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 xml:space="preserve"> 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показа</w:t>
            </w:r>
            <w:proofErr w:type="gram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теля</w:t>
            </w:r>
            <w:proofErr w:type="gramEnd"/>
            <w:r w:rsidRPr="00CF3EFD">
              <w:rPr>
                <w:sz w:val="18"/>
                <w:szCs w:val="18"/>
              </w:rPr>
              <w:t>)</w:t>
            </w:r>
            <w:r w:rsidRPr="00CF3EF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4" w:type="pct"/>
            <w:vAlign w:val="center"/>
          </w:tcPr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______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CF3EFD">
              <w:rPr>
                <w:sz w:val="18"/>
                <w:szCs w:val="18"/>
              </w:rPr>
              <w:t>наиме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3EFD">
              <w:rPr>
                <w:sz w:val="18"/>
                <w:szCs w:val="18"/>
              </w:rPr>
              <w:t>нование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 xml:space="preserve"> 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показа</w:t>
            </w:r>
            <w:proofErr w:type="gram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теля</w:t>
            </w:r>
            <w:proofErr w:type="gramEnd"/>
            <w:r w:rsidRPr="00CF3EFD">
              <w:rPr>
                <w:sz w:val="18"/>
                <w:szCs w:val="18"/>
              </w:rPr>
              <w:t>)</w:t>
            </w:r>
            <w:r w:rsidRPr="00CF3EF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1" w:type="pct"/>
            <w:vAlign w:val="center"/>
          </w:tcPr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______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CF3EFD">
              <w:rPr>
                <w:sz w:val="18"/>
                <w:szCs w:val="18"/>
              </w:rPr>
              <w:t>наиме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3EFD">
              <w:rPr>
                <w:sz w:val="18"/>
                <w:szCs w:val="18"/>
              </w:rPr>
              <w:t>нование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 xml:space="preserve"> 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показа</w:t>
            </w:r>
            <w:proofErr w:type="gram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теля</w:t>
            </w:r>
            <w:proofErr w:type="gramEnd"/>
            <w:r w:rsidRPr="00CF3EFD">
              <w:rPr>
                <w:sz w:val="18"/>
                <w:szCs w:val="18"/>
              </w:rPr>
              <w:t>)</w:t>
            </w:r>
            <w:r w:rsidRPr="00CF3EF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1" w:type="pct"/>
            <w:vAlign w:val="center"/>
          </w:tcPr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______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CF3EFD">
              <w:rPr>
                <w:sz w:val="18"/>
                <w:szCs w:val="18"/>
              </w:rPr>
              <w:t>наиме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3EFD">
              <w:rPr>
                <w:sz w:val="18"/>
                <w:szCs w:val="18"/>
              </w:rPr>
              <w:t>нование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 xml:space="preserve"> 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показа</w:t>
            </w:r>
            <w:proofErr w:type="gram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теля</w:t>
            </w:r>
            <w:proofErr w:type="gramEnd"/>
            <w:r w:rsidRPr="00CF3EFD">
              <w:rPr>
                <w:sz w:val="18"/>
                <w:szCs w:val="18"/>
              </w:rPr>
              <w:t>)</w:t>
            </w:r>
            <w:r w:rsidRPr="00CF3EF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83" w:type="pct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CF3EFD">
              <w:rPr>
                <w:sz w:val="18"/>
                <w:szCs w:val="18"/>
              </w:rPr>
              <w:t>Наименова</w:t>
            </w:r>
            <w:proofErr w:type="spell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3EFD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 xml:space="preserve"> показателя</w:t>
            </w:r>
            <w:r w:rsidRPr="00CF3EF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81" w:type="pct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CF3EFD"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 xml:space="preserve"> единицы измерения</w:t>
            </w:r>
            <w:r w:rsidRPr="00CF3EF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7" w:type="pct"/>
            <w:vAlign w:val="center"/>
          </w:tcPr>
          <w:p w:rsidR="00CF3EFD" w:rsidRPr="00CF3EFD" w:rsidRDefault="00CF3EFD" w:rsidP="00CF3EFD">
            <w:pPr>
              <w:ind w:left="-119"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20__год</w:t>
            </w:r>
          </w:p>
          <w:p w:rsidR="00CF3EFD" w:rsidRPr="00CF3EFD" w:rsidRDefault="00CF3EFD" w:rsidP="00CF3EFD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(</w:t>
            </w:r>
            <w:proofErr w:type="gramStart"/>
            <w:r w:rsidRPr="00CF3EFD">
              <w:rPr>
                <w:sz w:val="18"/>
                <w:szCs w:val="18"/>
              </w:rPr>
              <w:t>очередной</w:t>
            </w:r>
            <w:proofErr w:type="gramEnd"/>
            <w:r w:rsidRPr="00CF3EFD">
              <w:rPr>
                <w:sz w:val="18"/>
                <w:szCs w:val="18"/>
              </w:rPr>
              <w:t xml:space="preserve"> финансовый</w:t>
            </w:r>
          </w:p>
          <w:p w:rsidR="00CF3EFD" w:rsidRPr="00CF3EFD" w:rsidRDefault="00CF3EFD" w:rsidP="00CF3EFD">
            <w:pPr>
              <w:ind w:left="-119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год</w:t>
            </w:r>
            <w:proofErr w:type="gramEnd"/>
            <w:r w:rsidRPr="00CF3EFD">
              <w:rPr>
                <w:sz w:val="18"/>
                <w:szCs w:val="18"/>
              </w:rPr>
              <w:t>)</w:t>
            </w:r>
          </w:p>
        </w:tc>
        <w:tc>
          <w:tcPr>
            <w:tcW w:w="285" w:type="pct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20__год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 xml:space="preserve">(1-й год </w:t>
            </w:r>
            <w:proofErr w:type="spellStart"/>
            <w:r w:rsidRPr="00CF3EFD">
              <w:rPr>
                <w:sz w:val="18"/>
                <w:szCs w:val="18"/>
              </w:rPr>
              <w:t>плано</w:t>
            </w:r>
            <w:proofErr w:type="spell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3EFD">
              <w:rPr>
                <w:sz w:val="18"/>
                <w:szCs w:val="18"/>
              </w:rPr>
              <w:t>вого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 xml:space="preserve"> </w:t>
            </w:r>
            <w:proofErr w:type="spellStart"/>
            <w:r w:rsidRPr="00CF3EFD">
              <w:rPr>
                <w:sz w:val="18"/>
                <w:szCs w:val="18"/>
              </w:rPr>
              <w:t>перио</w:t>
            </w:r>
            <w:proofErr w:type="spell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да</w:t>
            </w:r>
            <w:proofErr w:type="gramEnd"/>
            <w:r w:rsidRPr="00CF3EFD">
              <w:rPr>
                <w:sz w:val="18"/>
                <w:szCs w:val="18"/>
              </w:rPr>
              <w:t>)</w:t>
            </w:r>
          </w:p>
        </w:tc>
        <w:tc>
          <w:tcPr>
            <w:tcW w:w="355" w:type="pct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20__год (2-й год планового периода)</w:t>
            </w:r>
          </w:p>
        </w:tc>
        <w:tc>
          <w:tcPr>
            <w:tcW w:w="329" w:type="pct"/>
          </w:tcPr>
          <w:p w:rsidR="00CF3EFD" w:rsidRPr="00CF3EFD" w:rsidRDefault="00CF3EFD" w:rsidP="00CF3EFD">
            <w:pPr>
              <w:ind w:left="-119"/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ind w:left="-119"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20__год</w:t>
            </w:r>
          </w:p>
          <w:p w:rsidR="00CF3EFD" w:rsidRPr="00CF3EFD" w:rsidRDefault="00CF3EFD" w:rsidP="00CF3EFD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(</w:t>
            </w:r>
            <w:proofErr w:type="gramStart"/>
            <w:r w:rsidRPr="00CF3EFD">
              <w:rPr>
                <w:sz w:val="18"/>
                <w:szCs w:val="18"/>
              </w:rPr>
              <w:t>очередной</w:t>
            </w:r>
            <w:proofErr w:type="gramEnd"/>
            <w:r w:rsidRPr="00CF3EFD">
              <w:rPr>
                <w:sz w:val="18"/>
                <w:szCs w:val="18"/>
              </w:rPr>
              <w:t xml:space="preserve"> финансовый год)</w:t>
            </w:r>
          </w:p>
        </w:tc>
        <w:tc>
          <w:tcPr>
            <w:tcW w:w="285" w:type="pct"/>
          </w:tcPr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20__год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 xml:space="preserve">(1-й год </w:t>
            </w:r>
            <w:proofErr w:type="spellStart"/>
            <w:r w:rsidRPr="00CF3EFD">
              <w:rPr>
                <w:sz w:val="18"/>
                <w:szCs w:val="18"/>
              </w:rPr>
              <w:t>плано</w:t>
            </w:r>
            <w:proofErr w:type="spell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3EFD">
              <w:rPr>
                <w:sz w:val="18"/>
                <w:szCs w:val="18"/>
              </w:rPr>
              <w:t>вого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 xml:space="preserve"> </w:t>
            </w:r>
            <w:proofErr w:type="spellStart"/>
            <w:r w:rsidRPr="00CF3EFD">
              <w:rPr>
                <w:sz w:val="18"/>
                <w:szCs w:val="18"/>
              </w:rPr>
              <w:t>перио</w:t>
            </w:r>
            <w:proofErr w:type="spell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да</w:t>
            </w:r>
            <w:proofErr w:type="gramEnd"/>
            <w:r w:rsidRPr="00CF3EFD">
              <w:rPr>
                <w:sz w:val="18"/>
                <w:szCs w:val="18"/>
              </w:rPr>
              <w:t>)</w:t>
            </w:r>
          </w:p>
        </w:tc>
        <w:tc>
          <w:tcPr>
            <w:tcW w:w="356" w:type="pct"/>
          </w:tcPr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20__год (2-й год планового периода)</w:t>
            </w:r>
          </w:p>
        </w:tc>
        <w:tc>
          <w:tcPr>
            <w:tcW w:w="265" w:type="pct"/>
            <w:vAlign w:val="center"/>
          </w:tcPr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в</w:t>
            </w:r>
            <w:proofErr w:type="gramEnd"/>
            <w:r w:rsidRPr="00CF3EFD">
              <w:rPr>
                <w:sz w:val="18"/>
                <w:szCs w:val="18"/>
              </w:rPr>
              <w:t xml:space="preserve"> </w:t>
            </w:r>
          </w:p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про</w:t>
            </w:r>
            <w:proofErr w:type="gram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центах</w:t>
            </w:r>
            <w:proofErr w:type="gramEnd"/>
          </w:p>
        </w:tc>
        <w:tc>
          <w:tcPr>
            <w:tcW w:w="344" w:type="pct"/>
            <w:vAlign w:val="center"/>
          </w:tcPr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CF3EFD">
              <w:rPr>
                <w:sz w:val="18"/>
                <w:szCs w:val="18"/>
              </w:rPr>
              <w:t>абсолют-ных</w:t>
            </w:r>
            <w:proofErr w:type="spellEnd"/>
            <w:proofErr w:type="gramEnd"/>
          </w:p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показа</w:t>
            </w:r>
            <w:proofErr w:type="gram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3EFD">
              <w:rPr>
                <w:sz w:val="18"/>
                <w:szCs w:val="18"/>
              </w:rPr>
              <w:t>телях</w:t>
            </w:r>
            <w:proofErr w:type="spellEnd"/>
            <w:proofErr w:type="gramEnd"/>
          </w:p>
        </w:tc>
      </w:tr>
      <w:tr w:rsidR="00CF3EFD" w:rsidRPr="00CF3EFD" w:rsidTr="00931487">
        <w:tc>
          <w:tcPr>
            <w:tcW w:w="417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2</w:t>
            </w:r>
          </w:p>
        </w:tc>
        <w:tc>
          <w:tcPr>
            <w:tcW w:w="234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3</w:t>
            </w:r>
          </w:p>
        </w:tc>
        <w:tc>
          <w:tcPr>
            <w:tcW w:w="234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4</w:t>
            </w:r>
          </w:p>
        </w:tc>
        <w:tc>
          <w:tcPr>
            <w:tcW w:w="291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5</w:t>
            </w:r>
          </w:p>
        </w:tc>
        <w:tc>
          <w:tcPr>
            <w:tcW w:w="291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7</w:t>
            </w:r>
          </w:p>
        </w:tc>
        <w:tc>
          <w:tcPr>
            <w:tcW w:w="381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8</w:t>
            </w:r>
          </w:p>
        </w:tc>
        <w:tc>
          <w:tcPr>
            <w:tcW w:w="327" w:type="pct"/>
          </w:tcPr>
          <w:p w:rsidR="00CF3EFD" w:rsidRPr="00CF3EFD" w:rsidRDefault="00CF3EFD" w:rsidP="00CF3EFD">
            <w:pPr>
              <w:ind w:left="-119"/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9</w:t>
            </w:r>
          </w:p>
        </w:tc>
        <w:tc>
          <w:tcPr>
            <w:tcW w:w="285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10</w:t>
            </w:r>
          </w:p>
        </w:tc>
        <w:tc>
          <w:tcPr>
            <w:tcW w:w="355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11</w:t>
            </w:r>
          </w:p>
        </w:tc>
        <w:tc>
          <w:tcPr>
            <w:tcW w:w="329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13</w:t>
            </w:r>
          </w:p>
        </w:tc>
        <w:tc>
          <w:tcPr>
            <w:tcW w:w="356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14</w:t>
            </w:r>
          </w:p>
        </w:tc>
        <w:tc>
          <w:tcPr>
            <w:tcW w:w="265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15</w:t>
            </w:r>
          </w:p>
        </w:tc>
        <w:tc>
          <w:tcPr>
            <w:tcW w:w="344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16</w:t>
            </w:r>
          </w:p>
        </w:tc>
      </w:tr>
      <w:tr w:rsidR="00CF3EFD" w:rsidRPr="00CF3EFD" w:rsidTr="00931487">
        <w:tc>
          <w:tcPr>
            <w:tcW w:w="417" w:type="pct"/>
            <w:vMerge w:val="restar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3" w:type="pct"/>
            <w:vMerge w:val="restar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4" w:type="pct"/>
            <w:vMerge w:val="restar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4" w:type="pct"/>
            <w:vMerge w:val="restar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1" w:type="pct"/>
            <w:vMerge w:val="restar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1" w:type="pct"/>
            <w:vMerge w:val="restar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CF3EFD" w:rsidRPr="00CF3EFD" w:rsidRDefault="00CF3EFD" w:rsidP="00CF3EFD">
            <w:pPr>
              <w:ind w:left="-119"/>
              <w:contextualSpacing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</w:tr>
      <w:tr w:rsidR="00CF3EFD" w:rsidRPr="00CF3EFD" w:rsidTr="00931487">
        <w:tc>
          <w:tcPr>
            <w:tcW w:w="417" w:type="pct"/>
            <w:vMerge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CF3EFD" w:rsidRPr="00CF3EFD" w:rsidRDefault="00CF3EFD" w:rsidP="00CF3EFD">
            <w:pPr>
              <w:ind w:left="-119"/>
              <w:contextualSpacing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</w:tr>
      <w:tr w:rsidR="00CF3EFD" w:rsidRPr="00CF3EFD" w:rsidTr="00931487">
        <w:tc>
          <w:tcPr>
            <w:tcW w:w="417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3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4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CF3EFD" w:rsidRPr="00CF3EFD" w:rsidRDefault="00CF3EFD" w:rsidP="00CF3EFD">
            <w:pPr>
              <w:ind w:left="-119"/>
              <w:contextualSpacing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5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9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</w:tr>
    </w:tbl>
    <w:p w:rsidR="00CF3EFD" w:rsidRPr="00CF3EFD" w:rsidRDefault="00CF3EFD" w:rsidP="00CF3EFD">
      <w:pPr>
        <w:contextualSpacing/>
        <w:rPr>
          <w:sz w:val="28"/>
          <w:szCs w:val="28"/>
        </w:rPr>
      </w:pPr>
    </w:p>
    <w:p w:rsidR="00CF3EFD" w:rsidRPr="00CF3EFD" w:rsidRDefault="00CF3EFD" w:rsidP="00CF3EFD">
      <w:pPr>
        <w:numPr>
          <w:ilvl w:val="0"/>
          <w:numId w:val="2"/>
        </w:numPr>
        <w:ind w:left="0" w:firstLine="0"/>
        <w:contextualSpacing/>
        <w:rPr>
          <w:sz w:val="26"/>
          <w:szCs w:val="26"/>
        </w:rPr>
      </w:pPr>
      <w:r w:rsidRPr="00CF3EFD">
        <w:rPr>
          <w:sz w:val="26"/>
          <w:szCs w:val="26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F3EFD" w:rsidRPr="00CF3EFD" w:rsidTr="00931487">
        <w:tc>
          <w:tcPr>
            <w:tcW w:w="14786" w:type="dxa"/>
            <w:gridSpan w:val="5"/>
          </w:tcPr>
          <w:p w:rsidR="00CF3EFD" w:rsidRPr="00CF3EFD" w:rsidRDefault="00CF3EFD" w:rsidP="00CF3EFD">
            <w:pPr>
              <w:contextualSpacing/>
              <w:jc w:val="center"/>
            </w:pPr>
            <w:r w:rsidRPr="00CF3EFD">
              <w:t>Нормативный правовой акт</w:t>
            </w:r>
          </w:p>
        </w:tc>
      </w:tr>
      <w:tr w:rsidR="00CF3EFD" w:rsidRPr="00CF3EFD" w:rsidTr="00931487">
        <w:tc>
          <w:tcPr>
            <w:tcW w:w="2957" w:type="dxa"/>
            <w:vAlign w:val="center"/>
          </w:tcPr>
          <w:p w:rsidR="00CF3EFD" w:rsidRPr="00CF3EFD" w:rsidRDefault="00CF3EFD" w:rsidP="00CF3EFD">
            <w:pPr>
              <w:contextualSpacing/>
              <w:jc w:val="center"/>
            </w:pPr>
            <w:proofErr w:type="gramStart"/>
            <w:r w:rsidRPr="00CF3EFD">
              <w:t>вид</w:t>
            </w:r>
            <w:proofErr w:type="gramEnd"/>
          </w:p>
        </w:tc>
        <w:tc>
          <w:tcPr>
            <w:tcW w:w="2957" w:type="dxa"/>
            <w:vAlign w:val="center"/>
          </w:tcPr>
          <w:p w:rsidR="00CF3EFD" w:rsidRPr="00CF3EFD" w:rsidRDefault="00CF3EFD" w:rsidP="00CF3EFD">
            <w:pPr>
              <w:contextualSpacing/>
              <w:jc w:val="center"/>
            </w:pPr>
            <w:proofErr w:type="gramStart"/>
            <w:r w:rsidRPr="00CF3EFD">
              <w:t>принявший</w:t>
            </w:r>
            <w:proofErr w:type="gramEnd"/>
            <w:r w:rsidRPr="00CF3EFD">
              <w:t xml:space="preserve"> орган</w:t>
            </w:r>
          </w:p>
        </w:tc>
        <w:tc>
          <w:tcPr>
            <w:tcW w:w="2957" w:type="dxa"/>
            <w:vAlign w:val="center"/>
          </w:tcPr>
          <w:p w:rsidR="00CF3EFD" w:rsidRPr="00CF3EFD" w:rsidRDefault="00CF3EFD" w:rsidP="00CF3EFD">
            <w:pPr>
              <w:contextualSpacing/>
              <w:jc w:val="center"/>
            </w:pPr>
            <w:proofErr w:type="gramStart"/>
            <w:r w:rsidRPr="00CF3EFD">
              <w:t>дата</w:t>
            </w:r>
            <w:proofErr w:type="gramEnd"/>
          </w:p>
        </w:tc>
        <w:tc>
          <w:tcPr>
            <w:tcW w:w="2957" w:type="dxa"/>
            <w:vAlign w:val="center"/>
          </w:tcPr>
          <w:p w:rsidR="00CF3EFD" w:rsidRPr="00CF3EFD" w:rsidRDefault="00CF3EFD" w:rsidP="00CF3EFD">
            <w:pPr>
              <w:contextualSpacing/>
              <w:jc w:val="center"/>
            </w:pPr>
            <w:proofErr w:type="gramStart"/>
            <w:r w:rsidRPr="00CF3EFD">
              <w:t>номер</w:t>
            </w:r>
            <w:proofErr w:type="gramEnd"/>
          </w:p>
        </w:tc>
        <w:tc>
          <w:tcPr>
            <w:tcW w:w="2958" w:type="dxa"/>
            <w:vAlign w:val="center"/>
          </w:tcPr>
          <w:p w:rsidR="00CF3EFD" w:rsidRPr="00CF3EFD" w:rsidRDefault="00CF3EFD" w:rsidP="00CF3EFD">
            <w:pPr>
              <w:contextualSpacing/>
              <w:jc w:val="center"/>
            </w:pPr>
            <w:proofErr w:type="gramStart"/>
            <w:r w:rsidRPr="00CF3EFD">
              <w:t>наименование</w:t>
            </w:r>
            <w:proofErr w:type="gramEnd"/>
          </w:p>
        </w:tc>
      </w:tr>
      <w:tr w:rsidR="00CF3EFD" w:rsidRPr="00CF3EFD" w:rsidTr="00931487">
        <w:tc>
          <w:tcPr>
            <w:tcW w:w="2957" w:type="dxa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3</w:t>
            </w:r>
          </w:p>
        </w:tc>
        <w:tc>
          <w:tcPr>
            <w:tcW w:w="2957" w:type="dxa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4</w:t>
            </w:r>
          </w:p>
        </w:tc>
        <w:tc>
          <w:tcPr>
            <w:tcW w:w="2958" w:type="dxa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5</w:t>
            </w:r>
          </w:p>
        </w:tc>
      </w:tr>
      <w:tr w:rsidR="00CF3EFD" w:rsidRPr="00CF3EFD" w:rsidTr="00931487">
        <w:tc>
          <w:tcPr>
            <w:tcW w:w="2957" w:type="dxa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</w:tr>
      <w:tr w:rsidR="00CF3EFD" w:rsidRPr="00CF3EFD" w:rsidTr="00931487">
        <w:tc>
          <w:tcPr>
            <w:tcW w:w="2957" w:type="dxa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</w:tr>
      <w:tr w:rsidR="00CF3EFD" w:rsidRPr="00CF3EFD" w:rsidTr="00931487">
        <w:tc>
          <w:tcPr>
            <w:tcW w:w="2957" w:type="dxa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57" w:type="dxa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</w:tr>
    </w:tbl>
    <w:p w:rsidR="00CF3EFD" w:rsidRPr="00CF3EFD" w:rsidRDefault="00CF3EFD" w:rsidP="00CF3EFD">
      <w:pPr>
        <w:numPr>
          <w:ilvl w:val="0"/>
          <w:numId w:val="2"/>
        </w:numPr>
        <w:ind w:left="0" w:firstLine="0"/>
        <w:contextualSpacing/>
        <w:rPr>
          <w:sz w:val="26"/>
          <w:szCs w:val="26"/>
        </w:rPr>
      </w:pPr>
      <w:r w:rsidRPr="00CF3EFD">
        <w:rPr>
          <w:sz w:val="26"/>
          <w:szCs w:val="26"/>
        </w:rPr>
        <w:t>Порядок оказания муниципальной услуги</w:t>
      </w:r>
    </w:p>
    <w:p w:rsidR="00CF3EFD" w:rsidRPr="00CF3EFD" w:rsidRDefault="00CF3EFD" w:rsidP="00CF3EFD">
      <w:pPr>
        <w:numPr>
          <w:ilvl w:val="1"/>
          <w:numId w:val="2"/>
        </w:numPr>
        <w:ind w:left="0" w:firstLine="0"/>
        <w:contextualSpacing/>
        <w:rPr>
          <w:sz w:val="26"/>
          <w:szCs w:val="26"/>
        </w:rPr>
      </w:pPr>
      <w:r w:rsidRPr="00CF3EFD">
        <w:rPr>
          <w:sz w:val="26"/>
          <w:szCs w:val="26"/>
        </w:rPr>
        <w:t>Нормативные правовые акты, регулирующие порядок оказания муниципальной услуги</w:t>
      </w:r>
    </w:p>
    <w:p w:rsidR="00CF3EFD" w:rsidRPr="00CF3EFD" w:rsidRDefault="00CF3EFD" w:rsidP="00CF3EFD">
      <w:pPr>
        <w:contextualSpacing/>
        <w:rPr>
          <w:sz w:val="28"/>
          <w:szCs w:val="28"/>
        </w:rPr>
      </w:pPr>
      <w:r w:rsidRPr="00CF3EFD">
        <w:rPr>
          <w:sz w:val="28"/>
          <w:szCs w:val="28"/>
        </w:rPr>
        <w:t>________________________________________________________________________________________________________</w:t>
      </w:r>
    </w:p>
    <w:p w:rsidR="00CF3EFD" w:rsidRPr="00CF3EFD" w:rsidRDefault="00CF3EFD" w:rsidP="00CF3EFD">
      <w:pPr>
        <w:ind w:left="720"/>
        <w:contextualSpacing/>
        <w:jc w:val="center"/>
        <w:rPr>
          <w:sz w:val="18"/>
          <w:szCs w:val="18"/>
        </w:rPr>
      </w:pPr>
      <w:r w:rsidRPr="00CF3EFD">
        <w:rPr>
          <w:sz w:val="18"/>
          <w:szCs w:val="18"/>
        </w:rPr>
        <w:t>(</w:t>
      </w:r>
      <w:proofErr w:type="gramStart"/>
      <w:r w:rsidRPr="00CF3EFD">
        <w:rPr>
          <w:sz w:val="18"/>
          <w:szCs w:val="18"/>
        </w:rPr>
        <w:t>наименование</w:t>
      </w:r>
      <w:proofErr w:type="gramEnd"/>
      <w:r w:rsidRPr="00CF3EFD">
        <w:rPr>
          <w:sz w:val="18"/>
          <w:szCs w:val="18"/>
        </w:rPr>
        <w:t>, номер и дата нормативного правового акта)</w:t>
      </w:r>
    </w:p>
    <w:p w:rsidR="00CF3EFD" w:rsidRPr="00CF3EFD" w:rsidRDefault="00CF3EFD" w:rsidP="00CF3EFD">
      <w:pPr>
        <w:contextualSpacing/>
        <w:rPr>
          <w:sz w:val="28"/>
          <w:szCs w:val="28"/>
        </w:rPr>
      </w:pPr>
      <w:r w:rsidRPr="00CF3EFD">
        <w:rPr>
          <w:sz w:val="28"/>
          <w:szCs w:val="28"/>
        </w:rPr>
        <w:t xml:space="preserve">5.2. </w:t>
      </w:r>
      <w:r w:rsidRPr="00CF3EFD">
        <w:rPr>
          <w:sz w:val="26"/>
          <w:szCs w:val="26"/>
        </w:rPr>
        <w:t>Порядок информирования потенциальных потребителей муниципальной услуги: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89"/>
        <w:gridCol w:w="5507"/>
      </w:tblGrid>
      <w:tr w:rsidR="00CF3EFD" w:rsidRPr="00CF3EFD" w:rsidTr="00931487">
        <w:tc>
          <w:tcPr>
            <w:tcW w:w="4688" w:type="dxa"/>
          </w:tcPr>
          <w:p w:rsidR="00CF3EFD" w:rsidRPr="00CF3EFD" w:rsidRDefault="00CF3EFD" w:rsidP="00CF3EFD">
            <w:pPr>
              <w:ind w:left="-11" w:firstLine="45"/>
              <w:contextualSpacing/>
              <w:jc w:val="center"/>
            </w:pPr>
            <w:r w:rsidRPr="00CF3EFD">
              <w:t>Способ информирования</w:t>
            </w:r>
          </w:p>
        </w:tc>
        <w:tc>
          <w:tcPr>
            <w:tcW w:w="4689" w:type="dxa"/>
          </w:tcPr>
          <w:p w:rsidR="00CF3EFD" w:rsidRPr="00CF3EFD" w:rsidRDefault="00CF3EFD" w:rsidP="00CF3EFD">
            <w:pPr>
              <w:ind w:left="-11" w:firstLine="425"/>
              <w:contextualSpacing/>
              <w:jc w:val="center"/>
            </w:pPr>
            <w:r w:rsidRPr="00CF3EFD">
              <w:t>Состав размещаемой информации</w:t>
            </w:r>
          </w:p>
        </w:tc>
        <w:tc>
          <w:tcPr>
            <w:tcW w:w="5507" w:type="dxa"/>
          </w:tcPr>
          <w:p w:rsidR="00CF3EFD" w:rsidRPr="00CF3EFD" w:rsidRDefault="00CF3EFD" w:rsidP="00CF3EFD">
            <w:pPr>
              <w:ind w:left="-11" w:firstLine="425"/>
              <w:contextualSpacing/>
              <w:jc w:val="center"/>
            </w:pPr>
            <w:r w:rsidRPr="00CF3EFD">
              <w:t>Частота обновления информации</w:t>
            </w:r>
          </w:p>
        </w:tc>
      </w:tr>
      <w:tr w:rsidR="00CF3EFD" w:rsidRPr="00CF3EFD" w:rsidTr="00931487">
        <w:tc>
          <w:tcPr>
            <w:tcW w:w="4688" w:type="dxa"/>
          </w:tcPr>
          <w:p w:rsidR="00CF3EFD" w:rsidRPr="00CF3EFD" w:rsidRDefault="00CF3EFD" w:rsidP="00CF3EFD">
            <w:pPr>
              <w:ind w:left="-11" w:firstLine="425"/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1</w:t>
            </w:r>
          </w:p>
        </w:tc>
        <w:tc>
          <w:tcPr>
            <w:tcW w:w="4689" w:type="dxa"/>
          </w:tcPr>
          <w:p w:rsidR="00CF3EFD" w:rsidRPr="00CF3EFD" w:rsidRDefault="00CF3EFD" w:rsidP="00CF3EFD">
            <w:pPr>
              <w:ind w:left="-11" w:firstLine="425"/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2</w:t>
            </w:r>
          </w:p>
        </w:tc>
        <w:tc>
          <w:tcPr>
            <w:tcW w:w="5507" w:type="dxa"/>
          </w:tcPr>
          <w:p w:rsidR="00CF3EFD" w:rsidRPr="00CF3EFD" w:rsidRDefault="00CF3EFD" w:rsidP="00CF3EFD">
            <w:pPr>
              <w:ind w:left="-11" w:firstLine="425"/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3</w:t>
            </w:r>
          </w:p>
        </w:tc>
      </w:tr>
      <w:tr w:rsidR="00CF3EFD" w:rsidRPr="00CF3EFD" w:rsidTr="00931487">
        <w:tc>
          <w:tcPr>
            <w:tcW w:w="4688" w:type="dxa"/>
          </w:tcPr>
          <w:p w:rsidR="00CF3EFD" w:rsidRPr="00CF3EFD" w:rsidRDefault="00CF3EFD" w:rsidP="00CF3EFD">
            <w:pPr>
              <w:ind w:left="-11" w:firstLine="425"/>
              <w:contextualSpacing/>
              <w:rPr>
                <w:sz w:val="28"/>
                <w:szCs w:val="28"/>
              </w:rPr>
            </w:pPr>
          </w:p>
        </w:tc>
        <w:tc>
          <w:tcPr>
            <w:tcW w:w="4689" w:type="dxa"/>
          </w:tcPr>
          <w:p w:rsidR="00CF3EFD" w:rsidRPr="00CF3EFD" w:rsidRDefault="00CF3EFD" w:rsidP="00CF3EFD">
            <w:pPr>
              <w:ind w:left="-11" w:firstLine="425"/>
              <w:contextualSpacing/>
              <w:rPr>
                <w:sz w:val="28"/>
                <w:szCs w:val="28"/>
              </w:rPr>
            </w:pPr>
          </w:p>
        </w:tc>
        <w:tc>
          <w:tcPr>
            <w:tcW w:w="5507" w:type="dxa"/>
          </w:tcPr>
          <w:p w:rsidR="00CF3EFD" w:rsidRPr="00CF3EFD" w:rsidRDefault="00CF3EFD" w:rsidP="00CF3EFD">
            <w:pPr>
              <w:ind w:left="-11" w:firstLine="425"/>
              <w:contextualSpacing/>
              <w:rPr>
                <w:sz w:val="28"/>
                <w:szCs w:val="28"/>
              </w:rPr>
            </w:pPr>
          </w:p>
        </w:tc>
      </w:tr>
    </w:tbl>
    <w:p w:rsidR="00CF3EFD" w:rsidRPr="00CF3EFD" w:rsidRDefault="00CF3EFD" w:rsidP="00CF3EFD">
      <w:pPr>
        <w:ind w:left="720"/>
        <w:contextualSpacing/>
        <w:jc w:val="center"/>
        <w:rPr>
          <w:sz w:val="26"/>
          <w:szCs w:val="26"/>
        </w:rPr>
      </w:pPr>
    </w:p>
    <w:p w:rsidR="00CF3EFD" w:rsidRPr="00CF3EFD" w:rsidRDefault="00CF3EFD" w:rsidP="00CF3EFD">
      <w:pPr>
        <w:ind w:left="720"/>
        <w:contextualSpacing/>
        <w:jc w:val="center"/>
        <w:rPr>
          <w:sz w:val="26"/>
          <w:szCs w:val="26"/>
        </w:rPr>
      </w:pPr>
      <w:r w:rsidRPr="00CF3EFD">
        <w:rPr>
          <w:sz w:val="26"/>
          <w:szCs w:val="26"/>
        </w:rPr>
        <w:lastRenderedPageBreak/>
        <w:t>Часть 2. Сведения о выполняемых работах</w:t>
      </w:r>
    </w:p>
    <w:p w:rsidR="00CF3EFD" w:rsidRPr="00CF3EFD" w:rsidRDefault="00CF3EFD" w:rsidP="00CF3EFD">
      <w:pPr>
        <w:ind w:left="720"/>
        <w:contextualSpacing/>
        <w:jc w:val="center"/>
        <w:rPr>
          <w:sz w:val="26"/>
          <w:szCs w:val="26"/>
        </w:rPr>
      </w:pPr>
    </w:p>
    <w:p w:rsidR="00CF3EFD" w:rsidRPr="00CF3EFD" w:rsidRDefault="00CF3EFD" w:rsidP="00CF3EFD">
      <w:pPr>
        <w:ind w:left="720"/>
        <w:contextualSpacing/>
        <w:jc w:val="center"/>
        <w:rPr>
          <w:sz w:val="28"/>
          <w:szCs w:val="28"/>
        </w:rPr>
      </w:pPr>
      <w:r w:rsidRPr="00CF3EFD">
        <w:rPr>
          <w:sz w:val="26"/>
          <w:szCs w:val="26"/>
        </w:rPr>
        <w:t>Раздел</w:t>
      </w:r>
      <w:r w:rsidRPr="00CF3EFD">
        <w:rPr>
          <w:sz w:val="28"/>
          <w:szCs w:val="28"/>
        </w:rPr>
        <w:t>______</w:t>
      </w:r>
    </w:p>
    <w:p w:rsidR="00CF3EFD" w:rsidRPr="00CF3EFD" w:rsidRDefault="00CF3EFD" w:rsidP="00CF3EFD">
      <w:pPr>
        <w:ind w:left="720"/>
        <w:contextualSpacing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56"/>
        <w:gridCol w:w="3315"/>
        <w:gridCol w:w="2015"/>
      </w:tblGrid>
      <w:tr w:rsidR="00CF3EFD" w:rsidRPr="00CF3EFD" w:rsidTr="00931487">
        <w:trPr>
          <w:trHeight w:val="870"/>
        </w:trPr>
        <w:tc>
          <w:tcPr>
            <w:tcW w:w="9456" w:type="dxa"/>
          </w:tcPr>
          <w:p w:rsidR="00CF3EFD" w:rsidRPr="00CF3EFD" w:rsidRDefault="00CF3EFD" w:rsidP="00CF3EFD">
            <w:pPr>
              <w:numPr>
                <w:ilvl w:val="0"/>
                <w:numId w:val="3"/>
              </w:numPr>
              <w:contextualSpacing/>
              <w:rPr>
                <w:sz w:val="28"/>
                <w:szCs w:val="28"/>
              </w:rPr>
            </w:pPr>
            <w:bookmarkStart w:id="4" w:name="OLE_LINK5"/>
            <w:r w:rsidRPr="00CF3EFD">
              <w:rPr>
                <w:sz w:val="26"/>
                <w:szCs w:val="26"/>
              </w:rPr>
              <w:t>Наименование работы</w:t>
            </w:r>
            <w:r w:rsidRPr="00CF3EFD">
              <w:rPr>
                <w:sz w:val="28"/>
                <w:szCs w:val="28"/>
              </w:rPr>
              <w:t>_________________________________________</w:t>
            </w:r>
          </w:p>
          <w:p w:rsidR="00CF3EFD" w:rsidRPr="00CF3EFD" w:rsidRDefault="00CF3EFD" w:rsidP="00CF3EFD">
            <w:pPr>
              <w:contextualSpacing/>
              <w:rPr>
                <w:sz w:val="28"/>
                <w:szCs w:val="28"/>
              </w:rPr>
            </w:pPr>
            <w:r w:rsidRPr="00CF3EFD">
              <w:rPr>
                <w:sz w:val="28"/>
                <w:szCs w:val="28"/>
              </w:rPr>
              <w:t>_________________________________________________________________</w:t>
            </w:r>
          </w:p>
          <w:p w:rsidR="00CF3EFD" w:rsidRPr="00CF3EFD" w:rsidRDefault="00CF3EFD" w:rsidP="00CF3EF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315" w:type="dxa"/>
            <w:vMerge w:val="restart"/>
            <w:tcBorders>
              <w:right w:val="single" w:sz="4" w:space="0" w:color="auto"/>
            </w:tcBorders>
          </w:tcPr>
          <w:p w:rsidR="00CF3EFD" w:rsidRPr="00CF3EFD" w:rsidRDefault="00CF3EFD" w:rsidP="00CF3EFD">
            <w:pPr>
              <w:jc w:val="center"/>
              <w:rPr>
                <w:sz w:val="28"/>
                <w:szCs w:val="28"/>
              </w:rPr>
            </w:pPr>
          </w:p>
          <w:p w:rsidR="00CF3EFD" w:rsidRPr="00CF3EFD" w:rsidRDefault="00CF3EFD" w:rsidP="00CF3EFD">
            <w:pPr>
              <w:jc w:val="center"/>
              <w:rPr>
                <w:sz w:val="26"/>
                <w:szCs w:val="26"/>
              </w:rPr>
            </w:pPr>
            <w:r w:rsidRPr="00CF3EFD">
              <w:rPr>
                <w:sz w:val="26"/>
                <w:szCs w:val="26"/>
              </w:rPr>
              <w:t>Код по базовому</w:t>
            </w:r>
          </w:p>
          <w:p w:rsidR="00CF3EFD" w:rsidRPr="00CF3EFD" w:rsidRDefault="00CF3EFD" w:rsidP="00CF3EFD">
            <w:pPr>
              <w:jc w:val="center"/>
              <w:rPr>
                <w:sz w:val="26"/>
                <w:szCs w:val="26"/>
              </w:rPr>
            </w:pPr>
            <w:proofErr w:type="gramStart"/>
            <w:r w:rsidRPr="00CF3EFD">
              <w:rPr>
                <w:sz w:val="26"/>
                <w:szCs w:val="26"/>
              </w:rPr>
              <w:t>общероссийскому</w:t>
            </w:r>
            <w:proofErr w:type="gramEnd"/>
          </w:p>
          <w:p w:rsidR="00CF3EFD" w:rsidRPr="00CF3EFD" w:rsidRDefault="00CF3EFD" w:rsidP="00CF3EFD">
            <w:pPr>
              <w:jc w:val="center"/>
              <w:rPr>
                <w:sz w:val="26"/>
                <w:szCs w:val="26"/>
              </w:rPr>
            </w:pPr>
            <w:proofErr w:type="gramStart"/>
            <w:r w:rsidRPr="00CF3EFD">
              <w:rPr>
                <w:sz w:val="26"/>
                <w:szCs w:val="26"/>
              </w:rPr>
              <w:t>перечню</w:t>
            </w:r>
            <w:proofErr w:type="gramEnd"/>
            <w:r w:rsidRPr="00CF3EFD">
              <w:rPr>
                <w:sz w:val="26"/>
                <w:szCs w:val="26"/>
              </w:rPr>
              <w:t xml:space="preserve"> или</w:t>
            </w:r>
          </w:p>
          <w:p w:rsidR="00CF3EFD" w:rsidRPr="00CF3EFD" w:rsidRDefault="00CF3EFD" w:rsidP="00CF3EFD">
            <w:pPr>
              <w:jc w:val="center"/>
              <w:rPr>
                <w:sz w:val="26"/>
                <w:szCs w:val="26"/>
              </w:rPr>
            </w:pPr>
            <w:proofErr w:type="gramStart"/>
            <w:r w:rsidRPr="00CF3EFD">
              <w:rPr>
                <w:sz w:val="26"/>
                <w:szCs w:val="26"/>
              </w:rPr>
              <w:t>региональному</w:t>
            </w:r>
            <w:proofErr w:type="gramEnd"/>
          </w:p>
          <w:p w:rsidR="00CF3EFD" w:rsidRPr="00CF3EFD" w:rsidRDefault="00CF3EFD" w:rsidP="00CF3EFD">
            <w:pPr>
              <w:jc w:val="center"/>
              <w:rPr>
                <w:sz w:val="28"/>
                <w:szCs w:val="28"/>
              </w:rPr>
            </w:pPr>
            <w:proofErr w:type="gramStart"/>
            <w:r w:rsidRPr="00CF3EFD">
              <w:rPr>
                <w:sz w:val="26"/>
                <w:szCs w:val="26"/>
              </w:rPr>
              <w:t>перечню</w:t>
            </w:r>
            <w:proofErr w:type="gramEnd"/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FD" w:rsidRPr="00CF3EFD" w:rsidRDefault="00CF3EFD" w:rsidP="00CF3E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F3EFD" w:rsidRPr="00CF3EFD" w:rsidTr="00931487">
        <w:tc>
          <w:tcPr>
            <w:tcW w:w="9456" w:type="dxa"/>
          </w:tcPr>
          <w:p w:rsidR="00CF3EFD" w:rsidRPr="00CF3EFD" w:rsidRDefault="00CF3EFD" w:rsidP="00CF3EFD">
            <w:pPr>
              <w:numPr>
                <w:ilvl w:val="0"/>
                <w:numId w:val="3"/>
              </w:numPr>
              <w:contextualSpacing/>
              <w:rPr>
                <w:sz w:val="28"/>
                <w:szCs w:val="28"/>
              </w:rPr>
            </w:pPr>
            <w:r w:rsidRPr="00CF3EFD">
              <w:rPr>
                <w:sz w:val="26"/>
                <w:szCs w:val="26"/>
              </w:rPr>
              <w:t>Категории потребителей работы</w:t>
            </w:r>
            <w:r w:rsidRPr="00CF3EFD">
              <w:rPr>
                <w:sz w:val="28"/>
                <w:szCs w:val="28"/>
              </w:rPr>
              <w:t>_________________________________</w:t>
            </w:r>
          </w:p>
          <w:p w:rsidR="00CF3EFD" w:rsidRPr="00CF3EFD" w:rsidRDefault="00CF3EFD" w:rsidP="00CF3EFD">
            <w:pPr>
              <w:contextualSpacing/>
              <w:rPr>
                <w:sz w:val="28"/>
                <w:szCs w:val="28"/>
              </w:rPr>
            </w:pPr>
            <w:r w:rsidRPr="00CF3EFD">
              <w:rPr>
                <w:sz w:val="28"/>
                <w:szCs w:val="28"/>
              </w:rPr>
              <w:t>__________________________________________________________________</w:t>
            </w:r>
          </w:p>
          <w:p w:rsidR="00CF3EFD" w:rsidRPr="00CF3EFD" w:rsidRDefault="00CF3EFD" w:rsidP="00CF3EFD">
            <w:pPr>
              <w:contextualSpacing/>
              <w:rPr>
                <w:sz w:val="28"/>
                <w:szCs w:val="28"/>
              </w:rPr>
            </w:pPr>
            <w:r w:rsidRPr="00CF3EFD">
              <w:rPr>
                <w:sz w:val="28"/>
                <w:szCs w:val="28"/>
              </w:rPr>
              <w:t>__________________________________________________________________</w:t>
            </w:r>
          </w:p>
        </w:tc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CF3EFD" w:rsidRPr="00CF3EFD" w:rsidRDefault="00CF3EFD" w:rsidP="00CF3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FD" w:rsidRPr="00CF3EFD" w:rsidRDefault="00CF3EFD" w:rsidP="00CF3E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F3EFD" w:rsidRPr="00CF3EFD" w:rsidRDefault="00CF3EFD" w:rsidP="00CF3EFD">
      <w:pPr>
        <w:numPr>
          <w:ilvl w:val="0"/>
          <w:numId w:val="3"/>
        </w:numPr>
        <w:spacing w:line="360" w:lineRule="auto"/>
        <w:contextualSpacing/>
        <w:rPr>
          <w:sz w:val="26"/>
          <w:szCs w:val="26"/>
        </w:rPr>
      </w:pPr>
      <w:r w:rsidRPr="00CF3EFD">
        <w:rPr>
          <w:sz w:val="26"/>
          <w:szCs w:val="26"/>
        </w:rPr>
        <w:t>Показатели, характеризующие объем и (или) качество работы:</w:t>
      </w:r>
    </w:p>
    <w:p w:rsidR="00CF3EFD" w:rsidRPr="00CF3EFD" w:rsidRDefault="00CF3EFD" w:rsidP="00CF3EFD">
      <w:pPr>
        <w:numPr>
          <w:ilvl w:val="1"/>
          <w:numId w:val="4"/>
        </w:numPr>
        <w:spacing w:line="360" w:lineRule="auto"/>
        <w:contextualSpacing/>
        <w:rPr>
          <w:sz w:val="28"/>
          <w:szCs w:val="28"/>
        </w:rPr>
      </w:pPr>
      <w:r w:rsidRPr="00CF3EFD">
        <w:rPr>
          <w:sz w:val="26"/>
          <w:szCs w:val="26"/>
        </w:rPr>
        <w:t xml:space="preserve">Показатели, характеризующие качество работы </w:t>
      </w:r>
      <w:r w:rsidRPr="00CF3EFD">
        <w:rPr>
          <w:sz w:val="28"/>
          <w:szCs w:val="28"/>
          <w:vertAlign w:val="superscript"/>
        </w:rPr>
        <w:t>1</w:t>
      </w:r>
      <w:r w:rsidRPr="00CF3EFD">
        <w:rPr>
          <w:sz w:val="28"/>
          <w:szCs w:val="28"/>
        </w:rPr>
        <w:t>:</w:t>
      </w:r>
    </w:p>
    <w:bookmarkEnd w:id="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1162"/>
        <w:gridCol w:w="1367"/>
        <w:gridCol w:w="1367"/>
        <w:gridCol w:w="1367"/>
        <w:gridCol w:w="1368"/>
        <w:gridCol w:w="1217"/>
        <w:gridCol w:w="1126"/>
        <w:gridCol w:w="947"/>
        <w:gridCol w:w="1008"/>
        <w:gridCol w:w="1008"/>
        <w:gridCol w:w="739"/>
        <w:gridCol w:w="921"/>
      </w:tblGrid>
      <w:tr w:rsidR="00CF3EFD" w:rsidRPr="00CF3EFD" w:rsidTr="00931487">
        <w:tc>
          <w:tcPr>
            <w:tcW w:w="402" w:type="pct"/>
            <w:vMerge w:val="restart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CF3EFD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CF3EFD">
              <w:rPr>
                <w:sz w:val="18"/>
                <w:szCs w:val="18"/>
                <w:vertAlign w:val="superscript"/>
              </w:rPr>
              <w:t>2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pct"/>
            <w:gridSpan w:val="3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Показатель, характеризующий содержание работы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Показатель, характеризующий условия (формы) выполнения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работы</w:t>
            </w:r>
            <w:proofErr w:type="gramEnd"/>
          </w:p>
        </w:tc>
        <w:tc>
          <w:tcPr>
            <w:tcW w:w="792" w:type="pct"/>
            <w:gridSpan w:val="2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1002" w:type="pct"/>
            <w:gridSpan w:val="3"/>
            <w:vAlign w:val="center"/>
          </w:tcPr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Значение показателя качества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работы</w:t>
            </w:r>
            <w:proofErr w:type="gramEnd"/>
          </w:p>
        </w:tc>
        <w:tc>
          <w:tcPr>
            <w:tcW w:w="561" w:type="pct"/>
            <w:gridSpan w:val="2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 w:rsidRPr="00CF3EFD">
              <w:rPr>
                <w:sz w:val="18"/>
                <w:szCs w:val="18"/>
              </w:rPr>
              <w:t>Допустимые  (</w:t>
            </w:r>
            <w:proofErr w:type="gramEnd"/>
            <w:r w:rsidRPr="00CF3EFD">
              <w:rPr>
                <w:sz w:val="18"/>
                <w:szCs w:val="18"/>
              </w:rPr>
              <w:t>возможные)  отклонения  от установленных значений показателей  качества муниципальной  работы</w:t>
            </w:r>
            <w:r w:rsidRPr="00CF3EFD"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CF3EFD" w:rsidRPr="00CF3EFD" w:rsidTr="00931487">
        <w:tc>
          <w:tcPr>
            <w:tcW w:w="402" w:type="pct"/>
            <w:vMerge/>
          </w:tcPr>
          <w:p w:rsidR="00CF3EFD" w:rsidRPr="00CF3EFD" w:rsidRDefault="00CF3EFD" w:rsidP="00CF3EF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393" w:type="pct"/>
            <w:vAlign w:val="center"/>
          </w:tcPr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___________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(</w:t>
            </w:r>
            <w:proofErr w:type="gramStart"/>
            <w:r w:rsidRPr="00CF3EFD">
              <w:rPr>
                <w:sz w:val="18"/>
                <w:szCs w:val="18"/>
              </w:rPr>
              <w:t>наименование</w:t>
            </w:r>
            <w:proofErr w:type="gramEnd"/>
            <w:r w:rsidRPr="00CF3EFD">
              <w:rPr>
                <w:sz w:val="18"/>
                <w:szCs w:val="18"/>
              </w:rPr>
              <w:t xml:space="preserve"> показателя)</w:t>
            </w:r>
            <w:r w:rsidRPr="00CF3EF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2" w:type="pct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___________</w:t>
            </w:r>
            <w:proofErr w:type="gramStart"/>
            <w:r w:rsidRPr="00CF3EFD">
              <w:rPr>
                <w:sz w:val="18"/>
                <w:szCs w:val="18"/>
              </w:rPr>
              <w:t>_</w:t>
            </w:r>
            <w:r w:rsidRPr="00CF3EFD">
              <w:rPr>
                <w:sz w:val="18"/>
                <w:szCs w:val="18"/>
              </w:rPr>
              <w:br/>
              <w:t>(</w:t>
            </w:r>
            <w:proofErr w:type="gramEnd"/>
            <w:r w:rsidRPr="00CF3EFD">
              <w:rPr>
                <w:sz w:val="18"/>
                <w:szCs w:val="18"/>
              </w:rPr>
              <w:t>наименование показателя)</w:t>
            </w:r>
            <w:r w:rsidRPr="00CF3EF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2" w:type="pct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___________</w:t>
            </w:r>
            <w:proofErr w:type="gramStart"/>
            <w:r w:rsidRPr="00CF3EFD">
              <w:rPr>
                <w:sz w:val="18"/>
                <w:szCs w:val="18"/>
              </w:rPr>
              <w:t>_</w:t>
            </w:r>
            <w:r w:rsidRPr="00CF3EFD">
              <w:rPr>
                <w:sz w:val="18"/>
                <w:szCs w:val="18"/>
              </w:rPr>
              <w:br/>
              <w:t>(</w:t>
            </w:r>
            <w:proofErr w:type="gramEnd"/>
            <w:r w:rsidRPr="00CF3EFD">
              <w:rPr>
                <w:sz w:val="18"/>
                <w:szCs w:val="18"/>
              </w:rPr>
              <w:t>наименование показателя)</w:t>
            </w:r>
            <w:r w:rsidRPr="00CF3EF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2" w:type="pct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___________</w:t>
            </w:r>
            <w:proofErr w:type="gramStart"/>
            <w:r w:rsidRPr="00CF3EFD">
              <w:rPr>
                <w:sz w:val="18"/>
                <w:szCs w:val="18"/>
              </w:rPr>
              <w:t>_</w:t>
            </w:r>
            <w:r w:rsidRPr="00CF3EFD">
              <w:rPr>
                <w:sz w:val="18"/>
                <w:szCs w:val="18"/>
              </w:rPr>
              <w:br/>
              <w:t>(</w:t>
            </w:r>
            <w:proofErr w:type="gramEnd"/>
            <w:r w:rsidRPr="00CF3EFD">
              <w:rPr>
                <w:sz w:val="18"/>
                <w:szCs w:val="18"/>
              </w:rPr>
              <w:t>наименование показателя)</w:t>
            </w:r>
            <w:r w:rsidRPr="00CF3EF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3" w:type="pct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___________</w:t>
            </w:r>
            <w:proofErr w:type="gramStart"/>
            <w:r w:rsidRPr="00CF3EFD">
              <w:rPr>
                <w:sz w:val="18"/>
                <w:szCs w:val="18"/>
              </w:rPr>
              <w:t>_</w:t>
            </w:r>
            <w:r w:rsidRPr="00CF3EFD">
              <w:rPr>
                <w:sz w:val="18"/>
                <w:szCs w:val="18"/>
              </w:rPr>
              <w:br/>
              <w:t>(</w:t>
            </w:r>
            <w:proofErr w:type="gramEnd"/>
            <w:r w:rsidRPr="00CF3EFD">
              <w:rPr>
                <w:sz w:val="18"/>
                <w:szCs w:val="18"/>
              </w:rPr>
              <w:t>наименование показателя)</w:t>
            </w:r>
            <w:r w:rsidRPr="00CF3EF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12" w:type="pct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CF3EFD">
              <w:rPr>
                <w:sz w:val="18"/>
                <w:szCs w:val="18"/>
              </w:rPr>
              <w:t>Наименова</w:t>
            </w:r>
            <w:proofErr w:type="spell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3EFD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 xml:space="preserve"> показателя</w:t>
            </w:r>
            <w:r w:rsidRPr="00CF3EFD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81" w:type="pct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CF3EFD"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 xml:space="preserve"> единицы измерения</w:t>
            </w:r>
            <w:r w:rsidRPr="00CF3EFD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20" w:type="pct"/>
            <w:vAlign w:val="center"/>
          </w:tcPr>
          <w:p w:rsidR="00CF3EFD" w:rsidRPr="00CF3EFD" w:rsidRDefault="00CF3EFD" w:rsidP="00CF3EFD">
            <w:pPr>
              <w:ind w:left="-119"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20__год</w:t>
            </w:r>
          </w:p>
          <w:p w:rsidR="00CF3EFD" w:rsidRPr="00CF3EFD" w:rsidRDefault="00CF3EFD" w:rsidP="00CF3EFD">
            <w:pPr>
              <w:ind w:left="-119" w:right="-108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(</w:t>
            </w:r>
            <w:proofErr w:type="gramStart"/>
            <w:r w:rsidRPr="00CF3EFD">
              <w:rPr>
                <w:sz w:val="18"/>
                <w:szCs w:val="18"/>
              </w:rPr>
              <w:t>очередной</w:t>
            </w:r>
            <w:proofErr w:type="gramEnd"/>
            <w:r w:rsidRPr="00CF3EFD">
              <w:rPr>
                <w:sz w:val="18"/>
                <w:szCs w:val="18"/>
              </w:rPr>
              <w:t xml:space="preserve"> финансовый</w:t>
            </w:r>
          </w:p>
          <w:p w:rsidR="00CF3EFD" w:rsidRPr="00CF3EFD" w:rsidRDefault="00CF3EFD" w:rsidP="00CF3EFD">
            <w:pPr>
              <w:ind w:left="-119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год</w:t>
            </w:r>
            <w:proofErr w:type="gramEnd"/>
            <w:r w:rsidRPr="00CF3EFD">
              <w:rPr>
                <w:sz w:val="18"/>
                <w:szCs w:val="18"/>
              </w:rPr>
              <w:t>)</w:t>
            </w:r>
          </w:p>
        </w:tc>
        <w:tc>
          <w:tcPr>
            <w:tcW w:w="341" w:type="pct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20__год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341" w:type="pct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20__год (2-й год планового периода)</w:t>
            </w:r>
          </w:p>
        </w:tc>
        <w:tc>
          <w:tcPr>
            <w:tcW w:w="250" w:type="pct"/>
            <w:vAlign w:val="center"/>
          </w:tcPr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в</w:t>
            </w:r>
            <w:proofErr w:type="gramEnd"/>
            <w:r w:rsidRPr="00CF3EFD">
              <w:rPr>
                <w:sz w:val="18"/>
                <w:szCs w:val="18"/>
              </w:rPr>
              <w:t xml:space="preserve"> </w:t>
            </w:r>
          </w:p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про</w:t>
            </w:r>
            <w:proofErr w:type="gram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центах</w:t>
            </w:r>
            <w:proofErr w:type="gramEnd"/>
          </w:p>
        </w:tc>
        <w:tc>
          <w:tcPr>
            <w:tcW w:w="311" w:type="pct"/>
            <w:vAlign w:val="center"/>
          </w:tcPr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в</w:t>
            </w:r>
            <w:proofErr w:type="gramEnd"/>
            <w:r w:rsidRPr="00CF3EFD">
              <w:rPr>
                <w:sz w:val="18"/>
                <w:szCs w:val="18"/>
              </w:rPr>
              <w:t xml:space="preserve"> </w:t>
            </w:r>
            <w:proofErr w:type="spellStart"/>
            <w:r w:rsidRPr="00CF3EFD">
              <w:rPr>
                <w:sz w:val="18"/>
                <w:szCs w:val="18"/>
              </w:rPr>
              <w:t>абсолют-ных</w:t>
            </w:r>
            <w:proofErr w:type="spellEnd"/>
          </w:p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показа</w:t>
            </w:r>
            <w:proofErr w:type="gram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3EFD">
              <w:rPr>
                <w:sz w:val="18"/>
                <w:szCs w:val="18"/>
              </w:rPr>
              <w:t>телях</w:t>
            </w:r>
            <w:proofErr w:type="spellEnd"/>
            <w:proofErr w:type="gramEnd"/>
          </w:p>
        </w:tc>
      </w:tr>
      <w:tr w:rsidR="00CF3EFD" w:rsidRPr="00CF3EFD" w:rsidTr="00931487">
        <w:tc>
          <w:tcPr>
            <w:tcW w:w="402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1</w:t>
            </w:r>
          </w:p>
        </w:tc>
        <w:tc>
          <w:tcPr>
            <w:tcW w:w="393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3</w:t>
            </w:r>
          </w:p>
        </w:tc>
        <w:tc>
          <w:tcPr>
            <w:tcW w:w="462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5</w:t>
            </w:r>
          </w:p>
        </w:tc>
        <w:tc>
          <w:tcPr>
            <w:tcW w:w="463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7</w:t>
            </w:r>
          </w:p>
        </w:tc>
        <w:tc>
          <w:tcPr>
            <w:tcW w:w="381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8</w:t>
            </w:r>
          </w:p>
        </w:tc>
        <w:tc>
          <w:tcPr>
            <w:tcW w:w="320" w:type="pct"/>
          </w:tcPr>
          <w:p w:rsidR="00CF3EFD" w:rsidRPr="00CF3EFD" w:rsidRDefault="00CF3EFD" w:rsidP="00CF3EFD">
            <w:pPr>
              <w:ind w:left="-119"/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9</w:t>
            </w:r>
          </w:p>
        </w:tc>
        <w:tc>
          <w:tcPr>
            <w:tcW w:w="341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10</w:t>
            </w:r>
          </w:p>
        </w:tc>
        <w:tc>
          <w:tcPr>
            <w:tcW w:w="341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11</w:t>
            </w:r>
          </w:p>
        </w:tc>
        <w:tc>
          <w:tcPr>
            <w:tcW w:w="250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12</w:t>
            </w:r>
          </w:p>
        </w:tc>
        <w:tc>
          <w:tcPr>
            <w:tcW w:w="311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13</w:t>
            </w:r>
          </w:p>
        </w:tc>
      </w:tr>
      <w:tr w:rsidR="00CF3EFD" w:rsidRPr="00CF3EFD" w:rsidTr="00931487">
        <w:tc>
          <w:tcPr>
            <w:tcW w:w="402" w:type="pct"/>
            <w:vMerge w:val="restar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3" w:type="pct"/>
            <w:vMerge w:val="restar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3" w:type="pct"/>
            <w:vMerge w:val="restar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CF3EFD" w:rsidRPr="00CF3EFD" w:rsidRDefault="00CF3EFD" w:rsidP="00CF3EFD">
            <w:pPr>
              <w:ind w:left="-119"/>
              <w:contextualSpacing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</w:tr>
      <w:tr w:rsidR="00CF3EFD" w:rsidRPr="00CF3EFD" w:rsidTr="00931487">
        <w:tc>
          <w:tcPr>
            <w:tcW w:w="402" w:type="pct"/>
            <w:vMerge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CF3EFD" w:rsidRPr="00CF3EFD" w:rsidRDefault="00CF3EFD" w:rsidP="00CF3EFD">
            <w:pPr>
              <w:ind w:left="-119"/>
              <w:contextualSpacing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</w:tr>
      <w:tr w:rsidR="00CF3EFD" w:rsidRPr="00CF3EFD" w:rsidTr="00931487">
        <w:tc>
          <w:tcPr>
            <w:tcW w:w="402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CF3EFD" w:rsidRPr="00CF3EFD" w:rsidRDefault="00CF3EFD" w:rsidP="00CF3EFD">
            <w:pPr>
              <w:ind w:left="-119"/>
              <w:contextualSpacing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</w:tr>
      <w:tr w:rsidR="00CF3EFD" w:rsidRPr="00CF3EFD" w:rsidTr="00931487">
        <w:tc>
          <w:tcPr>
            <w:tcW w:w="402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CF3EFD" w:rsidRPr="00CF3EFD" w:rsidRDefault="00CF3EFD" w:rsidP="00CF3EFD">
            <w:pPr>
              <w:ind w:left="-119"/>
              <w:contextualSpacing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</w:tr>
      <w:tr w:rsidR="00CF3EFD" w:rsidRPr="00CF3EFD" w:rsidTr="00931487">
        <w:tc>
          <w:tcPr>
            <w:tcW w:w="402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3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CF3EFD" w:rsidRPr="00CF3EFD" w:rsidRDefault="00CF3EFD" w:rsidP="00CF3EFD">
            <w:pPr>
              <w:ind w:left="-119"/>
              <w:contextualSpacing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0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</w:tr>
    </w:tbl>
    <w:p w:rsidR="00CF3EFD" w:rsidRPr="00CF3EFD" w:rsidRDefault="00CF3EFD" w:rsidP="00CF3EFD">
      <w:pPr>
        <w:spacing w:line="360" w:lineRule="auto"/>
        <w:ind w:left="1080"/>
        <w:contextualSpacing/>
        <w:rPr>
          <w:sz w:val="28"/>
          <w:szCs w:val="28"/>
        </w:rPr>
      </w:pPr>
    </w:p>
    <w:p w:rsidR="00CF3EFD" w:rsidRPr="00CF3EFD" w:rsidRDefault="00CF3EFD" w:rsidP="00CF3EFD">
      <w:pPr>
        <w:spacing w:line="360" w:lineRule="auto"/>
        <w:ind w:left="1080"/>
        <w:contextualSpacing/>
        <w:rPr>
          <w:sz w:val="28"/>
          <w:szCs w:val="28"/>
        </w:rPr>
      </w:pPr>
    </w:p>
    <w:p w:rsidR="00CF3EFD" w:rsidRPr="00CF3EFD" w:rsidRDefault="00CF3EFD" w:rsidP="00CF3EFD">
      <w:pPr>
        <w:spacing w:line="360" w:lineRule="auto"/>
        <w:ind w:left="1080"/>
        <w:contextualSpacing/>
        <w:rPr>
          <w:sz w:val="28"/>
          <w:szCs w:val="28"/>
        </w:rPr>
      </w:pPr>
    </w:p>
    <w:p w:rsidR="00CF3EFD" w:rsidRPr="00CF3EFD" w:rsidRDefault="00CF3EFD" w:rsidP="00CF3EFD">
      <w:pPr>
        <w:numPr>
          <w:ilvl w:val="1"/>
          <w:numId w:val="4"/>
        </w:numPr>
        <w:spacing w:line="360" w:lineRule="auto"/>
        <w:contextualSpacing/>
        <w:rPr>
          <w:sz w:val="26"/>
          <w:szCs w:val="26"/>
        </w:rPr>
      </w:pPr>
      <w:r w:rsidRPr="00CF3EFD">
        <w:rPr>
          <w:sz w:val="26"/>
          <w:szCs w:val="26"/>
        </w:rPr>
        <w:lastRenderedPageBreak/>
        <w:t>Показатели, характеризующие объем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635"/>
        <w:gridCol w:w="668"/>
        <w:gridCol w:w="668"/>
        <w:gridCol w:w="809"/>
        <w:gridCol w:w="806"/>
        <w:gridCol w:w="1128"/>
        <w:gridCol w:w="1083"/>
        <w:gridCol w:w="567"/>
        <w:gridCol w:w="947"/>
        <w:gridCol w:w="832"/>
        <w:gridCol w:w="1008"/>
        <w:gridCol w:w="947"/>
        <w:gridCol w:w="832"/>
        <w:gridCol w:w="1008"/>
        <w:gridCol w:w="738"/>
        <w:gridCol w:w="921"/>
      </w:tblGrid>
      <w:tr w:rsidR="00CF3EFD" w:rsidRPr="00CF3EFD" w:rsidTr="00931487">
        <w:tc>
          <w:tcPr>
            <w:tcW w:w="401" w:type="pct"/>
            <w:vMerge w:val="restart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bookmarkStart w:id="5" w:name="_Hlk503527675"/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CF3EFD">
              <w:rPr>
                <w:sz w:val="18"/>
                <w:szCs w:val="18"/>
              </w:rPr>
              <w:t xml:space="preserve">Уникальный номер реестровой записи </w:t>
            </w:r>
            <w:r w:rsidRPr="00CF3EFD">
              <w:rPr>
                <w:sz w:val="18"/>
                <w:szCs w:val="18"/>
                <w:vertAlign w:val="superscript"/>
              </w:rPr>
              <w:t>2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gridSpan w:val="3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Показатель, характеризующий содержание муниципальной работы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948" w:type="pct"/>
            <w:gridSpan w:val="3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Показатель объема</w:t>
            </w:r>
          </w:p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муниципальной</w:t>
            </w:r>
            <w:proofErr w:type="gramEnd"/>
            <w:r w:rsidRPr="00CF3EFD"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940" w:type="pct"/>
            <w:gridSpan w:val="3"/>
            <w:vAlign w:val="center"/>
          </w:tcPr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Значение показателя объема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муниципальной</w:t>
            </w:r>
            <w:proofErr w:type="gramEnd"/>
            <w:r w:rsidRPr="00CF3EFD"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940" w:type="pct"/>
            <w:gridSpan w:val="3"/>
          </w:tcPr>
          <w:p w:rsidR="00CF3EFD" w:rsidRPr="00CF3EFD" w:rsidRDefault="00CF3EFD" w:rsidP="00CF3EFD">
            <w:pPr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 xml:space="preserve">            </w:t>
            </w:r>
          </w:p>
          <w:p w:rsidR="00CF3EFD" w:rsidRPr="00CF3EFD" w:rsidRDefault="00CF3EFD" w:rsidP="00CF3EFD">
            <w:pPr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Средний размер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платы</w:t>
            </w:r>
            <w:proofErr w:type="gramEnd"/>
            <w:r w:rsidRPr="00CF3EFD">
              <w:rPr>
                <w:sz w:val="18"/>
                <w:szCs w:val="18"/>
              </w:rPr>
              <w:t xml:space="preserve"> (цена, тариф)3</w:t>
            </w:r>
          </w:p>
        </w:tc>
        <w:tc>
          <w:tcPr>
            <w:tcW w:w="560" w:type="pct"/>
            <w:gridSpan w:val="2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Допустимые  (</w:t>
            </w:r>
            <w:proofErr w:type="gramEnd"/>
            <w:r w:rsidRPr="00CF3EFD">
              <w:rPr>
                <w:sz w:val="18"/>
                <w:szCs w:val="18"/>
              </w:rPr>
              <w:t>возможные)  отклонения  от установленных  значений показателей  объема муниципальной  работы</w:t>
            </w:r>
          </w:p>
        </w:tc>
      </w:tr>
      <w:tr w:rsidR="00CF3EFD" w:rsidRPr="00CF3EFD" w:rsidTr="00931487">
        <w:tc>
          <w:tcPr>
            <w:tcW w:w="401" w:type="pct"/>
            <w:vMerge/>
          </w:tcPr>
          <w:p w:rsidR="00CF3EFD" w:rsidRPr="00CF3EFD" w:rsidRDefault="00CF3EFD" w:rsidP="00CF3EFD"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4" w:type="pct"/>
            <w:vAlign w:val="center"/>
          </w:tcPr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______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CF3EFD">
              <w:rPr>
                <w:sz w:val="18"/>
                <w:szCs w:val="18"/>
              </w:rPr>
              <w:t>наиме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3EFD">
              <w:rPr>
                <w:sz w:val="18"/>
                <w:szCs w:val="18"/>
              </w:rPr>
              <w:t>нование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 xml:space="preserve"> 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показа</w:t>
            </w:r>
            <w:proofErr w:type="gram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теля</w:t>
            </w:r>
            <w:proofErr w:type="gramEnd"/>
            <w:r w:rsidRPr="00CF3EFD">
              <w:rPr>
                <w:sz w:val="18"/>
                <w:szCs w:val="18"/>
              </w:rPr>
              <w:t>)</w:t>
            </w:r>
            <w:r w:rsidRPr="00CF3EF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" w:type="pct"/>
            <w:vAlign w:val="center"/>
          </w:tcPr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______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CF3EFD">
              <w:rPr>
                <w:sz w:val="18"/>
                <w:szCs w:val="18"/>
              </w:rPr>
              <w:t>наиме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3EFD">
              <w:rPr>
                <w:sz w:val="18"/>
                <w:szCs w:val="18"/>
              </w:rPr>
              <w:t>нование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 xml:space="preserve"> 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показа</w:t>
            </w:r>
            <w:proofErr w:type="gram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теля</w:t>
            </w:r>
            <w:proofErr w:type="gramEnd"/>
            <w:r w:rsidRPr="00CF3EFD">
              <w:rPr>
                <w:sz w:val="18"/>
                <w:szCs w:val="18"/>
              </w:rPr>
              <w:t>)</w:t>
            </w:r>
            <w:r w:rsidRPr="00CF3EF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" w:type="pct"/>
            <w:vAlign w:val="center"/>
          </w:tcPr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______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CF3EFD">
              <w:rPr>
                <w:sz w:val="18"/>
                <w:szCs w:val="18"/>
              </w:rPr>
              <w:t>наиме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3EFD">
              <w:rPr>
                <w:sz w:val="18"/>
                <w:szCs w:val="18"/>
              </w:rPr>
              <w:t>нование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 xml:space="preserve"> 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показа</w:t>
            </w:r>
            <w:proofErr w:type="gram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теля</w:t>
            </w:r>
            <w:proofErr w:type="gramEnd"/>
            <w:r w:rsidRPr="00CF3EFD">
              <w:rPr>
                <w:sz w:val="18"/>
                <w:szCs w:val="18"/>
              </w:rPr>
              <w:t>)</w:t>
            </w:r>
            <w:r w:rsidRPr="00CF3EF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3" w:type="pct"/>
            <w:vAlign w:val="center"/>
          </w:tcPr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______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CF3EFD">
              <w:rPr>
                <w:sz w:val="18"/>
                <w:szCs w:val="18"/>
              </w:rPr>
              <w:t>наиме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3EFD">
              <w:rPr>
                <w:sz w:val="18"/>
                <w:szCs w:val="18"/>
              </w:rPr>
              <w:t>нование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 xml:space="preserve"> 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показа</w:t>
            </w:r>
            <w:proofErr w:type="gram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теля</w:t>
            </w:r>
            <w:proofErr w:type="gramEnd"/>
            <w:r w:rsidRPr="00CF3EFD">
              <w:rPr>
                <w:sz w:val="18"/>
                <w:szCs w:val="18"/>
              </w:rPr>
              <w:t>)</w:t>
            </w:r>
            <w:r w:rsidRPr="00CF3EF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2" w:type="pct"/>
            <w:vAlign w:val="center"/>
          </w:tcPr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______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CF3EFD">
              <w:rPr>
                <w:sz w:val="18"/>
                <w:szCs w:val="18"/>
              </w:rPr>
              <w:t>наиме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3EFD">
              <w:rPr>
                <w:sz w:val="18"/>
                <w:szCs w:val="18"/>
              </w:rPr>
              <w:t>нование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 xml:space="preserve"> </w:t>
            </w:r>
          </w:p>
          <w:p w:rsidR="00CF3EFD" w:rsidRPr="00CF3EFD" w:rsidRDefault="00CF3EFD" w:rsidP="00CF3EFD">
            <w:pPr>
              <w:ind w:left="-97" w:right="-108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показа</w:t>
            </w:r>
            <w:proofErr w:type="gram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теля</w:t>
            </w:r>
            <w:proofErr w:type="gramEnd"/>
            <w:r w:rsidRPr="00CF3EFD">
              <w:rPr>
                <w:sz w:val="18"/>
                <w:szCs w:val="18"/>
              </w:rPr>
              <w:t>)</w:t>
            </w:r>
            <w:r w:rsidRPr="00CF3EF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80" w:type="pct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CF3EFD">
              <w:rPr>
                <w:sz w:val="18"/>
                <w:szCs w:val="18"/>
              </w:rPr>
              <w:t>Наименова</w:t>
            </w:r>
            <w:proofErr w:type="spell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3EFD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 xml:space="preserve"> показателя</w:t>
            </w:r>
            <w:r w:rsidRPr="00CF3EF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5" w:type="pct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CF3EFD">
              <w:rPr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 xml:space="preserve"> единицы измерения</w:t>
            </w:r>
            <w:r w:rsidRPr="00CF3EF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3" w:type="pct"/>
          </w:tcPr>
          <w:p w:rsidR="00CF3EFD" w:rsidRPr="00CF3EFD" w:rsidRDefault="00CF3EFD" w:rsidP="00CF3EFD">
            <w:pPr>
              <w:ind w:left="-119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3EFD">
              <w:rPr>
                <w:sz w:val="18"/>
                <w:szCs w:val="18"/>
              </w:rPr>
              <w:t>опи</w:t>
            </w:r>
            <w:proofErr w:type="gramEnd"/>
            <w:r w:rsidRPr="00CF3EFD">
              <w:rPr>
                <w:sz w:val="18"/>
                <w:szCs w:val="18"/>
              </w:rPr>
              <w:t>-са</w:t>
            </w:r>
            <w:proofErr w:type="spell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ind w:left="-119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3EFD">
              <w:rPr>
                <w:sz w:val="18"/>
                <w:szCs w:val="18"/>
              </w:rPr>
              <w:t>ние</w:t>
            </w:r>
            <w:proofErr w:type="spellEnd"/>
            <w:proofErr w:type="gramEnd"/>
          </w:p>
          <w:p w:rsidR="00CF3EFD" w:rsidRPr="00CF3EFD" w:rsidRDefault="00CF3EFD" w:rsidP="00CF3EFD">
            <w:pPr>
              <w:ind w:left="-119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3EFD">
              <w:rPr>
                <w:sz w:val="18"/>
                <w:szCs w:val="18"/>
              </w:rPr>
              <w:t>рабо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ind w:left="-119"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ты</w:t>
            </w:r>
            <w:proofErr w:type="gramEnd"/>
          </w:p>
        </w:tc>
        <w:tc>
          <w:tcPr>
            <w:tcW w:w="320" w:type="pct"/>
            <w:vAlign w:val="center"/>
          </w:tcPr>
          <w:p w:rsidR="00CF3EFD" w:rsidRPr="00CF3EFD" w:rsidRDefault="00CF3EFD" w:rsidP="00CF3EFD">
            <w:pPr>
              <w:ind w:left="-119"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20__год</w:t>
            </w:r>
          </w:p>
          <w:p w:rsidR="00CF3EFD" w:rsidRPr="00CF3EFD" w:rsidRDefault="00CF3EFD" w:rsidP="00CF3EFD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(</w:t>
            </w:r>
            <w:proofErr w:type="gramStart"/>
            <w:r w:rsidRPr="00CF3EFD">
              <w:rPr>
                <w:sz w:val="18"/>
                <w:szCs w:val="18"/>
              </w:rPr>
              <w:t>очередной</w:t>
            </w:r>
            <w:proofErr w:type="gramEnd"/>
            <w:r w:rsidRPr="00CF3EFD">
              <w:rPr>
                <w:sz w:val="18"/>
                <w:szCs w:val="18"/>
              </w:rPr>
              <w:t xml:space="preserve"> финансовый</w:t>
            </w:r>
          </w:p>
          <w:p w:rsidR="00CF3EFD" w:rsidRPr="00CF3EFD" w:rsidRDefault="00CF3EFD" w:rsidP="00CF3EFD">
            <w:pPr>
              <w:ind w:left="-119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год</w:t>
            </w:r>
            <w:proofErr w:type="gramEnd"/>
            <w:r w:rsidRPr="00CF3EFD">
              <w:rPr>
                <w:sz w:val="18"/>
                <w:szCs w:val="18"/>
              </w:rPr>
              <w:t>)</w:t>
            </w:r>
          </w:p>
        </w:tc>
        <w:tc>
          <w:tcPr>
            <w:tcW w:w="281" w:type="pct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20__год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 xml:space="preserve">(1-й год </w:t>
            </w:r>
            <w:proofErr w:type="spellStart"/>
            <w:r w:rsidRPr="00CF3EFD">
              <w:rPr>
                <w:sz w:val="18"/>
                <w:szCs w:val="18"/>
              </w:rPr>
              <w:t>плано</w:t>
            </w:r>
            <w:proofErr w:type="spell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3EFD">
              <w:rPr>
                <w:sz w:val="18"/>
                <w:szCs w:val="18"/>
              </w:rPr>
              <w:t>вого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 xml:space="preserve"> </w:t>
            </w:r>
            <w:proofErr w:type="spellStart"/>
            <w:r w:rsidRPr="00CF3EFD">
              <w:rPr>
                <w:sz w:val="18"/>
                <w:szCs w:val="18"/>
              </w:rPr>
              <w:t>перио</w:t>
            </w:r>
            <w:proofErr w:type="spell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да</w:t>
            </w:r>
            <w:proofErr w:type="gramEnd"/>
            <w:r w:rsidRPr="00CF3EFD">
              <w:rPr>
                <w:sz w:val="18"/>
                <w:szCs w:val="18"/>
              </w:rPr>
              <w:t>)</w:t>
            </w:r>
          </w:p>
        </w:tc>
        <w:tc>
          <w:tcPr>
            <w:tcW w:w="340" w:type="pct"/>
            <w:vAlign w:val="center"/>
          </w:tcPr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20__год (2-й год планового периода)</w:t>
            </w:r>
          </w:p>
        </w:tc>
        <w:tc>
          <w:tcPr>
            <w:tcW w:w="320" w:type="pct"/>
          </w:tcPr>
          <w:p w:rsidR="00CF3EFD" w:rsidRPr="00CF3EFD" w:rsidRDefault="00CF3EFD" w:rsidP="00CF3EFD">
            <w:pPr>
              <w:ind w:left="-119"/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ind w:left="-119"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20__год</w:t>
            </w:r>
          </w:p>
          <w:p w:rsidR="00CF3EFD" w:rsidRPr="00CF3EFD" w:rsidRDefault="00CF3EFD" w:rsidP="00CF3EFD">
            <w:pPr>
              <w:ind w:left="-119" w:right="-108"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(</w:t>
            </w:r>
            <w:proofErr w:type="gramStart"/>
            <w:r w:rsidRPr="00CF3EFD">
              <w:rPr>
                <w:sz w:val="18"/>
                <w:szCs w:val="18"/>
              </w:rPr>
              <w:t>очередной</w:t>
            </w:r>
            <w:proofErr w:type="gramEnd"/>
            <w:r w:rsidRPr="00CF3EFD">
              <w:rPr>
                <w:sz w:val="18"/>
                <w:szCs w:val="18"/>
              </w:rPr>
              <w:t xml:space="preserve"> финансовый год)</w:t>
            </w:r>
          </w:p>
        </w:tc>
        <w:tc>
          <w:tcPr>
            <w:tcW w:w="281" w:type="pct"/>
          </w:tcPr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20__год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 xml:space="preserve">(1-й год </w:t>
            </w:r>
            <w:proofErr w:type="spellStart"/>
            <w:r w:rsidRPr="00CF3EFD">
              <w:rPr>
                <w:sz w:val="18"/>
                <w:szCs w:val="18"/>
              </w:rPr>
              <w:t>плано</w:t>
            </w:r>
            <w:proofErr w:type="spell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3EFD">
              <w:rPr>
                <w:sz w:val="18"/>
                <w:szCs w:val="18"/>
              </w:rPr>
              <w:t>вого</w:t>
            </w:r>
            <w:proofErr w:type="spellEnd"/>
            <w:proofErr w:type="gramEnd"/>
            <w:r w:rsidRPr="00CF3EFD">
              <w:rPr>
                <w:sz w:val="18"/>
                <w:szCs w:val="18"/>
              </w:rPr>
              <w:t xml:space="preserve"> </w:t>
            </w:r>
            <w:proofErr w:type="spellStart"/>
            <w:r w:rsidRPr="00CF3EFD">
              <w:rPr>
                <w:sz w:val="18"/>
                <w:szCs w:val="18"/>
              </w:rPr>
              <w:t>перио</w:t>
            </w:r>
            <w:proofErr w:type="spell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да</w:t>
            </w:r>
            <w:proofErr w:type="gramEnd"/>
            <w:r w:rsidRPr="00CF3EFD">
              <w:rPr>
                <w:sz w:val="18"/>
                <w:szCs w:val="18"/>
              </w:rPr>
              <w:t>)</w:t>
            </w:r>
          </w:p>
        </w:tc>
        <w:tc>
          <w:tcPr>
            <w:tcW w:w="340" w:type="pct"/>
          </w:tcPr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</w:p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>20__год (2-й год планового периода)</w:t>
            </w:r>
          </w:p>
        </w:tc>
        <w:tc>
          <w:tcPr>
            <w:tcW w:w="249" w:type="pct"/>
            <w:vAlign w:val="center"/>
          </w:tcPr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в</w:t>
            </w:r>
            <w:proofErr w:type="gramEnd"/>
            <w:r w:rsidRPr="00CF3EFD">
              <w:rPr>
                <w:sz w:val="18"/>
                <w:szCs w:val="18"/>
              </w:rPr>
              <w:t xml:space="preserve"> </w:t>
            </w:r>
          </w:p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про</w:t>
            </w:r>
            <w:proofErr w:type="gram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центах</w:t>
            </w:r>
            <w:proofErr w:type="gramEnd"/>
          </w:p>
        </w:tc>
        <w:tc>
          <w:tcPr>
            <w:tcW w:w="311" w:type="pct"/>
            <w:vAlign w:val="center"/>
          </w:tcPr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r w:rsidRPr="00CF3EFD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CF3EFD">
              <w:rPr>
                <w:sz w:val="18"/>
                <w:szCs w:val="18"/>
              </w:rPr>
              <w:t>абсолют-ных</w:t>
            </w:r>
            <w:proofErr w:type="spellEnd"/>
            <w:proofErr w:type="gramEnd"/>
          </w:p>
          <w:p w:rsidR="00CF3EFD" w:rsidRPr="00CF3EFD" w:rsidRDefault="00CF3EFD" w:rsidP="00CF3EFD">
            <w:pPr>
              <w:jc w:val="center"/>
              <w:rPr>
                <w:sz w:val="18"/>
                <w:szCs w:val="18"/>
              </w:rPr>
            </w:pPr>
            <w:proofErr w:type="gramStart"/>
            <w:r w:rsidRPr="00CF3EFD">
              <w:rPr>
                <w:sz w:val="18"/>
                <w:szCs w:val="18"/>
              </w:rPr>
              <w:t>показа</w:t>
            </w:r>
            <w:proofErr w:type="gramEnd"/>
            <w:r w:rsidRPr="00CF3EFD">
              <w:rPr>
                <w:sz w:val="18"/>
                <w:szCs w:val="18"/>
              </w:rPr>
              <w:t>-</w:t>
            </w:r>
          </w:p>
          <w:p w:rsidR="00CF3EFD" w:rsidRPr="00CF3EFD" w:rsidRDefault="00CF3EFD" w:rsidP="00CF3EFD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F3EFD">
              <w:rPr>
                <w:sz w:val="18"/>
                <w:szCs w:val="18"/>
              </w:rPr>
              <w:t>телях</w:t>
            </w:r>
            <w:proofErr w:type="spellEnd"/>
            <w:proofErr w:type="gramEnd"/>
          </w:p>
        </w:tc>
      </w:tr>
      <w:bookmarkEnd w:id="5"/>
      <w:tr w:rsidR="00CF3EFD" w:rsidRPr="00CF3EFD" w:rsidTr="00931487">
        <w:tc>
          <w:tcPr>
            <w:tcW w:w="401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2</w:t>
            </w:r>
          </w:p>
        </w:tc>
        <w:tc>
          <w:tcPr>
            <w:tcW w:w="226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3</w:t>
            </w:r>
          </w:p>
        </w:tc>
        <w:tc>
          <w:tcPr>
            <w:tcW w:w="226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4</w:t>
            </w:r>
          </w:p>
        </w:tc>
        <w:tc>
          <w:tcPr>
            <w:tcW w:w="273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5</w:t>
            </w:r>
          </w:p>
        </w:tc>
        <w:tc>
          <w:tcPr>
            <w:tcW w:w="272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6</w:t>
            </w:r>
          </w:p>
        </w:tc>
        <w:tc>
          <w:tcPr>
            <w:tcW w:w="380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7</w:t>
            </w:r>
          </w:p>
        </w:tc>
        <w:tc>
          <w:tcPr>
            <w:tcW w:w="365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8</w:t>
            </w:r>
          </w:p>
        </w:tc>
        <w:tc>
          <w:tcPr>
            <w:tcW w:w="203" w:type="pct"/>
          </w:tcPr>
          <w:p w:rsidR="00CF3EFD" w:rsidRPr="00CF3EFD" w:rsidRDefault="00CF3EFD" w:rsidP="00CF3EFD">
            <w:pPr>
              <w:ind w:left="-119"/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9</w:t>
            </w:r>
          </w:p>
        </w:tc>
        <w:tc>
          <w:tcPr>
            <w:tcW w:w="320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10</w:t>
            </w:r>
          </w:p>
        </w:tc>
        <w:tc>
          <w:tcPr>
            <w:tcW w:w="281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11</w:t>
            </w:r>
          </w:p>
        </w:tc>
        <w:tc>
          <w:tcPr>
            <w:tcW w:w="340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12</w:t>
            </w:r>
          </w:p>
        </w:tc>
        <w:tc>
          <w:tcPr>
            <w:tcW w:w="320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13</w:t>
            </w:r>
          </w:p>
        </w:tc>
        <w:tc>
          <w:tcPr>
            <w:tcW w:w="281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14</w:t>
            </w:r>
          </w:p>
        </w:tc>
        <w:tc>
          <w:tcPr>
            <w:tcW w:w="340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15</w:t>
            </w:r>
          </w:p>
        </w:tc>
        <w:tc>
          <w:tcPr>
            <w:tcW w:w="249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16</w:t>
            </w:r>
          </w:p>
        </w:tc>
        <w:tc>
          <w:tcPr>
            <w:tcW w:w="311" w:type="pct"/>
          </w:tcPr>
          <w:p w:rsidR="00CF3EFD" w:rsidRPr="00CF3EFD" w:rsidRDefault="00CF3EFD" w:rsidP="00CF3EFD">
            <w:pPr>
              <w:contextualSpacing/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17</w:t>
            </w:r>
          </w:p>
        </w:tc>
      </w:tr>
      <w:tr w:rsidR="00CF3EFD" w:rsidRPr="00CF3EFD" w:rsidTr="00931487">
        <w:tc>
          <w:tcPr>
            <w:tcW w:w="401" w:type="pct"/>
            <w:vMerge w:val="restar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4" w:type="pct"/>
            <w:vMerge w:val="restar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" w:type="pct"/>
            <w:vMerge w:val="restar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" w:type="pct"/>
            <w:vMerge w:val="restar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3" w:type="pct"/>
            <w:vMerge w:val="restar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2" w:type="pct"/>
            <w:vMerge w:val="restar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3" w:type="pct"/>
          </w:tcPr>
          <w:p w:rsidR="00CF3EFD" w:rsidRPr="00CF3EFD" w:rsidRDefault="00CF3EFD" w:rsidP="00CF3EFD">
            <w:pPr>
              <w:ind w:left="-119"/>
              <w:contextualSpacing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CF3EFD" w:rsidRPr="00CF3EFD" w:rsidRDefault="00CF3EFD" w:rsidP="00CF3EFD">
            <w:pPr>
              <w:ind w:left="-119"/>
              <w:contextualSpacing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</w:tr>
      <w:tr w:rsidR="00CF3EFD" w:rsidRPr="00CF3EFD" w:rsidTr="00931487">
        <w:tc>
          <w:tcPr>
            <w:tcW w:w="401" w:type="pct"/>
            <w:vMerge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4" w:type="pct"/>
            <w:vMerge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" w:type="pct"/>
            <w:vMerge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3" w:type="pct"/>
          </w:tcPr>
          <w:p w:rsidR="00CF3EFD" w:rsidRPr="00CF3EFD" w:rsidRDefault="00CF3EFD" w:rsidP="00CF3EFD">
            <w:pPr>
              <w:ind w:left="-119"/>
              <w:contextualSpacing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CF3EFD" w:rsidRPr="00CF3EFD" w:rsidRDefault="00CF3EFD" w:rsidP="00CF3EFD">
            <w:pPr>
              <w:ind w:left="-119"/>
              <w:contextualSpacing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</w:tr>
      <w:tr w:rsidR="00CF3EFD" w:rsidRPr="00CF3EFD" w:rsidTr="00931487">
        <w:tc>
          <w:tcPr>
            <w:tcW w:w="40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3" w:type="pct"/>
          </w:tcPr>
          <w:p w:rsidR="00CF3EFD" w:rsidRPr="00CF3EFD" w:rsidRDefault="00CF3EFD" w:rsidP="00CF3EFD">
            <w:pPr>
              <w:ind w:left="-119"/>
              <w:contextualSpacing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CF3EFD" w:rsidRPr="00CF3EFD" w:rsidRDefault="00CF3EFD" w:rsidP="00CF3EFD">
            <w:pPr>
              <w:ind w:left="-119"/>
              <w:contextualSpacing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9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CF3EFD" w:rsidRPr="00CF3EFD" w:rsidRDefault="00CF3EFD" w:rsidP="00CF3EFD">
            <w:pPr>
              <w:contextualSpacing/>
              <w:rPr>
                <w:sz w:val="20"/>
                <w:szCs w:val="20"/>
              </w:rPr>
            </w:pPr>
          </w:p>
        </w:tc>
      </w:tr>
    </w:tbl>
    <w:p w:rsidR="00CF3EFD" w:rsidRPr="00CF3EFD" w:rsidRDefault="00CF3EFD" w:rsidP="00CF3EFD">
      <w:pPr>
        <w:contextualSpacing/>
        <w:rPr>
          <w:sz w:val="28"/>
          <w:szCs w:val="28"/>
        </w:rPr>
      </w:pPr>
    </w:p>
    <w:p w:rsidR="00CF3EFD" w:rsidRPr="00CF3EFD" w:rsidRDefault="00CF3EFD" w:rsidP="00CF3EFD">
      <w:pPr>
        <w:spacing w:line="360" w:lineRule="auto"/>
        <w:ind w:left="1080"/>
        <w:contextualSpacing/>
        <w:jc w:val="center"/>
        <w:rPr>
          <w:sz w:val="26"/>
          <w:szCs w:val="26"/>
        </w:rPr>
      </w:pPr>
      <w:r w:rsidRPr="00CF3EFD">
        <w:rPr>
          <w:sz w:val="26"/>
          <w:szCs w:val="26"/>
        </w:rPr>
        <w:t>Часть 3. Прочие сведения о муниципальном задании</w:t>
      </w:r>
    </w:p>
    <w:p w:rsidR="00CF3EFD" w:rsidRPr="00CF3EFD" w:rsidRDefault="00CF3EFD" w:rsidP="00CF3EFD">
      <w:pPr>
        <w:numPr>
          <w:ilvl w:val="0"/>
          <w:numId w:val="5"/>
        </w:numPr>
        <w:contextualSpacing/>
        <w:rPr>
          <w:sz w:val="26"/>
          <w:szCs w:val="26"/>
        </w:rPr>
      </w:pPr>
      <w:r w:rsidRPr="00CF3EFD">
        <w:rPr>
          <w:sz w:val="26"/>
          <w:szCs w:val="26"/>
        </w:rPr>
        <w:t xml:space="preserve">Основания (условия и </w:t>
      </w:r>
      <w:proofErr w:type="gramStart"/>
      <w:r w:rsidRPr="00CF3EFD">
        <w:rPr>
          <w:sz w:val="26"/>
          <w:szCs w:val="26"/>
        </w:rPr>
        <w:t>порядок)  для</w:t>
      </w:r>
      <w:proofErr w:type="gramEnd"/>
      <w:r w:rsidRPr="00CF3EFD">
        <w:rPr>
          <w:sz w:val="26"/>
          <w:szCs w:val="26"/>
        </w:rPr>
        <w:t xml:space="preserve"> досрочного прекращения выполнения муниципального задания____________</w:t>
      </w:r>
    </w:p>
    <w:p w:rsidR="00CF3EFD" w:rsidRPr="00CF3EFD" w:rsidRDefault="00CF3EFD" w:rsidP="00CF3EFD">
      <w:pPr>
        <w:contextualSpacing/>
        <w:rPr>
          <w:sz w:val="26"/>
          <w:szCs w:val="26"/>
        </w:rPr>
      </w:pPr>
      <w:r w:rsidRPr="00CF3EFD">
        <w:rPr>
          <w:sz w:val="26"/>
          <w:szCs w:val="26"/>
        </w:rPr>
        <w:t>________________________________________________________________________________________________________</w:t>
      </w:r>
    </w:p>
    <w:p w:rsidR="00CF3EFD" w:rsidRPr="00CF3EFD" w:rsidRDefault="00CF3EFD" w:rsidP="00CF3EFD">
      <w:pPr>
        <w:numPr>
          <w:ilvl w:val="0"/>
          <w:numId w:val="5"/>
        </w:numPr>
        <w:contextualSpacing/>
        <w:rPr>
          <w:sz w:val="26"/>
          <w:szCs w:val="26"/>
        </w:rPr>
      </w:pPr>
      <w:r w:rsidRPr="00CF3EFD">
        <w:rPr>
          <w:sz w:val="26"/>
          <w:szCs w:val="26"/>
        </w:rPr>
        <w:t>Иная информация, необходимая для выполнения (контроля за выполнением) муниципального задания__________</w:t>
      </w:r>
    </w:p>
    <w:p w:rsidR="00CF3EFD" w:rsidRPr="00CF3EFD" w:rsidRDefault="00CF3EFD" w:rsidP="00CF3EFD">
      <w:pPr>
        <w:rPr>
          <w:sz w:val="26"/>
          <w:szCs w:val="26"/>
        </w:rPr>
      </w:pPr>
      <w:r w:rsidRPr="00CF3EFD">
        <w:rPr>
          <w:sz w:val="26"/>
          <w:szCs w:val="26"/>
        </w:rPr>
        <w:t>________________________________________________________________________________________________________</w:t>
      </w:r>
    </w:p>
    <w:p w:rsidR="00CF3EFD" w:rsidRPr="00CF3EFD" w:rsidRDefault="00CF3EFD" w:rsidP="00CF3EFD">
      <w:pPr>
        <w:rPr>
          <w:sz w:val="28"/>
          <w:szCs w:val="28"/>
        </w:rPr>
      </w:pPr>
      <w:r w:rsidRPr="00CF3EFD">
        <w:rPr>
          <w:sz w:val="26"/>
          <w:szCs w:val="26"/>
        </w:rPr>
        <w:t>3. Порядок контроля за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  <w:gridCol w:w="7590"/>
      </w:tblGrid>
      <w:tr w:rsidR="00CF3EFD" w:rsidRPr="00CF3EFD" w:rsidTr="00931487">
        <w:tc>
          <w:tcPr>
            <w:tcW w:w="3652" w:type="dxa"/>
            <w:vAlign w:val="center"/>
          </w:tcPr>
          <w:p w:rsidR="00CF3EFD" w:rsidRPr="00CF3EFD" w:rsidRDefault="00CF3EFD" w:rsidP="00CF3EFD">
            <w:pPr>
              <w:jc w:val="center"/>
              <w:rPr>
                <w:szCs w:val="28"/>
              </w:rPr>
            </w:pPr>
            <w:r w:rsidRPr="00CF3EFD">
              <w:rPr>
                <w:szCs w:val="28"/>
              </w:rPr>
              <w:t>Форма контроля</w:t>
            </w:r>
          </w:p>
        </w:tc>
        <w:tc>
          <w:tcPr>
            <w:tcW w:w="3544" w:type="dxa"/>
            <w:vAlign w:val="center"/>
          </w:tcPr>
          <w:p w:rsidR="00CF3EFD" w:rsidRPr="00CF3EFD" w:rsidRDefault="00CF3EFD" w:rsidP="00CF3EFD">
            <w:pPr>
              <w:jc w:val="center"/>
              <w:rPr>
                <w:szCs w:val="28"/>
              </w:rPr>
            </w:pPr>
            <w:r w:rsidRPr="00CF3EFD">
              <w:rPr>
                <w:szCs w:val="28"/>
              </w:rPr>
              <w:t>Периодичность</w:t>
            </w:r>
          </w:p>
        </w:tc>
        <w:tc>
          <w:tcPr>
            <w:tcW w:w="7590" w:type="dxa"/>
          </w:tcPr>
          <w:p w:rsidR="00CF3EFD" w:rsidRPr="00CF3EFD" w:rsidRDefault="00CF3EFD" w:rsidP="00CF3EFD">
            <w:pPr>
              <w:jc w:val="center"/>
              <w:rPr>
                <w:szCs w:val="28"/>
              </w:rPr>
            </w:pPr>
            <w:r w:rsidRPr="00CF3EFD">
              <w:rPr>
                <w:szCs w:val="28"/>
              </w:rPr>
              <w:t>Структурные подразделения администрации Чугуевского муниципального округа, осуществляющие контроль за выполнением муниципального задания</w:t>
            </w:r>
          </w:p>
        </w:tc>
      </w:tr>
      <w:tr w:rsidR="00CF3EFD" w:rsidRPr="00CF3EFD" w:rsidTr="00931487">
        <w:tc>
          <w:tcPr>
            <w:tcW w:w="3652" w:type="dxa"/>
            <w:vAlign w:val="center"/>
          </w:tcPr>
          <w:p w:rsidR="00CF3EFD" w:rsidRPr="00CF3EFD" w:rsidRDefault="00CF3EFD" w:rsidP="00CF3EFD">
            <w:pPr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CF3EFD" w:rsidRPr="00CF3EFD" w:rsidRDefault="00CF3EFD" w:rsidP="00CF3EFD">
            <w:pPr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2</w:t>
            </w:r>
          </w:p>
        </w:tc>
        <w:tc>
          <w:tcPr>
            <w:tcW w:w="7590" w:type="dxa"/>
            <w:vAlign w:val="center"/>
          </w:tcPr>
          <w:p w:rsidR="00CF3EFD" w:rsidRPr="00CF3EFD" w:rsidRDefault="00CF3EFD" w:rsidP="00CF3EFD">
            <w:pPr>
              <w:jc w:val="center"/>
              <w:rPr>
                <w:sz w:val="20"/>
                <w:szCs w:val="20"/>
              </w:rPr>
            </w:pPr>
            <w:r w:rsidRPr="00CF3EFD">
              <w:rPr>
                <w:sz w:val="20"/>
                <w:szCs w:val="20"/>
              </w:rPr>
              <w:t>3</w:t>
            </w:r>
          </w:p>
        </w:tc>
      </w:tr>
      <w:tr w:rsidR="00CF3EFD" w:rsidRPr="00CF3EFD" w:rsidTr="00931487">
        <w:tc>
          <w:tcPr>
            <w:tcW w:w="3652" w:type="dxa"/>
          </w:tcPr>
          <w:p w:rsidR="00CF3EFD" w:rsidRPr="00CF3EFD" w:rsidRDefault="00CF3EFD" w:rsidP="00CF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F3EFD" w:rsidRPr="00CF3EFD" w:rsidRDefault="00CF3EFD" w:rsidP="00CF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0" w:type="dxa"/>
          </w:tcPr>
          <w:p w:rsidR="00CF3EFD" w:rsidRPr="00CF3EFD" w:rsidRDefault="00CF3EFD" w:rsidP="00CF3EF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3EFD" w:rsidRPr="00CF3EFD" w:rsidRDefault="00CF3EFD" w:rsidP="00CF3EFD">
      <w:pPr>
        <w:rPr>
          <w:sz w:val="26"/>
          <w:szCs w:val="26"/>
        </w:rPr>
      </w:pPr>
      <w:r w:rsidRPr="00CF3EFD">
        <w:rPr>
          <w:sz w:val="26"/>
          <w:szCs w:val="26"/>
        </w:rPr>
        <w:t>4. Требование к отчетности о выполнении муниципального задания</w:t>
      </w:r>
    </w:p>
    <w:p w:rsidR="00CF3EFD" w:rsidRPr="00CF3EFD" w:rsidRDefault="00CF3EFD" w:rsidP="00CF3EFD">
      <w:pPr>
        <w:contextualSpacing/>
        <w:rPr>
          <w:sz w:val="26"/>
          <w:szCs w:val="26"/>
        </w:rPr>
      </w:pPr>
      <w:r w:rsidRPr="00CF3EFD">
        <w:rPr>
          <w:sz w:val="26"/>
          <w:szCs w:val="26"/>
        </w:rPr>
        <w:t>4.1. Сроки представления предварительного отчета о выполнении муниципального задания_________________________________</w:t>
      </w:r>
    </w:p>
    <w:p w:rsidR="00CF3EFD" w:rsidRPr="00CF3EFD" w:rsidRDefault="00CF3EFD" w:rsidP="00CF3EFD">
      <w:pPr>
        <w:contextualSpacing/>
        <w:rPr>
          <w:sz w:val="26"/>
          <w:szCs w:val="26"/>
        </w:rPr>
      </w:pPr>
      <w:r w:rsidRPr="00CF3EFD">
        <w:rPr>
          <w:sz w:val="26"/>
          <w:szCs w:val="26"/>
        </w:rPr>
        <w:t>4.2. Иные требования к отчетности о выполнении муниципального задания_______________________________________________</w:t>
      </w:r>
    </w:p>
    <w:p w:rsidR="00CF3EFD" w:rsidRPr="00CF3EFD" w:rsidRDefault="00CF3EFD" w:rsidP="00CF3EFD">
      <w:pPr>
        <w:contextualSpacing/>
        <w:rPr>
          <w:sz w:val="26"/>
          <w:szCs w:val="26"/>
        </w:rPr>
      </w:pPr>
      <w:r w:rsidRPr="00CF3EFD">
        <w:rPr>
          <w:sz w:val="26"/>
          <w:szCs w:val="26"/>
        </w:rPr>
        <w:t>________________________________________________________________________________________________________________</w:t>
      </w:r>
    </w:p>
    <w:p w:rsidR="00CF3EFD" w:rsidRPr="00CF3EFD" w:rsidRDefault="00CF3EFD" w:rsidP="00CF3EFD">
      <w:pPr>
        <w:rPr>
          <w:sz w:val="28"/>
          <w:szCs w:val="28"/>
        </w:rPr>
      </w:pPr>
      <w:r w:rsidRPr="00CF3EFD">
        <w:rPr>
          <w:sz w:val="26"/>
          <w:szCs w:val="26"/>
        </w:rPr>
        <w:t>5. Иные показатели, связанные с выполнением муниципального задания</w:t>
      </w:r>
      <w:r w:rsidRPr="00CF3EFD">
        <w:rPr>
          <w:sz w:val="28"/>
          <w:szCs w:val="28"/>
          <w:vertAlign w:val="superscript"/>
        </w:rPr>
        <w:t>5</w:t>
      </w:r>
      <w:r w:rsidRPr="00CF3EFD">
        <w:rPr>
          <w:sz w:val="28"/>
          <w:szCs w:val="28"/>
        </w:rPr>
        <w:t>_____________________________________________</w:t>
      </w:r>
    </w:p>
    <w:p w:rsidR="00BB45F0" w:rsidRPr="004E718A" w:rsidRDefault="00BB45F0" w:rsidP="004E718A">
      <w:pPr>
        <w:jc w:val="both"/>
      </w:pPr>
    </w:p>
    <w:sectPr w:rsidR="00BB45F0" w:rsidRPr="004E718A" w:rsidSect="00CF3EFD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D1086"/>
    <w:multiLevelType w:val="multilevel"/>
    <w:tmpl w:val="16D420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FA44AB6"/>
    <w:multiLevelType w:val="multilevel"/>
    <w:tmpl w:val="25B2A7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E8E377C"/>
    <w:multiLevelType w:val="hybridMultilevel"/>
    <w:tmpl w:val="3D4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90A7C"/>
    <w:multiLevelType w:val="hybridMultilevel"/>
    <w:tmpl w:val="864C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C04"/>
    <w:rsid w:val="00053EFF"/>
    <w:rsid w:val="000C0952"/>
    <w:rsid w:val="001039AA"/>
    <w:rsid w:val="00126996"/>
    <w:rsid w:val="0015544D"/>
    <w:rsid w:val="00181B90"/>
    <w:rsid w:val="001F52EF"/>
    <w:rsid w:val="00205DAA"/>
    <w:rsid w:val="00242C04"/>
    <w:rsid w:val="002C5122"/>
    <w:rsid w:val="00321314"/>
    <w:rsid w:val="00381AE6"/>
    <w:rsid w:val="00392BDD"/>
    <w:rsid w:val="003D0A6F"/>
    <w:rsid w:val="003F1FB2"/>
    <w:rsid w:val="004B35CE"/>
    <w:rsid w:val="004E718A"/>
    <w:rsid w:val="00560615"/>
    <w:rsid w:val="00575123"/>
    <w:rsid w:val="00583F67"/>
    <w:rsid w:val="005A1858"/>
    <w:rsid w:val="005B6979"/>
    <w:rsid w:val="005F73B1"/>
    <w:rsid w:val="0066465D"/>
    <w:rsid w:val="0068463C"/>
    <w:rsid w:val="007D44C5"/>
    <w:rsid w:val="007F3123"/>
    <w:rsid w:val="00993FC1"/>
    <w:rsid w:val="00A000A6"/>
    <w:rsid w:val="00A257C4"/>
    <w:rsid w:val="00A34430"/>
    <w:rsid w:val="00A75DBC"/>
    <w:rsid w:val="00B509F1"/>
    <w:rsid w:val="00BB45F0"/>
    <w:rsid w:val="00BE2BF3"/>
    <w:rsid w:val="00CB7F31"/>
    <w:rsid w:val="00CF3EFD"/>
    <w:rsid w:val="00D43C4F"/>
    <w:rsid w:val="00D5424A"/>
    <w:rsid w:val="00DB405A"/>
    <w:rsid w:val="00F36B18"/>
    <w:rsid w:val="00F55DDC"/>
    <w:rsid w:val="00F97A0D"/>
    <w:rsid w:val="00FA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FAFB732A-4C49-4032-A808-486FA257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42C04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5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52EF"/>
    <w:rPr>
      <w:rFonts w:ascii="Tahoma" w:hAnsi="Tahoma" w:cs="Tahoma"/>
      <w:sz w:val="16"/>
      <w:szCs w:val="16"/>
    </w:rPr>
  </w:style>
  <w:style w:type="character" w:styleId="a9">
    <w:name w:val="Hyperlink"/>
    <w:rsid w:val="00381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andexDisk\OBMEN\&#1064;&#1072;&#1087;&#1086;&#1074;&#1072;&#1083;&#1086;&#1074;&#1072;\&#1055;&#1086;&#1089;&#1090;&#1072;&#1085;&#1086;&#1074;&#1083;&#1077;&#1085;&#1080;&#1077;%20&#1040;&#1063;&#1052;&#1054;%20&#1054;%20&#1084;&#1077;&#1088;&#1072;&#1093;%20&#1087;&#1086;%20&#1088;&#1077;&#1072;&#1083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0B71-A5C9-430C-B5C5-10B91839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АЧМО О мерах по реализации.dot</Template>
  <TotalTime>53</TotalTime>
  <Pages>10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doh2</dc:creator>
  <cp:lastModifiedBy>ФУ АЧМР</cp:lastModifiedBy>
  <cp:revision>5</cp:revision>
  <cp:lastPrinted>2022-03-18T05:01:00Z</cp:lastPrinted>
  <dcterms:created xsi:type="dcterms:W3CDTF">2022-03-16T01:16:00Z</dcterms:created>
  <dcterms:modified xsi:type="dcterms:W3CDTF">2022-03-22T05:50:00Z</dcterms:modified>
</cp:coreProperties>
</file>