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81" w:rsidRPr="00A32ECF" w:rsidRDefault="00C97281" w:rsidP="008E526E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sz w:val="14"/>
          <w:szCs w:val="14"/>
        </w:rPr>
      </w:pPr>
      <w:r w:rsidRPr="00A32ECF">
        <w:rPr>
          <w:sz w:val="14"/>
          <w:szCs w:val="14"/>
        </w:rPr>
        <w:t>Приложение</w:t>
      </w:r>
    </w:p>
    <w:p w:rsidR="00C97281" w:rsidRPr="00A32ECF" w:rsidRDefault="00C97281" w:rsidP="008E526E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sz w:val="14"/>
          <w:szCs w:val="14"/>
        </w:rPr>
      </w:pPr>
      <w:r w:rsidRPr="00A32ECF">
        <w:rPr>
          <w:sz w:val="14"/>
          <w:szCs w:val="14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 массовой информации для опубликования, утвержденному Постановлением Губернатора </w:t>
      </w:r>
      <w:r>
        <w:rPr>
          <w:sz w:val="14"/>
          <w:szCs w:val="14"/>
        </w:rPr>
        <w:t>Приморского края от 20.01.2014 № 2-пг</w:t>
      </w:r>
    </w:p>
    <w:p w:rsidR="00C97281" w:rsidRDefault="00C97281" w:rsidP="008E526E">
      <w:pPr>
        <w:pStyle w:val="NoSpacing"/>
        <w:jc w:val="right"/>
        <w:rPr>
          <w:sz w:val="14"/>
          <w:szCs w:val="14"/>
        </w:rPr>
      </w:pPr>
      <w:r w:rsidRPr="00A32ECF">
        <w:rPr>
          <w:sz w:val="14"/>
          <w:szCs w:val="14"/>
        </w:rPr>
        <w:t>Форма</w:t>
      </w:r>
    </w:p>
    <w:p w:rsidR="00C97281" w:rsidRPr="00B43150" w:rsidRDefault="00C97281" w:rsidP="008E526E">
      <w:pPr>
        <w:pStyle w:val="NoSpacing"/>
        <w:jc w:val="center"/>
        <w:rPr>
          <w:b/>
        </w:rPr>
      </w:pPr>
      <w:r w:rsidRPr="00B43150">
        <w:rPr>
          <w:b/>
        </w:rPr>
        <w:t>СВЕДЕНИЯ</w:t>
      </w:r>
    </w:p>
    <w:p w:rsidR="00C97281" w:rsidRDefault="00C97281" w:rsidP="00B43150">
      <w:pPr>
        <w:pStyle w:val="NoSpacing"/>
        <w:jc w:val="center"/>
      </w:pPr>
      <w:r w:rsidRPr="00F3026F">
        <w:t>о доходах, расходах, об имуществе и обязательствах имущественного характера</w:t>
      </w:r>
    </w:p>
    <w:p w:rsidR="00C97281" w:rsidRPr="00B43150" w:rsidRDefault="00C97281" w:rsidP="00B43150">
      <w:pPr>
        <w:pStyle w:val="NoSpacing"/>
        <w:jc w:val="center"/>
        <w:rPr>
          <w:b/>
          <w:i/>
          <w:u w:val="single"/>
        </w:rPr>
      </w:pPr>
      <w:r w:rsidRPr="00B43150">
        <w:rPr>
          <w:b/>
          <w:i/>
          <w:u w:val="single"/>
        </w:rPr>
        <w:t>председателя территориальной избирательной комиссии Чугуевского района</w:t>
      </w:r>
      <w:r>
        <w:rPr>
          <w:b/>
          <w:i/>
          <w:u w:val="single"/>
        </w:rPr>
        <w:t>,</w:t>
      </w:r>
      <w:r w:rsidRPr="008E526E">
        <w:rPr>
          <w:b/>
          <w:i/>
          <w:u w:val="single"/>
        </w:rPr>
        <w:t xml:space="preserve"> работающего на постоянной основе</w:t>
      </w:r>
    </w:p>
    <w:p w:rsidR="00C97281" w:rsidRDefault="00C97281" w:rsidP="00B43150">
      <w:pPr>
        <w:pStyle w:val="NoSpacing"/>
        <w:jc w:val="center"/>
      </w:pPr>
      <w:r w:rsidRPr="00F3026F">
        <w:t>и членов его семьи за период с 1 января по 31 декабря 201</w:t>
      </w:r>
      <w:r>
        <w:t>7</w:t>
      </w:r>
      <w:r w:rsidRPr="00F3026F">
        <w:t xml:space="preserve"> года</w:t>
      </w:r>
    </w:p>
    <w:p w:rsidR="00C97281" w:rsidRPr="00F3026F" w:rsidRDefault="00C97281" w:rsidP="00B43150">
      <w:pPr>
        <w:pStyle w:val="NoSpacing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7"/>
        <w:gridCol w:w="1570"/>
        <w:gridCol w:w="2693"/>
        <w:gridCol w:w="1418"/>
        <w:gridCol w:w="1134"/>
        <w:gridCol w:w="1701"/>
        <w:gridCol w:w="1559"/>
        <w:gridCol w:w="1276"/>
        <w:gridCol w:w="1701"/>
      </w:tblGrid>
      <w:tr w:rsidR="00C97281" w:rsidRPr="00F357BA" w:rsidTr="00F3026F">
        <w:tc>
          <w:tcPr>
            <w:tcW w:w="1657" w:type="dxa"/>
            <w:vMerge w:val="restart"/>
          </w:tcPr>
          <w:p w:rsidR="00C97281" w:rsidRPr="00F357BA" w:rsidRDefault="00C97281" w:rsidP="008E526E">
            <w:pPr>
              <w:spacing w:after="0"/>
              <w:rPr>
                <w:sz w:val="22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C97281" w:rsidRPr="00F357BA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F357BA">
              <w:rPr>
                <w:sz w:val="22"/>
              </w:rPr>
              <w:t>Декларированный</w:t>
            </w:r>
            <w:r>
              <w:rPr>
                <w:sz w:val="22"/>
              </w:rPr>
              <w:t xml:space="preserve"> </w:t>
            </w:r>
            <w:r w:rsidRPr="00F357BA">
              <w:rPr>
                <w:sz w:val="22"/>
              </w:rPr>
              <w:t>годовой доход</w:t>
            </w:r>
            <w:r>
              <w:rPr>
                <w:sz w:val="22"/>
              </w:rPr>
              <w:t xml:space="preserve"> </w:t>
            </w:r>
            <w:r w:rsidRPr="00F357BA">
              <w:rPr>
                <w:sz w:val="22"/>
              </w:rPr>
              <w:t>за 201</w:t>
            </w:r>
            <w:r>
              <w:rPr>
                <w:sz w:val="22"/>
              </w:rPr>
              <w:t>7</w:t>
            </w:r>
            <w:r w:rsidRPr="00F357BA">
              <w:rPr>
                <w:sz w:val="22"/>
              </w:rPr>
              <w:t xml:space="preserve"> год (руб.)</w:t>
            </w:r>
          </w:p>
        </w:tc>
        <w:tc>
          <w:tcPr>
            <w:tcW w:w="6946" w:type="dxa"/>
            <w:gridSpan w:val="4"/>
          </w:tcPr>
          <w:p w:rsidR="00C97281" w:rsidRPr="00304594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Перечень объектов недвижимого имущества и</w:t>
            </w:r>
            <w:r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536" w:type="dxa"/>
            <w:gridSpan w:val="3"/>
          </w:tcPr>
          <w:p w:rsidR="00C97281" w:rsidRPr="00304594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Перечень объектов недвижимого</w:t>
            </w:r>
            <w:r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имущества, находящихся в</w:t>
            </w:r>
            <w:r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пользовании</w:t>
            </w:r>
          </w:p>
        </w:tc>
      </w:tr>
      <w:tr w:rsidR="00C97281" w:rsidRPr="00F357BA" w:rsidTr="008E526E">
        <w:trPr>
          <w:trHeight w:val="1105"/>
        </w:trPr>
        <w:tc>
          <w:tcPr>
            <w:tcW w:w="1657" w:type="dxa"/>
            <w:vMerge/>
          </w:tcPr>
          <w:p w:rsidR="00C97281" w:rsidRPr="00F357BA" w:rsidRDefault="00C97281" w:rsidP="008E526E">
            <w:pPr>
              <w:spacing w:after="0"/>
              <w:rPr>
                <w:sz w:val="22"/>
              </w:rPr>
            </w:pPr>
          </w:p>
        </w:tc>
        <w:tc>
          <w:tcPr>
            <w:tcW w:w="1570" w:type="dxa"/>
            <w:vMerge/>
          </w:tcPr>
          <w:p w:rsidR="00C97281" w:rsidRPr="00F357BA" w:rsidRDefault="00C97281" w:rsidP="008E526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C97281" w:rsidRPr="00304594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вид объектов</w:t>
            </w:r>
            <w:r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</w:tcPr>
          <w:p w:rsidR="00C97281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Площадь</w:t>
            </w:r>
          </w:p>
          <w:p w:rsidR="00C97281" w:rsidRPr="00304594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C97281" w:rsidRPr="00304594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Страна</w:t>
            </w:r>
            <w:r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</w:tcPr>
          <w:p w:rsidR="00C97281" w:rsidRPr="00304594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Транспортныесредства</w:t>
            </w:r>
          </w:p>
        </w:tc>
        <w:tc>
          <w:tcPr>
            <w:tcW w:w="1559" w:type="dxa"/>
          </w:tcPr>
          <w:p w:rsidR="00C97281" w:rsidRPr="00304594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вид объектов</w:t>
            </w:r>
            <w:r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C97281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Площадь</w:t>
            </w:r>
          </w:p>
          <w:p w:rsidR="00C97281" w:rsidRPr="00304594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C97281" w:rsidRPr="00304594" w:rsidRDefault="00C97281" w:rsidP="008E526E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04594">
              <w:rPr>
                <w:sz w:val="24"/>
                <w:szCs w:val="24"/>
              </w:rPr>
              <w:t>Страна</w:t>
            </w:r>
            <w:r>
              <w:rPr>
                <w:sz w:val="24"/>
                <w:szCs w:val="24"/>
              </w:rPr>
              <w:t xml:space="preserve"> </w:t>
            </w:r>
            <w:r w:rsidRPr="00304594">
              <w:rPr>
                <w:sz w:val="24"/>
                <w:szCs w:val="24"/>
              </w:rPr>
              <w:t>расположения</w:t>
            </w:r>
          </w:p>
        </w:tc>
      </w:tr>
      <w:tr w:rsidR="00C97281" w:rsidRPr="002B6AA0" w:rsidTr="008E526E">
        <w:trPr>
          <w:trHeight w:val="882"/>
        </w:trPr>
        <w:tc>
          <w:tcPr>
            <w:tcW w:w="1657" w:type="dxa"/>
          </w:tcPr>
          <w:p w:rsidR="00C97281" w:rsidRPr="002B6AA0" w:rsidRDefault="00C97281" w:rsidP="008E526E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</w:rPr>
            </w:pPr>
            <w:r w:rsidRPr="002B6AA0">
              <w:rPr>
                <w:i/>
                <w:sz w:val="24"/>
                <w:szCs w:val="24"/>
              </w:rPr>
              <w:t>Юнусов Альберт Гумерович</w:t>
            </w:r>
          </w:p>
        </w:tc>
        <w:tc>
          <w:tcPr>
            <w:tcW w:w="1570" w:type="dxa"/>
            <w:vAlign w:val="center"/>
          </w:tcPr>
          <w:p w:rsidR="00C97281" w:rsidRPr="002B6AA0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2B6AA0">
              <w:rPr>
                <w:sz w:val="24"/>
                <w:szCs w:val="24"/>
              </w:rPr>
              <w:t>1 348 122,76</w:t>
            </w:r>
          </w:p>
        </w:tc>
        <w:tc>
          <w:tcPr>
            <w:tcW w:w="2693" w:type="dxa"/>
            <w:vAlign w:val="center"/>
          </w:tcPr>
          <w:p w:rsidR="00C97281" w:rsidRPr="002B6AA0" w:rsidRDefault="00C97281" w:rsidP="008E526E">
            <w:pPr>
              <w:spacing w:after="0"/>
              <w:rPr>
                <w:sz w:val="22"/>
              </w:rPr>
            </w:pPr>
            <w:r w:rsidRPr="002B6AA0">
              <w:rPr>
                <w:sz w:val="22"/>
              </w:rPr>
              <w:t>Квартира (общая долевая собственность -1/4)</w:t>
            </w:r>
          </w:p>
        </w:tc>
        <w:tc>
          <w:tcPr>
            <w:tcW w:w="1418" w:type="dxa"/>
            <w:vAlign w:val="center"/>
          </w:tcPr>
          <w:p w:rsidR="00C97281" w:rsidRPr="002B6AA0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2B6AA0"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vAlign w:val="center"/>
          </w:tcPr>
          <w:p w:rsidR="00C97281" w:rsidRPr="002B6AA0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2B6AA0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97281" w:rsidRPr="002B6AA0" w:rsidRDefault="00C97281" w:rsidP="008E526E">
            <w:pPr>
              <w:spacing w:after="0"/>
              <w:rPr>
                <w:sz w:val="24"/>
                <w:szCs w:val="24"/>
              </w:rPr>
            </w:pPr>
            <w:r w:rsidRPr="002B6AA0">
              <w:rPr>
                <w:sz w:val="24"/>
                <w:szCs w:val="24"/>
              </w:rPr>
              <w:t xml:space="preserve">Автомобиль легковой: </w:t>
            </w:r>
            <w:r w:rsidRPr="007203F0">
              <w:rPr>
                <w:sz w:val="24"/>
                <w:szCs w:val="24"/>
              </w:rPr>
              <w:t xml:space="preserve">SUBARU EXIGA </w:t>
            </w:r>
          </w:p>
        </w:tc>
        <w:tc>
          <w:tcPr>
            <w:tcW w:w="1559" w:type="dxa"/>
            <w:vAlign w:val="center"/>
          </w:tcPr>
          <w:p w:rsidR="00C97281" w:rsidRPr="002B6AA0" w:rsidRDefault="00C97281" w:rsidP="008E526E">
            <w:pPr>
              <w:spacing w:after="0"/>
              <w:rPr>
                <w:sz w:val="24"/>
                <w:szCs w:val="24"/>
              </w:rPr>
            </w:pPr>
            <w:r w:rsidRPr="002B6AA0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97281" w:rsidRPr="002B6AA0" w:rsidRDefault="00C97281" w:rsidP="008E526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2B6AA0">
              <w:rPr>
                <w:sz w:val="24"/>
                <w:szCs w:val="24"/>
                <w:lang w:val="en-US"/>
              </w:rPr>
              <w:t>44.8</w:t>
            </w:r>
          </w:p>
        </w:tc>
        <w:tc>
          <w:tcPr>
            <w:tcW w:w="1701" w:type="dxa"/>
            <w:vAlign w:val="center"/>
          </w:tcPr>
          <w:p w:rsidR="00C97281" w:rsidRPr="002B6AA0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2B6AA0">
              <w:rPr>
                <w:sz w:val="24"/>
                <w:szCs w:val="24"/>
              </w:rPr>
              <w:t>Россия</w:t>
            </w:r>
          </w:p>
        </w:tc>
      </w:tr>
      <w:tr w:rsidR="00C97281" w:rsidRPr="00B42F04" w:rsidTr="00F3026F">
        <w:trPr>
          <w:trHeight w:val="288"/>
        </w:trPr>
        <w:tc>
          <w:tcPr>
            <w:tcW w:w="1657" w:type="dxa"/>
            <w:vMerge w:val="restart"/>
          </w:tcPr>
          <w:p w:rsidR="00C97281" w:rsidRPr="00B42F04" w:rsidRDefault="00C97281" w:rsidP="008E526E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</w:rPr>
            </w:pPr>
            <w:r w:rsidRPr="00B42F04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570" w:type="dxa"/>
            <w:vMerge w:val="restart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B42F04">
              <w:rPr>
                <w:sz w:val="24"/>
                <w:szCs w:val="24"/>
              </w:rPr>
              <w:t>256 288,86</w:t>
            </w:r>
          </w:p>
        </w:tc>
        <w:tc>
          <w:tcPr>
            <w:tcW w:w="2693" w:type="dxa"/>
            <w:vAlign w:val="center"/>
          </w:tcPr>
          <w:p w:rsidR="00C97281" w:rsidRPr="00B42F04" w:rsidRDefault="00C97281" w:rsidP="008E526E">
            <w:pPr>
              <w:spacing w:after="0"/>
              <w:rPr>
                <w:sz w:val="22"/>
              </w:rPr>
            </w:pPr>
            <w:r w:rsidRPr="00B42F04">
              <w:rPr>
                <w:sz w:val="22"/>
              </w:rPr>
              <w:t>Квартира (общая долевая собственность -1/4)</w:t>
            </w:r>
          </w:p>
        </w:tc>
        <w:tc>
          <w:tcPr>
            <w:tcW w:w="1418" w:type="dxa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B42F04"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B42F0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B42F0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vMerge w:val="restart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B42F0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B42F0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B42F04">
              <w:rPr>
                <w:sz w:val="24"/>
                <w:szCs w:val="24"/>
              </w:rPr>
              <w:t>-</w:t>
            </w:r>
          </w:p>
        </w:tc>
      </w:tr>
      <w:tr w:rsidR="00C97281" w:rsidRPr="00B42F04" w:rsidTr="00F3026F">
        <w:trPr>
          <w:trHeight w:val="300"/>
        </w:trPr>
        <w:tc>
          <w:tcPr>
            <w:tcW w:w="1657" w:type="dxa"/>
            <w:vMerge/>
          </w:tcPr>
          <w:p w:rsidR="00C97281" w:rsidRPr="00B42F04" w:rsidRDefault="00C97281" w:rsidP="008E526E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7281" w:rsidRPr="00B42F04" w:rsidRDefault="00C97281" w:rsidP="008E526E">
            <w:pPr>
              <w:spacing w:after="0"/>
              <w:rPr>
                <w:sz w:val="22"/>
              </w:rPr>
            </w:pPr>
            <w:r w:rsidRPr="00B42F04">
              <w:rPr>
                <w:sz w:val="22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42F04">
              <w:rPr>
                <w:sz w:val="24"/>
                <w:szCs w:val="24"/>
                <w:lang w:val="en-US"/>
              </w:rPr>
              <w:t>44.8</w:t>
            </w:r>
          </w:p>
        </w:tc>
        <w:tc>
          <w:tcPr>
            <w:tcW w:w="1134" w:type="dxa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B42F0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7281" w:rsidRPr="00B42F04" w:rsidTr="008E526E">
        <w:trPr>
          <w:trHeight w:val="909"/>
        </w:trPr>
        <w:tc>
          <w:tcPr>
            <w:tcW w:w="1657" w:type="dxa"/>
            <w:vMerge/>
          </w:tcPr>
          <w:p w:rsidR="00C97281" w:rsidRPr="00B42F04" w:rsidRDefault="00C97281" w:rsidP="008E526E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7281" w:rsidRPr="00B42F04" w:rsidRDefault="00C97281" w:rsidP="008E526E">
            <w:pPr>
              <w:spacing w:after="0"/>
              <w:rPr>
                <w:sz w:val="22"/>
              </w:rPr>
            </w:pPr>
            <w:r w:rsidRPr="00B42F04">
              <w:rPr>
                <w:sz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418" w:type="dxa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16"/>
                <w:szCs w:val="16"/>
              </w:rPr>
            </w:pPr>
            <w:r w:rsidRPr="00B42F04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B42F0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7281" w:rsidRPr="00B42F04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97281" w:rsidRPr="00EB14DB" w:rsidTr="00F3026F">
        <w:tc>
          <w:tcPr>
            <w:tcW w:w="1657" w:type="dxa"/>
          </w:tcPr>
          <w:p w:rsidR="00C97281" w:rsidRPr="00EB14DB" w:rsidRDefault="00C97281" w:rsidP="008E526E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</w:rPr>
            </w:pPr>
            <w:r w:rsidRPr="00EB14DB">
              <w:rPr>
                <w:i/>
                <w:sz w:val="24"/>
                <w:szCs w:val="24"/>
              </w:rPr>
              <w:t>Дочь</w:t>
            </w:r>
          </w:p>
        </w:tc>
        <w:tc>
          <w:tcPr>
            <w:tcW w:w="1570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C97281" w:rsidRPr="00EB14DB" w:rsidRDefault="00C97281" w:rsidP="008E526E">
            <w:pPr>
              <w:spacing w:after="0"/>
              <w:rPr>
                <w:sz w:val="22"/>
              </w:rPr>
            </w:pPr>
            <w:r w:rsidRPr="00EB14DB">
              <w:rPr>
                <w:sz w:val="22"/>
              </w:rPr>
              <w:t>Квартира (общая долевая собственность -1/4)</w:t>
            </w:r>
          </w:p>
        </w:tc>
        <w:tc>
          <w:tcPr>
            <w:tcW w:w="1418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97281" w:rsidRPr="00EB14DB" w:rsidRDefault="00C97281" w:rsidP="008E526E">
            <w:pPr>
              <w:spacing w:after="0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B14DB">
              <w:rPr>
                <w:sz w:val="24"/>
                <w:szCs w:val="24"/>
                <w:lang w:val="en-US"/>
              </w:rPr>
              <w:t>44.8</w:t>
            </w:r>
          </w:p>
        </w:tc>
        <w:tc>
          <w:tcPr>
            <w:tcW w:w="1701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Россия</w:t>
            </w:r>
          </w:p>
        </w:tc>
      </w:tr>
      <w:tr w:rsidR="00C97281" w:rsidRPr="00EB14DB" w:rsidTr="00F3026F">
        <w:tc>
          <w:tcPr>
            <w:tcW w:w="1657" w:type="dxa"/>
          </w:tcPr>
          <w:p w:rsidR="00C97281" w:rsidRPr="00EB14DB" w:rsidRDefault="00C97281" w:rsidP="008E526E">
            <w:pPr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</w:rPr>
            </w:pPr>
            <w:r w:rsidRPr="00EB14DB">
              <w:rPr>
                <w:i/>
                <w:sz w:val="24"/>
                <w:szCs w:val="24"/>
              </w:rPr>
              <w:t xml:space="preserve">Дочь </w:t>
            </w:r>
          </w:p>
        </w:tc>
        <w:tc>
          <w:tcPr>
            <w:tcW w:w="1570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C97281" w:rsidRPr="00EB14DB" w:rsidRDefault="00C97281" w:rsidP="008E526E">
            <w:pPr>
              <w:spacing w:after="0"/>
              <w:rPr>
                <w:sz w:val="22"/>
              </w:rPr>
            </w:pPr>
            <w:r w:rsidRPr="00EB14DB">
              <w:rPr>
                <w:sz w:val="22"/>
              </w:rPr>
              <w:t>Квартира (общая долевая собственность -1/4)</w:t>
            </w:r>
          </w:p>
        </w:tc>
        <w:tc>
          <w:tcPr>
            <w:tcW w:w="1418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97281" w:rsidRPr="00EB14DB" w:rsidRDefault="00C97281" w:rsidP="008E526E">
            <w:pPr>
              <w:spacing w:after="0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B14DB">
              <w:rPr>
                <w:sz w:val="24"/>
                <w:szCs w:val="24"/>
                <w:lang w:val="en-US"/>
              </w:rPr>
              <w:t>44.8</w:t>
            </w:r>
          </w:p>
        </w:tc>
        <w:tc>
          <w:tcPr>
            <w:tcW w:w="1701" w:type="dxa"/>
            <w:vAlign w:val="center"/>
          </w:tcPr>
          <w:p w:rsidR="00C97281" w:rsidRPr="00EB14DB" w:rsidRDefault="00C97281" w:rsidP="008E526E">
            <w:pPr>
              <w:spacing w:after="0"/>
              <w:jc w:val="center"/>
              <w:rPr>
                <w:sz w:val="24"/>
                <w:szCs w:val="24"/>
              </w:rPr>
            </w:pPr>
            <w:r w:rsidRPr="00EB14DB">
              <w:rPr>
                <w:sz w:val="24"/>
                <w:szCs w:val="24"/>
              </w:rPr>
              <w:t>Россия</w:t>
            </w:r>
          </w:p>
        </w:tc>
      </w:tr>
      <w:tr w:rsidR="00C97281" w:rsidRPr="00EB14DB" w:rsidTr="00F3026F">
        <w:tc>
          <w:tcPr>
            <w:tcW w:w="14709" w:type="dxa"/>
            <w:gridSpan w:val="9"/>
          </w:tcPr>
          <w:p w:rsidR="00C97281" w:rsidRPr="00EB14DB" w:rsidRDefault="00C97281" w:rsidP="00F357BA">
            <w:pPr>
              <w:tabs>
                <w:tab w:val="left" w:pos="1560"/>
              </w:tabs>
              <w:jc w:val="both"/>
              <w:rPr>
                <w:sz w:val="22"/>
              </w:rPr>
            </w:pPr>
            <w:r w:rsidRPr="00EB14DB">
              <w:rPr>
                <w:sz w:val="2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</w:tbl>
    <w:p w:rsidR="00C97281" w:rsidRDefault="00C97281" w:rsidP="00110049"/>
    <w:sectPr w:rsidR="00C97281" w:rsidSect="008E526E">
      <w:headerReference w:type="even" r:id="rId6"/>
      <w:headerReference w:type="default" r:id="rId7"/>
      <w:pgSz w:w="16838" w:h="11906" w:orient="landscape"/>
      <w:pgMar w:top="340" w:right="567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81" w:rsidRDefault="00C97281">
      <w:pPr>
        <w:spacing w:after="0" w:line="240" w:lineRule="auto"/>
      </w:pPr>
      <w:r>
        <w:separator/>
      </w:r>
    </w:p>
  </w:endnote>
  <w:endnote w:type="continuationSeparator" w:id="1">
    <w:p w:rsidR="00C97281" w:rsidRDefault="00C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81" w:rsidRDefault="00C97281">
      <w:pPr>
        <w:spacing w:after="0" w:line="240" w:lineRule="auto"/>
      </w:pPr>
      <w:r>
        <w:separator/>
      </w:r>
    </w:p>
  </w:footnote>
  <w:footnote w:type="continuationSeparator" w:id="1">
    <w:p w:rsidR="00C97281" w:rsidRDefault="00C9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81" w:rsidRDefault="00C97281" w:rsidP="00502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281" w:rsidRDefault="00C97281" w:rsidP="005025F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81" w:rsidRDefault="00C97281" w:rsidP="00502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7281" w:rsidRDefault="00C97281" w:rsidP="005025F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6DF"/>
    <w:rsid w:val="00002E3B"/>
    <w:rsid w:val="00110049"/>
    <w:rsid w:val="001233A7"/>
    <w:rsid w:val="001A57F5"/>
    <w:rsid w:val="002B4690"/>
    <w:rsid w:val="002B6AA0"/>
    <w:rsid w:val="002F77EC"/>
    <w:rsid w:val="00304594"/>
    <w:rsid w:val="003A49A8"/>
    <w:rsid w:val="003B202F"/>
    <w:rsid w:val="004223FB"/>
    <w:rsid w:val="004370AB"/>
    <w:rsid w:val="00441D60"/>
    <w:rsid w:val="005025FA"/>
    <w:rsid w:val="00575A70"/>
    <w:rsid w:val="005F6458"/>
    <w:rsid w:val="006751A5"/>
    <w:rsid w:val="006B7A1A"/>
    <w:rsid w:val="006E6835"/>
    <w:rsid w:val="007203F0"/>
    <w:rsid w:val="0076589B"/>
    <w:rsid w:val="0076657D"/>
    <w:rsid w:val="007D5B4B"/>
    <w:rsid w:val="00852BB1"/>
    <w:rsid w:val="008720EC"/>
    <w:rsid w:val="008E526E"/>
    <w:rsid w:val="0096586A"/>
    <w:rsid w:val="00A32ECF"/>
    <w:rsid w:val="00AC403F"/>
    <w:rsid w:val="00B42F04"/>
    <w:rsid w:val="00B43150"/>
    <w:rsid w:val="00B9218C"/>
    <w:rsid w:val="00BA56DF"/>
    <w:rsid w:val="00BE2615"/>
    <w:rsid w:val="00BE4267"/>
    <w:rsid w:val="00BE7F84"/>
    <w:rsid w:val="00C97281"/>
    <w:rsid w:val="00DA0B77"/>
    <w:rsid w:val="00E14913"/>
    <w:rsid w:val="00EB14DB"/>
    <w:rsid w:val="00F3026F"/>
    <w:rsid w:val="00F32AE8"/>
    <w:rsid w:val="00F357BA"/>
    <w:rsid w:val="00F415EF"/>
    <w:rsid w:val="00F4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E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7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7E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77EC"/>
    <w:rPr>
      <w:rFonts w:cs="Times New Roman"/>
    </w:rPr>
  </w:style>
  <w:style w:type="paragraph" w:styleId="NoSpacing">
    <w:name w:val="No Spacing"/>
    <w:uiPriority w:val="99"/>
    <w:qFormat/>
    <w:rsid w:val="00B43150"/>
    <w:rPr>
      <w:rFonts w:ascii="Times New Roman" w:hAnsi="Times New Roman"/>
      <w:sz w:val="28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2B6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331</Words>
  <Characters>1888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ТИК</cp:lastModifiedBy>
  <cp:revision>18</cp:revision>
  <dcterms:created xsi:type="dcterms:W3CDTF">2014-03-11T00:05:00Z</dcterms:created>
  <dcterms:modified xsi:type="dcterms:W3CDTF">2018-05-11T05:17:00Z</dcterms:modified>
</cp:coreProperties>
</file>