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3B5890" w:rsidRPr="00BF3CCA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BE696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F3CCA">
                <w:rPr>
                  <w:rFonts w:ascii="Courier New" w:hAnsi="Courier New" w:cs="Courier New"/>
                </w:rPr>
                <w:t>2015 г</w:t>
              </w:r>
            </w:smartTag>
            <w:r w:rsidRPr="00BF3CCA">
              <w:rPr>
                <w:rFonts w:ascii="Courier New" w:hAnsi="Courier New" w:cs="Courier New"/>
              </w:rPr>
              <w:t xml:space="preserve">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Деревенский Сергей Алексеевич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384162,28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¼ от 2500,0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¼ от 25,2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Cruiser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Prado,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B5890" w:rsidRPr="00BF3CCA" w:rsidTr="00112290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3B5890" w:rsidRPr="00BF3CCA" w:rsidRDefault="003B5890" w:rsidP="0011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111559,94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¾ от 2500,0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¾ от 25,2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Премио,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  <w:r w:rsidRPr="00BF3CCA">
              <w:t>нет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  <w:r w:rsidRPr="00BF3CCA"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  <w:r w:rsidRPr="00BF3CCA"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B5890" w:rsidRPr="00BF3CCA" w:rsidTr="006A1AC4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  <w:r w:rsidRPr="00BF3CCA">
              <w:t>нет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  <w:r w:rsidRPr="00BF3CCA"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  <w:r w:rsidRPr="00BF3CCA"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6A1AC4" w:rsidRDefault="003B5890" w:rsidP="006A1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C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6A1AC4" w:rsidRDefault="003B5890" w:rsidP="006A1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6A1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C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Pr="00BF3CCA" w:rsidRDefault="003B5890" w:rsidP="00944002">
      <w:pPr>
        <w:jc w:val="center"/>
      </w:pPr>
    </w:p>
    <w:p w:rsidR="003B5890" w:rsidRDefault="003B5890"/>
    <w:p w:rsidR="003B5890" w:rsidRPr="00BF3CCA" w:rsidRDefault="003B5890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3B5890" w:rsidRPr="00BF3CCA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BE696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F3CCA">
                <w:rPr>
                  <w:rFonts w:ascii="Courier New" w:hAnsi="Courier New" w:cs="Courier New"/>
                </w:rPr>
                <w:t>2015 г</w:t>
              </w:r>
            </w:smartTag>
            <w:r w:rsidRPr="00BF3CCA">
              <w:rPr>
                <w:rFonts w:ascii="Courier New" w:hAnsi="Courier New" w:cs="Courier New"/>
              </w:rPr>
              <w:t xml:space="preserve">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Комысова 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361897,95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½ от 1655,0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½ от 39,1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½ от 43,1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11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Тойота ТаунАйс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807BE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178817,22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½ от 827,5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½ от 19,55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Тойота Корола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Ниссан Атлас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EF1174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7997,25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  <w:r w:rsidRPr="00BF3CCA"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DA43F1">
            <w:pPr>
              <w:jc w:val="center"/>
            </w:pPr>
            <w:r w:rsidRPr="00BF3CCA">
              <w:t>нет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Pr="00BF3CCA" w:rsidRDefault="003B5890" w:rsidP="00944002">
      <w:pPr>
        <w:jc w:val="center"/>
      </w:pPr>
    </w:p>
    <w:p w:rsidR="003B5890" w:rsidRPr="00BF3CCA" w:rsidRDefault="003B5890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3B5890" w:rsidRPr="00BF3CCA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BE696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F3CCA">
                <w:rPr>
                  <w:rFonts w:ascii="Courier New" w:hAnsi="Courier New" w:cs="Courier New"/>
                </w:rPr>
                <w:t>2015 г</w:t>
              </w:r>
            </w:smartTag>
            <w:r w:rsidRPr="00BF3CCA">
              <w:rPr>
                <w:rFonts w:ascii="Courier New" w:hAnsi="Courier New" w:cs="Courier New"/>
              </w:rPr>
              <w:t xml:space="preserve">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Барсуков 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308565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Atlas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Shibaura P </w:t>
            </w:r>
            <w:smartTag w:uri="urn:schemas-microsoft-com:office:smarttags" w:element="metricconverter">
              <w:smartTagPr>
                <w:attr w:name="ProductID" w:val="17F"/>
              </w:smartTagPr>
              <w:r w:rsidRPr="00BF3CC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17F</w:t>
              </w:r>
            </w:smartTag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890" w:rsidRPr="00BF3CCA" w:rsidTr="00EF1174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3257,44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FA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Земельный участок</w:t>
            </w:r>
          </w:p>
          <w:p w:rsidR="003B5890" w:rsidRPr="00BF3CCA" w:rsidRDefault="003B5890" w:rsidP="00FA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FA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</w:p>
          <w:p w:rsidR="003B5890" w:rsidRPr="00BF3CCA" w:rsidRDefault="003B5890" w:rsidP="00FA6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совершались</w:t>
            </w:r>
          </w:p>
        </w:tc>
      </w:tr>
    </w:tbl>
    <w:p w:rsidR="003B5890" w:rsidRPr="00BF3CCA" w:rsidRDefault="003B5890" w:rsidP="00944002">
      <w:pPr>
        <w:jc w:val="center"/>
        <w:rPr>
          <w:lang w:val="en-US"/>
        </w:rPr>
      </w:pPr>
    </w:p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председателя 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3B5890" w:rsidRPr="00BF3CCA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BE696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F3CCA">
                <w:rPr>
                  <w:rFonts w:ascii="Courier New" w:hAnsi="Courier New" w:cs="Courier New"/>
                </w:rPr>
                <w:t>2015 г</w:t>
              </w:r>
            </w:smartTag>
            <w:r w:rsidRPr="00BF3CCA">
              <w:rPr>
                <w:rFonts w:ascii="Courier New" w:hAnsi="Courier New" w:cs="Courier New"/>
              </w:rPr>
              <w:t xml:space="preserve">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Перт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1183470,77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3B5890" w:rsidRPr="00BF3CCA" w:rsidRDefault="003B5890" w:rsidP="0076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½ от  184,40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469, 1988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F3CC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Toyota</w:t>
                </w:r>
              </w:smartTag>
              <w:r w:rsidRPr="00BF3CC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BF3CC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Land</w:t>
                </w:r>
              </w:smartTag>
            </w:smartTag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Cruiser Prado, 1990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KUBOTA. 2002</w:t>
            </w:r>
          </w:p>
          <w:p w:rsidR="003B5890" w:rsidRPr="00287C7C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</w:t>
            </w:r>
            <w:r w:rsidRPr="0028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350», 2015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прицеп к легковым, 2015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СБ ТРЕЙЛЕР БТО 80К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EF1174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688941,05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½ от 184,40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Pr="00BF3CCA" w:rsidRDefault="003B5890" w:rsidP="00944002">
      <w:pPr>
        <w:jc w:val="center"/>
      </w:pPr>
    </w:p>
    <w:p w:rsidR="003B5890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398"/>
        <w:gridCol w:w="1418"/>
        <w:gridCol w:w="1071"/>
        <w:gridCol w:w="1666"/>
      </w:tblGrid>
      <w:tr w:rsidR="003B5890" w:rsidRPr="00BF3CCA" w:rsidTr="00DA6956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F3CCA">
                <w:rPr>
                  <w:rFonts w:ascii="Courier New" w:hAnsi="Courier New" w:cs="Courier New"/>
                </w:rPr>
                <w:t>2015 г</w:t>
              </w:r>
            </w:smartTag>
            <w:r w:rsidRPr="00BF3CCA">
              <w:rPr>
                <w:rFonts w:ascii="Courier New" w:hAnsi="Courier New" w:cs="Courier New"/>
              </w:rPr>
              <w:t xml:space="preserve">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DA6956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DA6956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Кушнарев 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329474,44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0A5A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1020000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1080000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F3CC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Toyota</w:t>
                </w:r>
              </w:smartTag>
              <w:r w:rsidRPr="00BF3CC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BF3CC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Land</w:t>
                </w:r>
              </w:smartTag>
            </w:smartTag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Cruiser, 1986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Patrol, 2012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890" w:rsidRPr="00BF3CCA" w:rsidTr="00EF1174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1621216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BF3CC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Highlander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совершались</w:t>
            </w:r>
          </w:p>
        </w:tc>
      </w:tr>
    </w:tbl>
    <w:p w:rsidR="003B5890" w:rsidRPr="00BF3CCA" w:rsidRDefault="003B5890" w:rsidP="00944002">
      <w:pPr>
        <w:jc w:val="center"/>
        <w:rPr>
          <w:lang w:val="en-US"/>
        </w:rPr>
      </w:pPr>
    </w:p>
    <w:p w:rsidR="003B5890" w:rsidRPr="00BF3CCA" w:rsidRDefault="003B5890" w:rsidP="00944002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заместителя председателя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3B5890" w:rsidRPr="00BF3CCA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BE696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F3CCA">
                <w:rPr>
                  <w:rFonts w:ascii="Courier New" w:hAnsi="Courier New" w:cs="Courier New"/>
                </w:rPr>
                <w:t>2015 г</w:t>
              </w:r>
            </w:smartTag>
            <w:r w:rsidRPr="00BF3CCA">
              <w:rPr>
                <w:rFonts w:ascii="Courier New" w:hAnsi="Courier New" w:cs="Courier New"/>
              </w:rPr>
              <w:t xml:space="preserve">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Пачков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1314117,82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BIGHORN</w:t>
            </w: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Трактор ЮМЗ – 6, 1976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EF1174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280034,55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CB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Default="003B5890"/>
    <w:p w:rsidR="003B5890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3B5890" w:rsidRPr="00BF3CCA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2015 г.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990094.45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Тойота ИСИС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6E7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3B5890" w:rsidRPr="00BF3CCA" w:rsidRDefault="003B5890" w:rsidP="006E7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6E7D2C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593759,77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Тойота Ипсум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6E7D2C">
        <w:trPr>
          <w:trHeight w:val="165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6E7D2C">
        <w:trPr>
          <w:trHeight w:val="105"/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EF1174">
        <w:trPr>
          <w:trHeight w:val="165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C30B9D">
        <w:trPr>
          <w:trHeight w:val="105"/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890" w:rsidRPr="00BF3CCA" w:rsidRDefault="003B5890" w:rsidP="00944002"/>
    <w:p w:rsidR="003B5890" w:rsidRPr="00BF3CCA" w:rsidRDefault="003B5890"/>
    <w:p w:rsidR="003B5890" w:rsidRDefault="003B5890"/>
    <w:p w:rsidR="003B5890" w:rsidRPr="00BF3CCA" w:rsidRDefault="003B5890"/>
    <w:p w:rsidR="003B5890" w:rsidRPr="00BF3CCA" w:rsidRDefault="003B5890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47"/>
        <w:gridCol w:w="1093"/>
        <w:gridCol w:w="1612"/>
        <w:gridCol w:w="2150"/>
        <w:gridCol w:w="1666"/>
        <w:gridCol w:w="1071"/>
        <w:gridCol w:w="1666"/>
      </w:tblGrid>
      <w:tr w:rsidR="003B5890" w:rsidRPr="00BF3CCA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815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2015 г.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B739E6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B739E6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604348,48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613,00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599,99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¼ от 199,00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807BEA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338608,29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¼ от 199,00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Тойота Венза, 2013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B739E6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  <w:p w:rsidR="003B5890" w:rsidRPr="00BF3CCA" w:rsidRDefault="003B5890" w:rsidP="00063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¼ от 199,00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EF1174">
        <w:trPr>
          <w:trHeight w:val="72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  <w:p w:rsidR="003B5890" w:rsidRPr="00BF3CCA" w:rsidRDefault="003B5890" w:rsidP="00063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¼ от 199,00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80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EF1174">
        <w:trPr>
          <w:trHeight w:val="562"/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Default="003B5890"/>
    <w:p w:rsidR="003B5890" w:rsidRPr="00BF3CCA" w:rsidRDefault="003B5890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397"/>
        <w:gridCol w:w="2160"/>
        <w:gridCol w:w="1080"/>
        <w:gridCol w:w="1612"/>
        <w:gridCol w:w="2150"/>
        <w:gridCol w:w="1666"/>
        <w:gridCol w:w="1071"/>
        <w:gridCol w:w="1666"/>
      </w:tblGrid>
      <w:tr w:rsidR="003B5890" w:rsidRPr="00BF3CCA" w:rsidTr="000B629F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815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2015 г.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0B629F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0B629F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Белецкий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Константинович 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1212944,48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B5890" w:rsidRPr="00BF3CCA" w:rsidRDefault="003B5890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5890" w:rsidRPr="00BF3CCA" w:rsidRDefault="003B5890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B5890" w:rsidRPr="00BF3CCA" w:rsidRDefault="003B5890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3B5890" w:rsidRPr="00BF3CCA" w:rsidRDefault="003B5890" w:rsidP="00302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Escudo. 1991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Hiace, 1992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Elf, 1997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ЗИЛ ММЗ 4505, 1990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1510,0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B5890" w:rsidRPr="00BF3CCA" w:rsidTr="00EF117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462606,09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EF1174">
        <w:trPr>
          <w:trHeight w:val="9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C30B9D">
        <w:trPr>
          <w:trHeight w:val="210"/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Pr="00BF3CCA" w:rsidRDefault="003B5890" w:rsidP="00944002">
      <w:pPr>
        <w:jc w:val="center"/>
      </w:pPr>
    </w:p>
    <w:p w:rsidR="003B5890" w:rsidRPr="00BF3CCA" w:rsidRDefault="003B5890"/>
    <w:p w:rsidR="003B5890" w:rsidRPr="00BF3CCA" w:rsidRDefault="003B5890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3B5890" w:rsidRPr="00BF3CCA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815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2015 г.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1045711,75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½ от 66,2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EF1174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1016426,2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Pr="00BF3CCA" w:rsidRDefault="003B5890" w:rsidP="00944002">
      <w:pPr>
        <w:jc w:val="center"/>
      </w:pPr>
    </w:p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256"/>
        <w:gridCol w:w="1560"/>
        <w:gridCol w:w="1071"/>
        <w:gridCol w:w="1666"/>
      </w:tblGrid>
      <w:tr w:rsidR="003B5890" w:rsidRPr="00BF3CCA" w:rsidTr="0081370D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BE696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2015 г.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81370D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81370D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Чеченина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744772,77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EF1174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civic, 1985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Toyace, 2008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Town Ace, 1990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6A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890" w:rsidRPr="00BF3CCA" w:rsidRDefault="003B5890" w:rsidP="006A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EF1174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EF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7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Pr="00BF3CCA" w:rsidRDefault="003B5890" w:rsidP="00944002">
      <w:pPr>
        <w:jc w:val="center"/>
      </w:pPr>
    </w:p>
    <w:p w:rsidR="003B5890" w:rsidRPr="00BF3CCA" w:rsidRDefault="003B5890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3B5890" w:rsidRPr="00BF3CCA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815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2015 г.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3B5890" w:rsidRPr="00BF3CCA" w:rsidRDefault="003B5890" w:rsidP="004924E1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512785,17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½ от 46,9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Ниссан Датсун, 2000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EF1174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195411,96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½ от 46,9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C30B9D">
        <w:trPr>
          <w:trHeight w:val="105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2C2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C30B9D">
        <w:trPr>
          <w:trHeight w:val="180"/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C30B9D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C30B9D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Pr="00BF3CCA" w:rsidRDefault="003B5890" w:rsidP="00944002">
      <w:pPr>
        <w:jc w:val="center"/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681"/>
        <w:gridCol w:w="1135"/>
        <w:gridCol w:w="1071"/>
        <w:gridCol w:w="1666"/>
      </w:tblGrid>
      <w:tr w:rsidR="003B5890" w:rsidRPr="00BF3CCA" w:rsidTr="00D22614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815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2015 г.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D22614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C30B9D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Черногородов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2648341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Safari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Hilaks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Hilaks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3B5890" w:rsidRPr="00BF3CCA" w:rsidRDefault="003B5890" w:rsidP="00D22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3B5890" w:rsidRPr="00BF3CCA" w:rsidRDefault="003B5890" w:rsidP="00D22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3B5890" w:rsidRPr="00BF3CCA" w:rsidRDefault="003B5890" w:rsidP="00D22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3B5890" w:rsidRPr="00BF3CCA" w:rsidRDefault="003B5890" w:rsidP="00D22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Бульдозер катерпиллер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Трактор ТТ4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C30B9D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C30B9D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Pr="00BF3CCA" w:rsidRDefault="003B5890" w:rsidP="00944002">
      <w:pPr>
        <w:jc w:val="center"/>
      </w:pPr>
    </w:p>
    <w:p w:rsidR="003B5890" w:rsidRPr="00BF3CCA" w:rsidRDefault="003B5890" w:rsidP="00944002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3B5890" w:rsidRPr="00BF3CCA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815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2015 г.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513383,20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114,30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1/26 от  912,70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055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C30B9D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C30B9D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/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Сведения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 xml:space="preserve">депутата  Думы Чугуевского муниципального района   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3CCA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</w:rPr>
      </w:pPr>
      <w:r w:rsidRPr="00BF3CCA">
        <w:rPr>
          <w:rFonts w:ascii="Times New Roman" w:hAnsi="Times New Roman" w:cs="Times New Roman"/>
        </w:rPr>
        <w:t>(полное наименование должности )</w:t>
      </w:r>
    </w:p>
    <w:p w:rsidR="003B5890" w:rsidRPr="00BF3CCA" w:rsidRDefault="003B5890" w:rsidP="009440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CCA">
        <w:rPr>
          <w:rFonts w:ascii="Times New Roman" w:hAnsi="Times New Roman" w:cs="Times New Roman"/>
          <w:sz w:val="26"/>
          <w:szCs w:val="26"/>
        </w:rPr>
        <w:t>за период с 1 января по 31 декабря 2015 года</w:t>
      </w:r>
    </w:p>
    <w:p w:rsidR="003B5890" w:rsidRPr="00BF3CCA" w:rsidRDefault="003B5890" w:rsidP="0094400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3B5890" w:rsidRPr="00BF3CCA" w:rsidTr="00944002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1815E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Деклариро-ванный</w:t>
            </w:r>
            <w:r w:rsidRPr="00BF3CCA">
              <w:rPr>
                <w:rFonts w:ascii="Courier New" w:hAnsi="Courier New" w:cs="Courier New"/>
              </w:rPr>
              <w:br/>
              <w:t xml:space="preserve"> годовой доход </w:t>
            </w:r>
            <w:r w:rsidRPr="00BF3CCA">
              <w:rPr>
                <w:rFonts w:ascii="Courier New" w:hAnsi="Courier New" w:cs="Courier New"/>
              </w:rPr>
              <w:br/>
              <w:t xml:space="preserve">за  2015 г. </w:t>
            </w:r>
            <w:r w:rsidRPr="00BF3CCA">
              <w:rPr>
                <w:rFonts w:ascii="Courier New" w:hAnsi="Courier New" w:cs="Courier New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имущества и   </w:t>
            </w:r>
            <w:r w:rsidRPr="00BF3CCA">
              <w:rPr>
                <w:rFonts w:ascii="Courier New" w:hAnsi="Courier New" w:cs="Courier New"/>
              </w:rPr>
              <w:br/>
              <w:t xml:space="preserve"> транспортных средств, принадлежащих на праве </w:t>
            </w:r>
            <w:r w:rsidRPr="00BF3CCA">
              <w:rPr>
                <w:rFonts w:ascii="Courier New" w:hAnsi="Courier New" w:cs="Courier New"/>
              </w:rPr>
              <w:br/>
              <w:t xml:space="preserve">                собственности                 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Перечень объектов недвижимого  </w:t>
            </w:r>
            <w:r w:rsidRPr="00BF3CCA">
              <w:rPr>
                <w:rFonts w:ascii="Courier New" w:hAnsi="Courier New" w:cs="Courier New"/>
              </w:rPr>
              <w:br/>
              <w:t xml:space="preserve">    имущества, находящихся в     </w:t>
            </w:r>
            <w:r w:rsidRPr="00BF3CCA">
              <w:rPr>
                <w:rFonts w:ascii="Courier New" w:hAnsi="Courier New" w:cs="Courier New"/>
              </w:rPr>
              <w:br/>
              <w:t xml:space="preserve">           пользовании           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транспортные</w:t>
            </w:r>
            <w:r w:rsidRPr="00BF3CCA">
              <w:rPr>
                <w:rFonts w:ascii="Courier New" w:hAnsi="Courier New" w:cs="Courier New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вид объектов</w:t>
            </w:r>
            <w:r w:rsidRPr="00BF3CCA">
              <w:rPr>
                <w:rFonts w:ascii="Courier New" w:hAnsi="Courier New" w:cs="Courier New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>площадь</w:t>
            </w:r>
            <w:r w:rsidRPr="00BF3CCA">
              <w:rPr>
                <w:rFonts w:ascii="Courier New" w:hAnsi="Courier New" w:cs="Courier New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Courier New" w:hAnsi="Courier New" w:cs="Courier New"/>
              </w:rPr>
            </w:pPr>
            <w:r w:rsidRPr="00BF3CCA">
              <w:rPr>
                <w:rFonts w:ascii="Courier New" w:hAnsi="Courier New" w:cs="Courier New"/>
              </w:rPr>
              <w:t xml:space="preserve">   страна   </w:t>
            </w:r>
            <w:r w:rsidRPr="00BF3CCA">
              <w:rPr>
                <w:rFonts w:ascii="Courier New" w:hAnsi="Courier New" w:cs="Courier New"/>
              </w:rPr>
              <w:br/>
              <w:t>расположения</w:t>
            </w:r>
          </w:p>
        </w:tc>
      </w:tr>
      <w:tr w:rsidR="003B5890" w:rsidRPr="00BF3CCA" w:rsidTr="00944002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Шатилова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B5890" w:rsidRPr="00BF3CCA" w:rsidRDefault="003B5890" w:rsidP="00944002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801350,00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¼ от 67,5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C30B9D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7A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Субару Леон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BF3CCA" w:rsidRDefault="003B5890" w:rsidP="0094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90" w:rsidRPr="00BF3CCA" w:rsidTr="00C30B9D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0" w:rsidRPr="00C30B9D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B5890" w:rsidRPr="00C30B9D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90" w:rsidRPr="00BF3CCA" w:rsidRDefault="003B5890" w:rsidP="00C3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B5890" w:rsidRPr="00BF3CCA" w:rsidRDefault="003B5890" w:rsidP="00944002">
      <w:pPr>
        <w:jc w:val="center"/>
      </w:pPr>
    </w:p>
    <w:p w:rsidR="003B5890" w:rsidRPr="00BF3CCA" w:rsidRDefault="003B5890" w:rsidP="00944002">
      <w:pPr>
        <w:jc w:val="center"/>
      </w:pPr>
      <w:r w:rsidRPr="00BF3CCA">
        <w:t>______________                       _______________________________________</w:t>
      </w:r>
    </w:p>
    <w:p w:rsidR="003B5890" w:rsidRPr="00BF3CCA" w:rsidRDefault="003B5890" w:rsidP="00944002">
      <w:pPr>
        <w:jc w:val="center"/>
        <w:rPr>
          <w:sz w:val="16"/>
          <w:szCs w:val="16"/>
        </w:rPr>
      </w:pPr>
      <w:r w:rsidRPr="00BF3CCA">
        <w:rPr>
          <w:sz w:val="16"/>
          <w:szCs w:val="16"/>
        </w:rPr>
        <w:t xml:space="preserve">      ( ф.и.о.) (подпись муниципального служащего, представившего сведения)</w:t>
      </w:r>
    </w:p>
    <w:p w:rsidR="003B5890" w:rsidRPr="00BF3CCA" w:rsidRDefault="003B5890" w:rsidP="00944002">
      <w:pPr>
        <w:jc w:val="center"/>
        <w:rPr>
          <w:sz w:val="16"/>
          <w:szCs w:val="16"/>
        </w:rPr>
      </w:pPr>
    </w:p>
    <w:p w:rsidR="003B5890" w:rsidRPr="00BF3CCA" w:rsidRDefault="003B5890" w:rsidP="00944002">
      <w:pPr>
        <w:jc w:val="center"/>
        <w:rPr>
          <w:sz w:val="16"/>
          <w:szCs w:val="16"/>
        </w:rPr>
      </w:pPr>
    </w:p>
    <w:p w:rsidR="003B5890" w:rsidRPr="00BF3CCA" w:rsidRDefault="003B5890" w:rsidP="00944002">
      <w:pPr>
        <w:jc w:val="center"/>
        <w:rPr>
          <w:sz w:val="16"/>
          <w:szCs w:val="16"/>
        </w:rPr>
      </w:pPr>
      <w:r w:rsidRPr="00BF3CCA">
        <w:rPr>
          <w:sz w:val="16"/>
          <w:szCs w:val="16"/>
        </w:rPr>
        <w:t>_______________     ___________________________           _______________________________________________</w:t>
      </w:r>
    </w:p>
    <w:p w:rsidR="003B5890" w:rsidRDefault="003B5890" w:rsidP="00944002">
      <w:pPr>
        <w:jc w:val="both"/>
        <w:rPr>
          <w:sz w:val="16"/>
          <w:szCs w:val="16"/>
        </w:rPr>
      </w:pPr>
      <w:r w:rsidRPr="00BF3CCA">
        <w:rPr>
          <w:sz w:val="16"/>
          <w:szCs w:val="16"/>
        </w:rPr>
        <w:t xml:space="preserve">                                                                                               (дата)                                ( ф.и.о. )                                                    (подпись кадрового работника)                                             </w:t>
      </w:r>
      <w:bookmarkStart w:id="0" w:name="_GoBack"/>
      <w:bookmarkEnd w:id="0"/>
    </w:p>
    <w:sectPr w:rsidR="003B5890" w:rsidSect="009440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002"/>
    <w:rsid w:val="00001CED"/>
    <w:rsid w:val="0000305D"/>
    <w:rsid w:val="00007217"/>
    <w:rsid w:val="0005295E"/>
    <w:rsid w:val="0005526E"/>
    <w:rsid w:val="000632DC"/>
    <w:rsid w:val="00063D92"/>
    <w:rsid w:val="000A2A65"/>
    <w:rsid w:val="000A5A48"/>
    <w:rsid w:val="000B629F"/>
    <w:rsid w:val="000C06CA"/>
    <w:rsid w:val="000E502B"/>
    <w:rsid w:val="00105242"/>
    <w:rsid w:val="00106599"/>
    <w:rsid w:val="00112290"/>
    <w:rsid w:val="00181047"/>
    <w:rsid w:val="001815EB"/>
    <w:rsid w:val="001973F1"/>
    <w:rsid w:val="001C09D3"/>
    <w:rsid w:val="001D3B32"/>
    <w:rsid w:val="001D6538"/>
    <w:rsid w:val="00206C7C"/>
    <w:rsid w:val="0021539A"/>
    <w:rsid w:val="00253D63"/>
    <w:rsid w:val="0027743E"/>
    <w:rsid w:val="00287C7C"/>
    <w:rsid w:val="002A2C5F"/>
    <w:rsid w:val="002B7F00"/>
    <w:rsid w:val="002C1192"/>
    <w:rsid w:val="002C2D8D"/>
    <w:rsid w:val="002D2641"/>
    <w:rsid w:val="002E1606"/>
    <w:rsid w:val="0030116E"/>
    <w:rsid w:val="003029BA"/>
    <w:rsid w:val="00307426"/>
    <w:rsid w:val="00315FA2"/>
    <w:rsid w:val="00321D83"/>
    <w:rsid w:val="00330487"/>
    <w:rsid w:val="00382397"/>
    <w:rsid w:val="003A4C0F"/>
    <w:rsid w:val="003B5890"/>
    <w:rsid w:val="003F2B55"/>
    <w:rsid w:val="00405F1E"/>
    <w:rsid w:val="00427557"/>
    <w:rsid w:val="004924E1"/>
    <w:rsid w:val="004C1520"/>
    <w:rsid w:val="00515C26"/>
    <w:rsid w:val="00534E1D"/>
    <w:rsid w:val="005357F2"/>
    <w:rsid w:val="00591AF9"/>
    <w:rsid w:val="005D2ED5"/>
    <w:rsid w:val="00621014"/>
    <w:rsid w:val="00640A25"/>
    <w:rsid w:val="006A1AC4"/>
    <w:rsid w:val="006A61CE"/>
    <w:rsid w:val="006D2014"/>
    <w:rsid w:val="006D365C"/>
    <w:rsid w:val="006D531F"/>
    <w:rsid w:val="006E7D2C"/>
    <w:rsid w:val="0076651F"/>
    <w:rsid w:val="007A3D43"/>
    <w:rsid w:val="007D3975"/>
    <w:rsid w:val="007D7105"/>
    <w:rsid w:val="00807BEA"/>
    <w:rsid w:val="0081370D"/>
    <w:rsid w:val="00816938"/>
    <w:rsid w:val="00842A3B"/>
    <w:rsid w:val="00875166"/>
    <w:rsid w:val="00880B6D"/>
    <w:rsid w:val="008A72F1"/>
    <w:rsid w:val="008B10DA"/>
    <w:rsid w:val="008C721B"/>
    <w:rsid w:val="008F4418"/>
    <w:rsid w:val="0091286F"/>
    <w:rsid w:val="00944002"/>
    <w:rsid w:val="00970636"/>
    <w:rsid w:val="00977EC8"/>
    <w:rsid w:val="00984362"/>
    <w:rsid w:val="00987DCF"/>
    <w:rsid w:val="00992789"/>
    <w:rsid w:val="009B765E"/>
    <w:rsid w:val="009F3253"/>
    <w:rsid w:val="009F6DCA"/>
    <w:rsid w:val="009F7469"/>
    <w:rsid w:val="00A00A2F"/>
    <w:rsid w:val="00A32165"/>
    <w:rsid w:val="00A6009F"/>
    <w:rsid w:val="00A76680"/>
    <w:rsid w:val="00A81AEE"/>
    <w:rsid w:val="00A828E3"/>
    <w:rsid w:val="00A8523B"/>
    <w:rsid w:val="00B739E6"/>
    <w:rsid w:val="00B871D2"/>
    <w:rsid w:val="00B93B1C"/>
    <w:rsid w:val="00BC4FC9"/>
    <w:rsid w:val="00BC74AF"/>
    <w:rsid w:val="00BE6967"/>
    <w:rsid w:val="00BF3CCA"/>
    <w:rsid w:val="00C042E0"/>
    <w:rsid w:val="00C11DDD"/>
    <w:rsid w:val="00C30B9D"/>
    <w:rsid w:val="00C4677C"/>
    <w:rsid w:val="00C83E03"/>
    <w:rsid w:val="00C85389"/>
    <w:rsid w:val="00CB3A7F"/>
    <w:rsid w:val="00CC5BC1"/>
    <w:rsid w:val="00CF6719"/>
    <w:rsid w:val="00D22614"/>
    <w:rsid w:val="00D35822"/>
    <w:rsid w:val="00D973A6"/>
    <w:rsid w:val="00DA43F1"/>
    <w:rsid w:val="00DA6956"/>
    <w:rsid w:val="00E220ED"/>
    <w:rsid w:val="00E26222"/>
    <w:rsid w:val="00E35E31"/>
    <w:rsid w:val="00E42AAC"/>
    <w:rsid w:val="00E50CC0"/>
    <w:rsid w:val="00E515BE"/>
    <w:rsid w:val="00E534ED"/>
    <w:rsid w:val="00E57522"/>
    <w:rsid w:val="00E8175B"/>
    <w:rsid w:val="00E863B9"/>
    <w:rsid w:val="00EA7465"/>
    <w:rsid w:val="00ED32C7"/>
    <w:rsid w:val="00EF1174"/>
    <w:rsid w:val="00F047F9"/>
    <w:rsid w:val="00F04D9E"/>
    <w:rsid w:val="00F25E80"/>
    <w:rsid w:val="00F25F19"/>
    <w:rsid w:val="00F366F8"/>
    <w:rsid w:val="00F50F89"/>
    <w:rsid w:val="00F607B4"/>
    <w:rsid w:val="00F70CC3"/>
    <w:rsid w:val="00FA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400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400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400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0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A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15</Pages>
  <Words>3194</Words>
  <Characters>18209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Ivanina</cp:lastModifiedBy>
  <cp:revision>94</cp:revision>
  <cp:lastPrinted>2016-05-11T02:25:00Z</cp:lastPrinted>
  <dcterms:created xsi:type="dcterms:W3CDTF">2016-04-27T00:13:00Z</dcterms:created>
  <dcterms:modified xsi:type="dcterms:W3CDTF">2016-05-13T03:24:00Z</dcterms:modified>
</cp:coreProperties>
</file>