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B91730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2744632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0624B3" w:rsidRDefault="00A81B21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01 апреля 2024 года</w:t>
      </w:r>
      <w:r w:rsidR="003023B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="0068463C">
        <w:rPr>
          <w:sz w:val="26"/>
          <w:szCs w:val="26"/>
        </w:rPr>
        <w:t xml:space="preserve">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</w:t>
      </w:r>
      <w:r>
        <w:t xml:space="preserve">                265-НПА</w:t>
      </w:r>
      <w:r w:rsidR="0068463C">
        <w:t xml:space="preserve">              </w:t>
      </w:r>
    </w:p>
    <w:p w:rsidR="000624B3" w:rsidRPr="002E5965" w:rsidRDefault="000624B3" w:rsidP="00BB45F0">
      <w:pPr>
        <w:tabs>
          <w:tab w:val="left" w:pos="4820"/>
          <w:tab w:val="left" w:pos="9639"/>
        </w:tabs>
        <w:rPr>
          <w:sz w:val="26"/>
          <w:szCs w:val="26"/>
        </w:rPr>
      </w:pPr>
    </w:p>
    <w:p w:rsidR="00BB45F0" w:rsidRPr="00071C0C" w:rsidRDefault="000624B3" w:rsidP="00071C0C">
      <w:pPr>
        <w:jc w:val="center"/>
        <w:rPr>
          <w:b/>
          <w:sz w:val="28"/>
          <w:szCs w:val="28"/>
        </w:rPr>
      </w:pPr>
      <w:r w:rsidRPr="00071C0C">
        <w:rPr>
          <w:b/>
          <w:sz w:val="28"/>
          <w:szCs w:val="28"/>
        </w:rPr>
        <w:t>О</w:t>
      </w:r>
      <w:r w:rsidR="003023BD" w:rsidRPr="00071C0C">
        <w:rPr>
          <w:b/>
          <w:sz w:val="28"/>
          <w:szCs w:val="28"/>
        </w:rPr>
        <w:t xml:space="preserve"> внесении изменений</w:t>
      </w:r>
      <w:r w:rsidRPr="00071C0C">
        <w:rPr>
          <w:b/>
          <w:sz w:val="28"/>
          <w:szCs w:val="28"/>
        </w:rPr>
        <w:t xml:space="preserve"> </w:t>
      </w:r>
      <w:r w:rsidR="003023BD" w:rsidRPr="00071C0C">
        <w:rPr>
          <w:b/>
          <w:sz w:val="28"/>
          <w:szCs w:val="28"/>
        </w:rPr>
        <w:t>в</w:t>
      </w:r>
      <w:r w:rsidR="00CA7359" w:rsidRPr="00071C0C">
        <w:rPr>
          <w:b/>
          <w:sz w:val="28"/>
          <w:szCs w:val="28"/>
        </w:rPr>
        <w:t xml:space="preserve"> постановление администрации </w:t>
      </w:r>
      <w:proofErr w:type="spellStart"/>
      <w:r w:rsidR="00CA7359" w:rsidRPr="00071C0C">
        <w:rPr>
          <w:b/>
          <w:sz w:val="28"/>
          <w:szCs w:val="28"/>
        </w:rPr>
        <w:t>Чугуевского</w:t>
      </w:r>
      <w:proofErr w:type="spellEnd"/>
      <w:r w:rsidR="00CA7359" w:rsidRPr="00071C0C">
        <w:rPr>
          <w:b/>
          <w:sz w:val="28"/>
          <w:szCs w:val="28"/>
        </w:rPr>
        <w:t xml:space="preserve"> муниципального округа от 12 мая 2021 года № 425-НПА «Об утверждении Порядка ведения муниципальной долговой книги </w:t>
      </w:r>
      <w:proofErr w:type="spellStart"/>
      <w:r w:rsidR="00CA7359" w:rsidRPr="00071C0C">
        <w:rPr>
          <w:b/>
          <w:sz w:val="28"/>
          <w:szCs w:val="28"/>
        </w:rPr>
        <w:t>Чугуевского</w:t>
      </w:r>
      <w:proofErr w:type="spellEnd"/>
      <w:r w:rsidR="00CA7359" w:rsidRPr="00071C0C">
        <w:rPr>
          <w:b/>
          <w:sz w:val="28"/>
          <w:szCs w:val="28"/>
        </w:rPr>
        <w:t xml:space="preserve"> муниципального округа» </w:t>
      </w:r>
      <w:r w:rsidRPr="00071C0C">
        <w:rPr>
          <w:b/>
          <w:sz w:val="28"/>
          <w:szCs w:val="28"/>
        </w:rPr>
        <w:t xml:space="preserve"> </w:t>
      </w:r>
    </w:p>
    <w:p w:rsidR="000624B3" w:rsidRPr="00D84EC8" w:rsidRDefault="000624B3" w:rsidP="00BB45F0">
      <w:pPr>
        <w:tabs>
          <w:tab w:val="left" w:pos="4678"/>
        </w:tabs>
        <w:rPr>
          <w:sz w:val="28"/>
          <w:szCs w:val="28"/>
        </w:rPr>
      </w:pPr>
    </w:p>
    <w:p w:rsidR="00BB45F0" w:rsidRPr="00552252" w:rsidRDefault="007721BC" w:rsidP="005522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C8">
        <w:rPr>
          <w:rFonts w:ascii="Times New Roman" w:hAnsi="Times New Roman" w:cs="Times New Roman"/>
          <w:sz w:val="28"/>
          <w:szCs w:val="28"/>
        </w:rPr>
        <w:t>Р</w:t>
      </w:r>
      <w:r w:rsidR="000624B3" w:rsidRPr="00D84EC8">
        <w:rPr>
          <w:rFonts w:ascii="Times New Roman" w:hAnsi="Times New Roman" w:cs="Times New Roman"/>
          <w:sz w:val="28"/>
          <w:szCs w:val="28"/>
        </w:rPr>
        <w:t>уководствуясь</w:t>
      </w:r>
      <w:r w:rsidR="009C6C0F" w:rsidRPr="00D84EC8">
        <w:rPr>
          <w:rFonts w:ascii="Times New Roman" w:hAnsi="Times New Roman" w:cs="Times New Roman"/>
          <w:sz w:val="28"/>
          <w:szCs w:val="28"/>
        </w:rPr>
        <w:t xml:space="preserve"> </w:t>
      </w:r>
      <w:r w:rsidR="00A157CC" w:rsidRPr="00D84EC8">
        <w:rPr>
          <w:rFonts w:ascii="Times New Roman" w:hAnsi="Times New Roman" w:cs="Times New Roman"/>
          <w:sz w:val="28"/>
          <w:szCs w:val="28"/>
        </w:rPr>
        <w:t xml:space="preserve">статьей 43 </w:t>
      </w:r>
      <w:r w:rsidR="009C6C0F" w:rsidRPr="00D84EC8">
        <w:rPr>
          <w:rFonts w:ascii="Times New Roman" w:hAnsi="Times New Roman" w:cs="Times New Roman"/>
          <w:sz w:val="28"/>
          <w:szCs w:val="28"/>
        </w:rPr>
        <w:t>Устав</w:t>
      </w:r>
      <w:r w:rsidR="00A157CC" w:rsidRPr="00D84EC8">
        <w:rPr>
          <w:rFonts w:ascii="Times New Roman" w:hAnsi="Times New Roman" w:cs="Times New Roman"/>
          <w:sz w:val="28"/>
          <w:szCs w:val="28"/>
        </w:rPr>
        <w:t>а</w:t>
      </w:r>
      <w:r w:rsidR="00B91730" w:rsidRPr="00D8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7EB" w:rsidRPr="00D84EC8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CD57EB" w:rsidRPr="00D84EC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91730" w:rsidRPr="00D84EC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D57EB" w:rsidRPr="00D84EC8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CD57EB" w:rsidRPr="00D84E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1730" w:rsidRPr="00D84EC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B07BD" w:rsidRPr="00D84EC8">
        <w:rPr>
          <w:rFonts w:ascii="Times New Roman" w:hAnsi="Times New Roman" w:cs="Times New Roman"/>
          <w:sz w:val="28"/>
          <w:szCs w:val="28"/>
        </w:rPr>
        <w:t>,</w:t>
      </w:r>
    </w:p>
    <w:p w:rsidR="000624B3" w:rsidRPr="00D84EC8" w:rsidRDefault="000624B3" w:rsidP="00594674">
      <w:pPr>
        <w:ind w:firstLine="720"/>
        <w:jc w:val="both"/>
        <w:rPr>
          <w:sz w:val="28"/>
          <w:szCs w:val="28"/>
        </w:rPr>
      </w:pPr>
    </w:p>
    <w:p w:rsidR="00BB45F0" w:rsidRPr="00D84EC8" w:rsidRDefault="00BB45F0" w:rsidP="005260B4">
      <w:pPr>
        <w:tabs>
          <w:tab w:val="left" w:pos="4536"/>
        </w:tabs>
        <w:rPr>
          <w:sz w:val="28"/>
          <w:szCs w:val="28"/>
        </w:rPr>
      </w:pPr>
      <w:r w:rsidRPr="00D84EC8">
        <w:rPr>
          <w:sz w:val="28"/>
          <w:szCs w:val="28"/>
        </w:rPr>
        <w:t>ПОСТАНОВЛЯ</w:t>
      </w:r>
      <w:r w:rsidR="0068463C" w:rsidRPr="00D84EC8">
        <w:rPr>
          <w:sz w:val="28"/>
          <w:szCs w:val="28"/>
        </w:rPr>
        <w:t>ЕТ</w:t>
      </w:r>
      <w:r w:rsidRPr="00D84EC8">
        <w:rPr>
          <w:sz w:val="28"/>
          <w:szCs w:val="28"/>
        </w:rPr>
        <w:t>:</w:t>
      </w:r>
    </w:p>
    <w:p w:rsidR="00BB45F0" w:rsidRPr="00D84EC8" w:rsidRDefault="00BB45F0" w:rsidP="00594674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D84EC8" w:rsidRDefault="00BB45F0" w:rsidP="00594674">
      <w:pPr>
        <w:ind w:firstLine="720"/>
        <w:rPr>
          <w:sz w:val="28"/>
          <w:szCs w:val="28"/>
        </w:rPr>
      </w:pPr>
    </w:p>
    <w:p w:rsidR="005F78EE" w:rsidRPr="00CA7359" w:rsidRDefault="005B4BDF" w:rsidP="008875EE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A154B" w:rsidRPr="00CA735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A7359">
        <w:rPr>
          <w:rFonts w:ascii="Times New Roman" w:hAnsi="Times New Roman" w:cs="Times New Roman"/>
          <w:sz w:val="28"/>
          <w:szCs w:val="28"/>
        </w:rPr>
        <w:t xml:space="preserve">в </w:t>
      </w:r>
      <w:r w:rsidRPr="00CA735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A735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CA7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50DB8" w:rsidRPr="00CA7359">
        <w:rPr>
          <w:rFonts w:ascii="Times New Roman" w:hAnsi="Times New Roman" w:cs="Times New Roman"/>
          <w:sz w:val="28"/>
          <w:szCs w:val="28"/>
        </w:rPr>
        <w:t>округа</w:t>
      </w:r>
      <w:r w:rsidRPr="00CA7359">
        <w:rPr>
          <w:rFonts w:ascii="Times New Roman" w:hAnsi="Times New Roman" w:cs="Times New Roman"/>
          <w:sz w:val="28"/>
          <w:szCs w:val="28"/>
        </w:rPr>
        <w:t xml:space="preserve"> от 12 мая 2021 года № 425-НПА </w:t>
      </w:r>
      <w:bookmarkStart w:id="0" w:name="_Hlk129781609"/>
      <w:r w:rsidRPr="00CA7359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муниципальной долговой книги </w:t>
      </w:r>
      <w:proofErr w:type="spellStart"/>
      <w:r w:rsidRPr="00CA735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CA7359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bookmarkEnd w:id="0"/>
      <w:r w:rsidR="00A542B2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CA7359">
        <w:rPr>
          <w:rFonts w:ascii="Times New Roman" w:hAnsi="Times New Roman" w:cs="Times New Roman"/>
          <w:sz w:val="28"/>
          <w:szCs w:val="28"/>
        </w:rPr>
        <w:t xml:space="preserve"> </w:t>
      </w:r>
      <w:r w:rsidR="00CA7359" w:rsidRPr="00CA7359">
        <w:rPr>
          <w:rFonts w:ascii="Times New Roman" w:hAnsi="Times New Roman" w:cs="Times New Roman"/>
          <w:sz w:val="28"/>
          <w:szCs w:val="28"/>
        </w:rPr>
        <w:t>изложи</w:t>
      </w:r>
      <w:r w:rsidR="00071C0C">
        <w:rPr>
          <w:rFonts w:ascii="Times New Roman" w:hAnsi="Times New Roman" w:cs="Times New Roman"/>
          <w:sz w:val="28"/>
          <w:szCs w:val="28"/>
        </w:rPr>
        <w:t>в</w:t>
      </w:r>
      <w:r w:rsidR="00CA7359" w:rsidRPr="00CA7359">
        <w:rPr>
          <w:rFonts w:ascii="Times New Roman" w:hAnsi="Times New Roman" w:cs="Times New Roman"/>
          <w:sz w:val="28"/>
          <w:szCs w:val="28"/>
        </w:rPr>
        <w:t xml:space="preserve"> </w:t>
      </w:r>
      <w:r w:rsidR="00CA7359">
        <w:rPr>
          <w:rFonts w:ascii="Times New Roman" w:hAnsi="Times New Roman" w:cs="Times New Roman"/>
          <w:sz w:val="28"/>
          <w:szCs w:val="28"/>
        </w:rPr>
        <w:t>п</w:t>
      </w:r>
      <w:r w:rsidR="00326EE0" w:rsidRPr="00CA7359">
        <w:rPr>
          <w:rFonts w:ascii="Times New Roman" w:hAnsi="Times New Roman" w:cs="Times New Roman"/>
          <w:sz w:val="28"/>
          <w:szCs w:val="28"/>
        </w:rPr>
        <w:t xml:space="preserve">риложение к Порядку </w:t>
      </w:r>
      <w:r w:rsidR="00071C0C">
        <w:rPr>
          <w:rFonts w:ascii="Times New Roman" w:hAnsi="Times New Roman" w:cs="Times New Roman"/>
          <w:sz w:val="28"/>
          <w:szCs w:val="28"/>
        </w:rPr>
        <w:t xml:space="preserve">в </w:t>
      </w:r>
      <w:r w:rsidR="00A542B2">
        <w:rPr>
          <w:rFonts w:ascii="Times New Roman" w:hAnsi="Times New Roman" w:cs="Times New Roman"/>
          <w:sz w:val="28"/>
          <w:szCs w:val="28"/>
        </w:rPr>
        <w:t>следующей</w:t>
      </w:r>
      <w:r w:rsidR="00071C0C">
        <w:rPr>
          <w:rFonts w:ascii="Times New Roman" w:hAnsi="Times New Roman" w:cs="Times New Roman"/>
          <w:sz w:val="28"/>
          <w:szCs w:val="28"/>
        </w:rPr>
        <w:t xml:space="preserve"> редакции (</w:t>
      </w:r>
      <w:r w:rsidR="00A542B2">
        <w:rPr>
          <w:rFonts w:ascii="Times New Roman" w:hAnsi="Times New Roman" w:cs="Times New Roman"/>
          <w:sz w:val="28"/>
          <w:szCs w:val="28"/>
        </w:rPr>
        <w:t>прилагается</w:t>
      </w:r>
      <w:r w:rsidR="00071C0C">
        <w:rPr>
          <w:rFonts w:ascii="Times New Roman" w:hAnsi="Times New Roman" w:cs="Times New Roman"/>
          <w:sz w:val="28"/>
          <w:szCs w:val="28"/>
        </w:rPr>
        <w:t>).</w:t>
      </w:r>
    </w:p>
    <w:p w:rsidR="00153E83" w:rsidRPr="00A542B2" w:rsidRDefault="00071C0C" w:rsidP="00A542B2">
      <w:pPr>
        <w:tabs>
          <w:tab w:val="left" w:pos="1134"/>
        </w:tabs>
        <w:spacing w:line="360" w:lineRule="auto"/>
        <w:ind w:firstLine="720"/>
        <w:jc w:val="both"/>
        <w:rPr>
          <w:color w:val="000000"/>
          <w:spacing w:val="6"/>
          <w:sz w:val="28"/>
          <w:szCs w:val="28"/>
        </w:rPr>
      </w:pPr>
      <w:bookmarkStart w:id="1" w:name="P108"/>
      <w:bookmarkEnd w:id="1"/>
      <w:r>
        <w:rPr>
          <w:sz w:val="28"/>
          <w:szCs w:val="28"/>
        </w:rPr>
        <w:t>2</w:t>
      </w:r>
      <w:r w:rsidR="00E9052F">
        <w:rPr>
          <w:sz w:val="28"/>
          <w:szCs w:val="28"/>
        </w:rPr>
        <w:t>.</w:t>
      </w:r>
      <w:r w:rsidR="00E9052F">
        <w:rPr>
          <w:sz w:val="28"/>
          <w:szCs w:val="28"/>
        </w:rPr>
        <w:tab/>
      </w:r>
      <w:r w:rsidR="00D76E31" w:rsidRPr="00D84EC8">
        <w:rPr>
          <w:sz w:val="28"/>
          <w:szCs w:val="28"/>
        </w:rPr>
        <w:t>Настоящее постановление</w:t>
      </w:r>
      <w:r w:rsidR="00A131B2" w:rsidRPr="00D84EC8">
        <w:rPr>
          <w:sz w:val="28"/>
          <w:szCs w:val="28"/>
        </w:rPr>
        <w:t xml:space="preserve"> вступает в силу</w:t>
      </w:r>
      <w:r w:rsidR="00D76E31" w:rsidRPr="00D84EC8">
        <w:rPr>
          <w:sz w:val="28"/>
          <w:szCs w:val="28"/>
        </w:rPr>
        <w:t xml:space="preserve"> </w:t>
      </w:r>
      <w:r w:rsidR="00A131B2" w:rsidRPr="00D84EC8">
        <w:rPr>
          <w:color w:val="000000"/>
          <w:spacing w:val="6"/>
          <w:sz w:val="28"/>
          <w:szCs w:val="28"/>
        </w:rPr>
        <w:t>со дня его официального опубликования</w:t>
      </w:r>
      <w:r w:rsidR="00A542B2" w:rsidRPr="00A542B2">
        <w:rPr>
          <w:sz w:val="26"/>
          <w:szCs w:val="26"/>
        </w:rPr>
        <w:t xml:space="preserve"> </w:t>
      </w:r>
      <w:r w:rsidR="00A542B2" w:rsidRPr="00A542B2">
        <w:rPr>
          <w:color w:val="000000"/>
          <w:spacing w:val="6"/>
          <w:sz w:val="28"/>
          <w:szCs w:val="28"/>
        </w:rPr>
        <w:t xml:space="preserve">и подлежит размещению на официальном сайте </w:t>
      </w:r>
      <w:proofErr w:type="spellStart"/>
      <w:r w:rsidR="00A542B2" w:rsidRPr="00A542B2">
        <w:rPr>
          <w:color w:val="000000"/>
          <w:spacing w:val="6"/>
          <w:sz w:val="28"/>
          <w:szCs w:val="28"/>
        </w:rPr>
        <w:t>Чугуевского</w:t>
      </w:r>
      <w:proofErr w:type="spellEnd"/>
      <w:r w:rsidR="00A542B2" w:rsidRPr="00A542B2">
        <w:rPr>
          <w:color w:val="000000"/>
          <w:spacing w:val="6"/>
          <w:sz w:val="28"/>
          <w:szCs w:val="28"/>
        </w:rPr>
        <w:t xml:space="preserve"> муниципального округа в информационно-тел</w:t>
      </w:r>
      <w:r w:rsidR="00A542B2">
        <w:rPr>
          <w:color w:val="000000"/>
          <w:spacing w:val="6"/>
          <w:sz w:val="28"/>
          <w:szCs w:val="28"/>
        </w:rPr>
        <w:t>екоммуникационной сети Интернет</w:t>
      </w:r>
      <w:r w:rsidR="00A131B2" w:rsidRPr="00D84EC8">
        <w:rPr>
          <w:color w:val="000000"/>
          <w:spacing w:val="6"/>
          <w:sz w:val="28"/>
          <w:szCs w:val="28"/>
        </w:rPr>
        <w:t xml:space="preserve"> </w:t>
      </w:r>
      <w:r w:rsidR="00D76E31" w:rsidRPr="00D84EC8">
        <w:rPr>
          <w:sz w:val="28"/>
          <w:szCs w:val="28"/>
        </w:rPr>
        <w:t xml:space="preserve">и </w:t>
      </w:r>
      <w:r w:rsidR="00153E83" w:rsidRPr="00D84EC8">
        <w:rPr>
          <w:sz w:val="28"/>
          <w:szCs w:val="28"/>
        </w:rPr>
        <w:t>распространяет свое действие на правоотношения, возникшие с 01</w:t>
      </w:r>
      <w:r w:rsidR="000624B3" w:rsidRPr="00D84EC8">
        <w:rPr>
          <w:sz w:val="28"/>
          <w:szCs w:val="28"/>
        </w:rPr>
        <w:t xml:space="preserve"> января </w:t>
      </w:r>
      <w:r w:rsidR="00153E83" w:rsidRPr="00D84EC8">
        <w:rPr>
          <w:sz w:val="28"/>
          <w:szCs w:val="28"/>
        </w:rPr>
        <w:t>202</w:t>
      </w:r>
      <w:r w:rsidR="003023BD" w:rsidRPr="00D84EC8">
        <w:rPr>
          <w:sz w:val="28"/>
          <w:szCs w:val="28"/>
        </w:rPr>
        <w:t>4</w:t>
      </w:r>
      <w:r w:rsidR="000624B3" w:rsidRPr="00D84EC8">
        <w:rPr>
          <w:sz w:val="28"/>
          <w:szCs w:val="28"/>
        </w:rPr>
        <w:t xml:space="preserve"> года</w:t>
      </w:r>
      <w:r w:rsidR="00153E83" w:rsidRPr="00D84EC8">
        <w:rPr>
          <w:sz w:val="28"/>
          <w:szCs w:val="28"/>
        </w:rPr>
        <w:t>.</w:t>
      </w:r>
    </w:p>
    <w:p w:rsidR="00BB45F0" w:rsidRPr="00D84EC8" w:rsidRDefault="00071C0C" w:rsidP="00552252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2F">
        <w:rPr>
          <w:sz w:val="28"/>
          <w:szCs w:val="28"/>
        </w:rPr>
        <w:t>.</w:t>
      </w:r>
      <w:r w:rsidR="00E9052F">
        <w:rPr>
          <w:sz w:val="28"/>
          <w:szCs w:val="28"/>
        </w:rPr>
        <w:tab/>
      </w:r>
      <w:proofErr w:type="gramStart"/>
      <w:r w:rsidR="000C049E" w:rsidRPr="000C049E">
        <w:rPr>
          <w:sz w:val="28"/>
          <w:szCs w:val="28"/>
        </w:rPr>
        <w:t>Контроль за</w:t>
      </w:r>
      <w:proofErr w:type="gramEnd"/>
      <w:r w:rsidR="000C049E" w:rsidRPr="000C04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C049E" w:rsidRPr="000C049E">
        <w:rPr>
          <w:sz w:val="28"/>
          <w:szCs w:val="28"/>
        </w:rPr>
        <w:t>Чугуевского</w:t>
      </w:r>
      <w:proofErr w:type="spellEnd"/>
      <w:r w:rsidR="000C049E" w:rsidRPr="000C049E">
        <w:rPr>
          <w:sz w:val="28"/>
          <w:szCs w:val="28"/>
        </w:rPr>
        <w:t xml:space="preserve"> муниципального округа – начальника финансового управления В.В. Потапенко.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D84EC8" w:rsidTr="00583F67">
        <w:tc>
          <w:tcPr>
            <w:tcW w:w="4677" w:type="dxa"/>
            <w:shd w:val="clear" w:color="auto" w:fill="auto"/>
          </w:tcPr>
          <w:p w:rsidR="0068463C" w:rsidRPr="00D84EC8" w:rsidRDefault="00BB45F0" w:rsidP="00583F67">
            <w:pPr>
              <w:jc w:val="both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 xml:space="preserve">Глава </w:t>
            </w:r>
            <w:proofErr w:type="spellStart"/>
            <w:r w:rsidR="0068463C" w:rsidRPr="00D84EC8">
              <w:rPr>
                <w:sz w:val="28"/>
                <w:szCs w:val="28"/>
              </w:rPr>
              <w:t>Чугуевского</w:t>
            </w:r>
            <w:proofErr w:type="spellEnd"/>
            <w:r w:rsidR="0068463C" w:rsidRPr="00D84EC8">
              <w:rPr>
                <w:sz w:val="28"/>
                <w:szCs w:val="28"/>
              </w:rPr>
              <w:t xml:space="preserve"> </w:t>
            </w:r>
          </w:p>
          <w:p w:rsidR="00BB45F0" w:rsidRPr="00D84EC8" w:rsidRDefault="0068463C" w:rsidP="00583F67">
            <w:pPr>
              <w:jc w:val="both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 xml:space="preserve">муниципального </w:t>
            </w:r>
            <w:r w:rsidR="00DB405A" w:rsidRPr="00D84EC8">
              <w:rPr>
                <w:sz w:val="28"/>
                <w:szCs w:val="28"/>
              </w:rPr>
              <w:t>округа</w:t>
            </w:r>
            <w:r w:rsidRPr="00D84EC8">
              <w:rPr>
                <w:sz w:val="28"/>
                <w:szCs w:val="28"/>
              </w:rPr>
              <w:t>,</w:t>
            </w:r>
          </w:p>
          <w:p w:rsidR="0068463C" w:rsidRPr="00D84EC8" w:rsidRDefault="0068463C" w:rsidP="00583F67">
            <w:pPr>
              <w:jc w:val="both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D84EC8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68463C" w:rsidRPr="00D84EC8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BB45F0" w:rsidRPr="00D84EC8" w:rsidRDefault="00DB405A" w:rsidP="00583F67">
            <w:pPr>
              <w:jc w:val="right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>Р.Ю. Деменев</w:t>
            </w:r>
          </w:p>
        </w:tc>
      </w:tr>
    </w:tbl>
    <w:p w:rsidR="000F478A" w:rsidRDefault="000F478A" w:rsidP="004E718A">
      <w:pPr>
        <w:jc w:val="both"/>
        <w:rPr>
          <w:sz w:val="28"/>
          <w:szCs w:val="28"/>
        </w:rPr>
        <w:sectPr w:rsidR="000F478A" w:rsidSect="00E905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32727" w:rsidRPr="00932727" w:rsidRDefault="00932727" w:rsidP="00932727">
      <w:pPr>
        <w:jc w:val="right"/>
      </w:pPr>
      <w:r w:rsidRPr="00932727">
        <w:lastRenderedPageBreak/>
        <w:t xml:space="preserve">Приложение </w:t>
      </w:r>
      <w:r w:rsidRPr="009327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932727">
        <w:t xml:space="preserve">                                                                                                                                                                         к постановлению администрации </w:t>
      </w:r>
    </w:p>
    <w:p w:rsidR="00932727" w:rsidRPr="00932727" w:rsidRDefault="00932727" w:rsidP="00932727">
      <w:pPr>
        <w:jc w:val="right"/>
      </w:pPr>
      <w:r w:rsidRPr="00932727"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932727">
        <w:t>Чугуевского</w:t>
      </w:r>
      <w:proofErr w:type="spellEnd"/>
      <w:r w:rsidRPr="00932727">
        <w:t xml:space="preserve"> муниципального округа </w:t>
      </w:r>
    </w:p>
    <w:p w:rsidR="00932727" w:rsidRPr="00932727" w:rsidRDefault="00932727" w:rsidP="00932727">
      <w:pPr>
        <w:jc w:val="right"/>
      </w:pPr>
      <w:r w:rsidRPr="00932727">
        <w:t xml:space="preserve">    от «</w:t>
      </w:r>
      <w:r w:rsidR="009519F3">
        <w:t>01</w:t>
      </w:r>
      <w:r w:rsidRPr="00932727">
        <w:t xml:space="preserve">» </w:t>
      </w:r>
      <w:r w:rsidR="009519F3">
        <w:t xml:space="preserve">апреля </w:t>
      </w:r>
      <w:r w:rsidRPr="00932727">
        <w:t>2024 года №</w:t>
      </w:r>
      <w:r w:rsidR="009519F3">
        <w:t>265-НПА</w:t>
      </w:r>
      <w:bookmarkStart w:id="2" w:name="_GoBack"/>
      <w:bookmarkEnd w:id="2"/>
    </w:p>
    <w:p w:rsidR="00BB45F0" w:rsidRDefault="00BB45F0" w:rsidP="00932727">
      <w:pPr>
        <w:jc w:val="right"/>
        <w:rPr>
          <w:sz w:val="28"/>
          <w:szCs w:val="28"/>
        </w:rPr>
      </w:pPr>
    </w:p>
    <w:p w:rsidR="000F478A" w:rsidRPr="00086D28" w:rsidRDefault="000F478A" w:rsidP="000F478A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78A" w:rsidRPr="00086D28" w:rsidRDefault="000F478A" w:rsidP="000F478A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F478A" w:rsidRDefault="000F478A" w:rsidP="000F478A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2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2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8A" w:rsidRPr="00086D28" w:rsidRDefault="000F478A" w:rsidP="000F478A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F478A" w:rsidRPr="008E26B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478A" w:rsidRPr="002D267E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0F478A" w:rsidRPr="002D267E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0F478A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ПО СОСТОЯНИЮ НА </w:t>
      </w:r>
      <w:r>
        <w:rPr>
          <w:rFonts w:ascii="Times New Roman" w:hAnsi="Times New Roman" w:cs="Times New Roman"/>
          <w:szCs w:val="22"/>
        </w:rPr>
        <w:t>__________ 20___ года</w:t>
      </w:r>
    </w:p>
    <w:p w:rsidR="000F478A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0F478A" w:rsidRPr="00086D28" w:rsidTr="00B634C5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</w:tr>
      <w:tr w:rsidR="000F478A" w:rsidRPr="00086D28" w:rsidTr="00B634C5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0F478A" w:rsidRPr="00086D28" w:rsidTr="00B634C5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0F478A" w:rsidRPr="00086D28" w:rsidTr="00B634C5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привлеченные </w:t>
            </w:r>
            <w:proofErr w:type="spellStart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других бюджетов бюджетной системы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F478A" w:rsidRPr="00086D28" w:rsidTr="00B634C5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0F478A" w:rsidRPr="00086D28" w:rsidTr="00B634C5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B634C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</w:tbl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964"/>
        <w:gridCol w:w="879"/>
        <w:gridCol w:w="992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0F478A" w:rsidRPr="00086D28" w:rsidTr="00B634C5">
        <w:trPr>
          <w:trHeight w:val="327"/>
        </w:trPr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Кредиты, полученные </w:t>
            </w:r>
            <w:proofErr w:type="spellStart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0F478A" w:rsidRPr="00086D28" w:rsidTr="00B634C5"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0F478A" w:rsidRPr="00086D28" w:rsidTr="00B634C5">
        <w:trPr>
          <w:trHeight w:val="1333"/>
        </w:trPr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B634C5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  <w:sectPr w:rsidR="000F478A" w:rsidSect="000F478A">
          <w:pgSz w:w="16838" w:h="11906" w:orient="landscape"/>
          <w:pgMar w:top="851" w:right="709" w:bottom="1418" w:left="1134" w:header="709" w:footer="709" w:gutter="0"/>
          <w:cols w:space="708"/>
          <w:docGrid w:linePitch="360"/>
        </w:sectPr>
      </w:pPr>
    </w:p>
    <w:tbl>
      <w:tblPr>
        <w:tblW w:w="153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94"/>
        <w:gridCol w:w="709"/>
        <w:gridCol w:w="710"/>
        <w:gridCol w:w="850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987"/>
        <w:gridCol w:w="1132"/>
      </w:tblGrid>
      <w:tr w:rsidR="000F478A" w:rsidRPr="00086D28" w:rsidTr="00015879">
        <w:trPr>
          <w:trHeight w:val="411"/>
        </w:trPr>
        <w:tc>
          <w:tcPr>
            <w:tcW w:w="1539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Муниципальные гарантии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</w:tr>
      <w:tr w:rsidR="000F478A" w:rsidRPr="00086D28" w:rsidTr="00015879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7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9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1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0F478A" w:rsidRPr="00086D28" w:rsidTr="00015879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9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</w:tr>
      <w:tr w:rsidR="000F478A" w:rsidRPr="00086D28" w:rsidTr="00015879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015879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015879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015879">
        <w:tc>
          <w:tcPr>
            <w:tcW w:w="1539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0F478A" w:rsidRPr="002D267E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0F478A" w:rsidRPr="002D267E" w:rsidRDefault="000F478A" w:rsidP="000F4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0F478A" w:rsidRPr="002D267E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начало года ___ рублей</w:t>
      </w:r>
    </w:p>
    <w:p w:rsidR="000F478A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отчетную дату ___ рублей</w:t>
      </w:r>
    </w:p>
    <w:p w:rsidR="000F478A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0F478A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0F478A" w:rsidRDefault="000F478A" w:rsidP="00ED08E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Руководитель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ED08E1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_________________________</w:t>
      </w:r>
    </w:p>
    <w:p w:rsidR="000F478A" w:rsidRPr="00C90268" w:rsidRDefault="000F478A" w:rsidP="000F47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(подпись)</w:t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F478A" w:rsidRDefault="000F478A" w:rsidP="00ED08E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Начальник отдела учета и отчетности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_________________________</w:t>
      </w:r>
    </w:p>
    <w:p w:rsidR="000F478A" w:rsidRPr="00C90268" w:rsidRDefault="000F478A" w:rsidP="000F47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(подпись)</w:t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F478A" w:rsidRDefault="000F478A" w:rsidP="00ED08E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«____» _____________ 20 __ г.</w:t>
      </w:r>
    </w:p>
    <w:p w:rsidR="000F478A" w:rsidRDefault="000F478A" w:rsidP="00ED08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F478A" w:rsidSect="000F478A">
      <w:pgSz w:w="16838" w:h="11906" w:orient="landscape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7A4"/>
    <w:multiLevelType w:val="hybridMultilevel"/>
    <w:tmpl w:val="AD2E6CBE"/>
    <w:lvl w:ilvl="0" w:tplc="AAF61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020BF"/>
    <w:multiLevelType w:val="hybridMultilevel"/>
    <w:tmpl w:val="5C7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0"/>
    <w:rsid w:val="00015879"/>
    <w:rsid w:val="000624B3"/>
    <w:rsid w:val="00071C0C"/>
    <w:rsid w:val="000910FF"/>
    <w:rsid w:val="000C049E"/>
    <w:rsid w:val="000E6973"/>
    <w:rsid w:val="000F478A"/>
    <w:rsid w:val="0011778B"/>
    <w:rsid w:val="00126996"/>
    <w:rsid w:val="00150DB8"/>
    <w:rsid w:val="00153E83"/>
    <w:rsid w:val="0015544D"/>
    <w:rsid w:val="0017316E"/>
    <w:rsid w:val="001A154B"/>
    <w:rsid w:val="002125A6"/>
    <w:rsid w:val="00242DD2"/>
    <w:rsid w:val="002E5965"/>
    <w:rsid w:val="003023BD"/>
    <w:rsid w:val="00326EE0"/>
    <w:rsid w:val="003361B3"/>
    <w:rsid w:val="00346DCF"/>
    <w:rsid w:val="00371443"/>
    <w:rsid w:val="00392BDD"/>
    <w:rsid w:val="0040550B"/>
    <w:rsid w:val="0042358B"/>
    <w:rsid w:val="0043383D"/>
    <w:rsid w:val="004A34B8"/>
    <w:rsid w:val="004E718A"/>
    <w:rsid w:val="005260B4"/>
    <w:rsid w:val="00552252"/>
    <w:rsid w:val="00583F67"/>
    <w:rsid w:val="00594674"/>
    <w:rsid w:val="005A1858"/>
    <w:rsid w:val="005A28BB"/>
    <w:rsid w:val="005B4BDF"/>
    <w:rsid w:val="005F78EE"/>
    <w:rsid w:val="0068463C"/>
    <w:rsid w:val="007721BC"/>
    <w:rsid w:val="00786168"/>
    <w:rsid w:val="00865275"/>
    <w:rsid w:val="008875EE"/>
    <w:rsid w:val="00932727"/>
    <w:rsid w:val="009519F3"/>
    <w:rsid w:val="00971ADB"/>
    <w:rsid w:val="009C6C0F"/>
    <w:rsid w:val="00A000A6"/>
    <w:rsid w:val="00A131B2"/>
    <w:rsid w:val="00A157CC"/>
    <w:rsid w:val="00A542B2"/>
    <w:rsid w:val="00A75DBC"/>
    <w:rsid w:val="00A81B21"/>
    <w:rsid w:val="00AB5796"/>
    <w:rsid w:val="00B91730"/>
    <w:rsid w:val="00BB45F0"/>
    <w:rsid w:val="00BD2B31"/>
    <w:rsid w:val="00CA7359"/>
    <w:rsid w:val="00CB07BD"/>
    <w:rsid w:val="00CD57EB"/>
    <w:rsid w:val="00CE5E3D"/>
    <w:rsid w:val="00D76E31"/>
    <w:rsid w:val="00D84EC8"/>
    <w:rsid w:val="00DB405A"/>
    <w:rsid w:val="00DF38A3"/>
    <w:rsid w:val="00E00825"/>
    <w:rsid w:val="00E50638"/>
    <w:rsid w:val="00E9052F"/>
    <w:rsid w:val="00ED08E1"/>
    <w:rsid w:val="00ED5177"/>
    <w:rsid w:val="00F31250"/>
    <w:rsid w:val="00F9734F"/>
    <w:rsid w:val="00F97A0D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7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semiHidden/>
    <w:unhideWhenUsed/>
    <w:rsid w:val="00CA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A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7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semiHidden/>
    <w:unhideWhenUsed/>
    <w:rsid w:val="00CA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A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x\Desktop\&#1064;&#1040;&#1041;&#1051;&#1054;&#1053;&#1067;\&#1055;&#1086;&#1089;&#1090;&#1072;&#1085;&#1086;&#1074;&#1083;&#1077;&#1085;&#1080;&#1077;%20&#1040;&#1063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</Template>
  <TotalTime>5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Yaykova</cp:lastModifiedBy>
  <cp:revision>7</cp:revision>
  <cp:lastPrinted>2024-03-20T23:53:00Z</cp:lastPrinted>
  <dcterms:created xsi:type="dcterms:W3CDTF">2024-04-03T00:09:00Z</dcterms:created>
  <dcterms:modified xsi:type="dcterms:W3CDTF">2024-04-03T00:10:00Z</dcterms:modified>
</cp:coreProperties>
</file>