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3" w:rsidRPr="00CE5E5B" w:rsidRDefault="00481C43" w:rsidP="00CE5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E5B">
        <w:rPr>
          <w:rFonts w:ascii="Times New Roman" w:hAnsi="Times New Roman"/>
          <w:b/>
          <w:sz w:val="28"/>
          <w:szCs w:val="28"/>
        </w:rPr>
        <w:t>График работы</w:t>
      </w:r>
    </w:p>
    <w:p w:rsidR="00481C43" w:rsidRDefault="00481C43" w:rsidP="00CE5E5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5E5B">
        <w:rPr>
          <w:rFonts w:ascii="Times New Roman" w:hAnsi="Times New Roman"/>
          <w:b/>
          <w:sz w:val="26"/>
          <w:szCs w:val="26"/>
        </w:rPr>
        <w:t>территориальной избирательной комиссии Чугуевского района и участковых избирательных комиссий для проведения досрочного голосования в помещениях для голосования на дополнительных выборах депутата Думы Чугуевского муниципального района пятого созыва по одномандатному избирательному округу № 14, назначенных на 25 марта 2018 года</w:t>
      </w:r>
    </w:p>
    <w:p w:rsidR="00481C43" w:rsidRPr="00CE5E5B" w:rsidRDefault="00481C43" w:rsidP="00CE5E5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C43" w:rsidRPr="00CE5E5B" w:rsidRDefault="00481C43" w:rsidP="00CE5E5B">
      <w:pPr>
        <w:spacing w:after="0" w:line="36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E5E5B">
        <w:rPr>
          <w:rFonts w:ascii="Times New Roman" w:hAnsi="Times New Roman"/>
          <w:sz w:val="26"/>
          <w:szCs w:val="26"/>
        </w:rPr>
        <w:t>Территориальная избирательная комиссия Чугуевского района в период с 14 марта 2018 года по 20 марта 2018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 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в день голосования 25 марта 2018 года на избирательном участке, где они внесены в список избирателей, по адресу: Приморский край, с. Чугуевка, ул. 50 лет Октября, 193, кабинет № 107-в здание администрации Чугуевского муниципального района (первый этаж). Телефон/факс: (42372) 21-2-67, 21-5-69.</w:t>
      </w:r>
    </w:p>
    <w:p w:rsidR="00481C43" w:rsidRPr="00CE5E5B" w:rsidRDefault="00481C43" w:rsidP="00CE5E5B">
      <w:pPr>
        <w:spacing w:after="0" w:line="36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E5E5B">
        <w:rPr>
          <w:rFonts w:ascii="Times New Roman" w:hAnsi="Times New Roman"/>
          <w:sz w:val="26"/>
          <w:szCs w:val="26"/>
        </w:rPr>
        <w:t>Участковые избирательные комиссии в период с 21 марта 2018 года по 24 марта 2018 года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25 марта 2018 года на избирательном участке, где они внесены в список избирателей. Адреса соответствующих избирательных комиссий можно найти на сайтах в информационно-телекоммуникационной сети «Интернет»: Избирательной комиссии Приморского края (</w:t>
      </w:r>
      <w:hyperlink r:id="rId4" w:history="1">
        <w:r w:rsidRPr="00CE5E5B">
          <w:rPr>
            <w:rFonts w:ascii="Times New Roman" w:hAnsi="Times New Roman"/>
            <w:sz w:val="26"/>
            <w:szCs w:val="26"/>
          </w:rPr>
          <w:t>www.izbirkom@primorsky.ru</w:t>
        </w:r>
      </w:hyperlink>
      <w:r w:rsidRPr="00CE5E5B">
        <w:rPr>
          <w:rFonts w:ascii="Times New Roman" w:hAnsi="Times New Roman"/>
          <w:sz w:val="26"/>
          <w:szCs w:val="26"/>
        </w:rPr>
        <w:t>); администрации Чугуевского муниципального района (www.chuguevsky.ru); либо уточнить по телефону территориальной избирательной комиссии Чугуевского района: 21-2-67.</w:t>
      </w:r>
    </w:p>
    <w:p w:rsidR="00481C43" w:rsidRPr="00CE5E5B" w:rsidRDefault="00481C43" w:rsidP="00CE5E5B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5E5B">
        <w:rPr>
          <w:rFonts w:ascii="Times New Roman" w:hAnsi="Times New Roman"/>
          <w:sz w:val="26"/>
          <w:szCs w:val="26"/>
        </w:rPr>
        <w:t>Территориальная избирательная комиссия Чугуевского района и участковые избирательные комиссии проводят досрочное голосование в период:</w:t>
      </w:r>
    </w:p>
    <w:p w:rsidR="00481C43" w:rsidRPr="00CE5E5B" w:rsidRDefault="00481C43" w:rsidP="00CE5E5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5E5B">
        <w:rPr>
          <w:rFonts w:ascii="Times New Roman" w:hAnsi="Times New Roman"/>
          <w:sz w:val="26"/>
          <w:szCs w:val="26"/>
        </w:rPr>
        <w:t>- с 16-00 часов до 20-00 часов в рабочие дни;</w:t>
      </w:r>
    </w:p>
    <w:p w:rsidR="00481C43" w:rsidRPr="00CE5E5B" w:rsidRDefault="00481C43" w:rsidP="00CE5E5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5B">
        <w:rPr>
          <w:rFonts w:ascii="Times New Roman" w:hAnsi="Times New Roman"/>
          <w:sz w:val="26"/>
          <w:szCs w:val="26"/>
        </w:rPr>
        <w:t>- с 10-00 часов до 14-00 часов в выходные дни.</w:t>
      </w:r>
    </w:p>
    <w:p w:rsidR="00481C43" w:rsidRPr="00186A37" w:rsidRDefault="00481C43" w:rsidP="00CE5E5B">
      <w:pPr>
        <w:tabs>
          <w:tab w:val="left" w:pos="421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1C43" w:rsidRPr="00186A37" w:rsidSect="00CE5E5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5BF"/>
    <w:rsid w:val="00002DCA"/>
    <w:rsid w:val="00013543"/>
    <w:rsid w:val="00037E59"/>
    <w:rsid w:val="00040BAE"/>
    <w:rsid w:val="0004284D"/>
    <w:rsid w:val="00045589"/>
    <w:rsid w:val="0007374C"/>
    <w:rsid w:val="00080697"/>
    <w:rsid w:val="000960E9"/>
    <w:rsid w:val="000A0001"/>
    <w:rsid w:val="000B02C5"/>
    <w:rsid w:val="000B68B3"/>
    <w:rsid w:val="000C64CA"/>
    <w:rsid w:val="000E5017"/>
    <w:rsid w:val="00140C75"/>
    <w:rsid w:val="00151AF3"/>
    <w:rsid w:val="00186A37"/>
    <w:rsid w:val="00190DA4"/>
    <w:rsid w:val="001B0EEE"/>
    <w:rsid w:val="001B570A"/>
    <w:rsid w:val="001C5824"/>
    <w:rsid w:val="001C78BD"/>
    <w:rsid w:val="001F0061"/>
    <w:rsid w:val="001F7ED9"/>
    <w:rsid w:val="00237015"/>
    <w:rsid w:val="00281FB9"/>
    <w:rsid w:val="0028445D"/>
    <w:rsid w:val="002A2D46"/>
    <w:rsid w:val="002B6C29"/>
    <w:rsid w:val="002C768F"/>
    <w:rsid w:val="003032D1"/>
    <w:rsid w:val="003175C9"/>
    <w:rsid w:val="003331D3"/>
    <w:rsid w:val="00344F20"/>
    <w:rsid w:val="003532D5"/>
    <w:rsid w:val="00380E16"/>
    <w:rsid w:val="00382A93"/>
    <w:rsid w:val="00387517"/>
    <w:rsid w:val="003B787A"/>
    <w:rsid w:val="003B7B4C"/>
    <w:rsid w:val="003C2E7D"/>
    <w:rsid w:val="003D017E"/>
    <w:rsid w:val="003E55EC"/>
    <w:rsid w:val="003E580A"/>
    <w:rsid w:val="004214A8"/>
    <w:rsid w:val="0043626D"/>
    <w:rsid w:val="004635A5"/>
    <w:rsid w:val="00464FC3"/>
    <w:rsid w:val="00481511"/>
    <w:rsid w:val="00481C43"/>
    <w:rsid w:val="00482F78"/>
    <w:rsid w:val="0048708A"/>
    <w:rsid w:val="004D18F6"/>
    <w:rsid w:val="004E4F37"/>
    <w:rsid w:val="004E6097"/>
    <w:rsid w:val="004F043C"/>
    <w:rsid w:val="004F37C6"/>
    <w:rsid w:val="004F5A38"/>
    <w:rsid w:val="005115C5"/>
    <w:rsid w:val="00530436"/>
    <w:rsid w:val="005411AF"/>
    <w:rsid w:val="00542EA0"/>
    <w:rsid w:val="005548CF"/>
    <w:rsid w:val="0055547A"/>
    <w:rsid w:val="0056169C"/>
    <w:rsid w:val="00562CB7"/>
    <w:rsid w:val="00575A63"/>
    <w:rsid w:val="00590C3D"/>
    <w:rsid w:val="005954E8"/>
    <w:rsid w:val="005C1860"/>
    <w:rsid w:val="005D05D1"/>
    <w:rsid w:val="00617BED"/>
    <w:rsid w:val="00625DC9"/>
    <w:rsid w:val="00637BB0"/>
    <w:rsid w:val="0064462C"/>
    <w:rsid w:val="00646D02"/>
    <w:rsid w:val="00647C33"/>
    <w:rsid w:val="006A00B2"/>
    <w:rsid w:val="0070135B"/>
    <w:rsid w:val="00702562"/>
    <w:rsid w:val="0071671F"/>
    <w:rsid w:val="00737392"/>
    <w:rsid w:val="0074176C"/>
    <w:rsid w:val="007504C7"/>
    <w:rsid w:val="00750D47"/>
    <w:rsid w:val="007A2F78"/>
    <w:rsid w:val="007A695F"/>
    <w:rsid w:val="007B4A91"/>
    <w:rsid w:val="007C19C9"/>
    <w:rsid w:val="007C20C3"/>
    <w:rsid w:val="007D40A5"/>
    <w:rsid w:val="007E198C"/>
    <w:rsid w:val="007F5CC0"/>
    <w:rsid w:val="00811B6A"/>
    <w:rsid w:val="00834876"/>
    <w:rsid w:val="008539E0"/>
    <w:rsid w:val="0086457B"/>
    <w:rsid w:val="008730EC"/>
    <w:rsid w:val="008B78A1"/>
    <w:rsid w:val="008C3770"/>
    <w:rsid w:val="008F444C"/>
    <w:rsid w:val="009158C8"/>
    <w:rsid w:val="009445BF"/>
    <w:rsid w:val="0095021E"/>
    <w:rsid w:val="00972D9A"/>
    <w:rsid w:val="0099570C"/>
    <w:rsid w:val="0099726F"/>
    <w:rsid w:val="009A1AF0"/>
    <w:rsid w:val="009A4A7D"/>
    <w:rsid w:val="00A178E6"/>
    <w:rsid w:val="00A2038F"/>
    <w:rsid w:val="00A25C29"/>
    <w:rsid w:val="00A36557"/>
    <w:rsid w:val="00A70442"/>
    <w:rsid w:val="00A867E6"/>
    <w:rsid w:val="00A94765"/>
    <w:rsid w:val="00AA4AD8"/>
    <w:rsid w:val="00AA4C4A"/>
    <w:rsid w:val="00AB5531"/>
    <w:rsid w:val="00AE0762"/>
    <w:rsid w:val="00AE6EC6"/>
    <w:rsid w:val="00AF3BF1"/>
    <w:rsid w:val="00AF6E69"/>
    <w:rsid w:val="00B423DA"/>
    <w:rsid w:val="00B5434D"/>
    <w:rsid w:val="00B5680D"/>
    <w:rsid w:val="00B72958"/>
    <w:rsid w:val="00BA2FBD"/>
    <w:rsid w:val="00BB652F"/>
    <w:rsid w:val="00BD1F12"/>
    <w:rsid w:val="00BE23D7"/>
    <w:rsid w:val="00C01610"/>
    <w:rsid w:val="00C16490"/>
    <w:rsid w:val="00C46861"/>
    <w:rsid w:val="00C731D1"/>
    <w:rsid w:val="00CA3FEC"/>
    <w:rsid w:val="00CB6F9E"/>
    <w:rsid w:val="00CC29A1"/>
    <w:rsid w:val="00CC56EA"/>
    <w:rsid w:val="00CD3EC6"/>
    <w:rsid w:val="00CE5E5B"/>
    <w:rsid w:val="00D1258A"/>
    <w:rsid w:val="00D2138F"/>
    <w:rsid w:val="00D61D84"/>
    <w:rsid w:val="00D7111D"/>
    <w:rsid w:val="00D7466D"/>
    <w:rsid w:val="00D91880"/>
    <w:rsid w:val="00DA540D"/>
    <w:rsid w:val="00DA6170"/>
    <w:rsid w:val="00DC2267"/>
    <w:rsid w:val="00DD4F74"/>
    <w:rsid w:val="00DE5E67"/>
    <w:rsid w:val="00E20796"/>
    <w:rsid w:val="00E40733"/>
    <w:rsid w:val="00E40B00"/>
    <w:rsid w:val="00E90ACC"/>
    <w:rsid w:val="00E9400E"/>
    <w:rsid w:val="00EA0726"/>
    <w:rsid w:val="00EA4946"/>
    <w:rsid w:val="00EC0D0D"/>
    <w:rsid w:val="00ED26A0"/>
    <w:rsid w:val="00EE500A"/>
    <w:rsid w:val="00F101E5"/>
    <w:rsid w:val="00F37A0E"/>
    <w:rsid w:val="00F40E60"/>
    <w:rsid w:val="00F51CB7"/>
    <w:rsid w:val="00F86217"/>
    <w:rsid w:val="00FB3EFB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F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A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A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5A38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D0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411A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birkom@primorsk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326</Words>
  <Characters>1862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ТИК</cp:lastModifiedBy>
  <cp:revision>3</cp:revision>
  <cp:lastPrinted>2018-03-01T13:39:00Z</cp:lastPrinted>
  <dcterms:created xsi:type="dcterms:W3CDTF">2018-03-02T00:53:00Z</dcterms:created>
  <dcterms:modified xsi:type="dcterms:W3CDTF">2018-03-02T00:53:00Z</dcterms:modified>
</cp:coreProperties>
</file>